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0D975" w14:textId="3DEB45FA" w:rsidR="00214CA1" w:rsidRPr="00AA3064" w:rsidRDefault="00214CA1" w:rsidP="00214CA1">
      <w:pPr>
        <w:jc w:val="center"/>
        <w:outlineLvl w:val="0"/>
        <w:rPr>
          <w:rFonts w:ascii="Bookman Old Style" w:hAnsi="Bookman Old Style"/>
          <w:b/>
          <w:bCs/>
          <w:sz w:val="90"/>
          <w:szCs w:val="90"/>
        </w:rPr>
      </w:pPr>
      <w:r w:rsidRPr="00AA3064">
        <w:rPr>
          <w:rFonts w:ascii="Bookman Old Style" w:hAnsi="Bookman Old Style"/>
          <w:b/>
          <w:bCs/>
          <w:sz w:val="90"/>
          <w:szCs w:val="90"/>
        </w:rPr>
        <w:t>Your Business</w:t>
      </w:r>
    </w:p>
    <w:p w14:paraId="27C30C69" w14:textId="77777777" w:rsidR="00214CA1" w:rsidRPr="00AA3064" w:rsidRDefault="00214CA1" w:rsidP="00214CA1">
      <w:pPr>
        <w:jc w:val="center"/>
        <w:outlineLvl w:val="0"/>
        <w:rPr>
          <w:rFonts w:ascii="Bookman Old Style" w:hAnsi="Bookman Old Style"/>
          <w:sz w:val="70"/>
          <w:szCs w:val="70"/>
        </w:rPr>
      </w:pPr>
      <w:r w:rsidRPr="00AA3064">
        <w:rPr>
          <w:rFonts w:ascii="Bookman Old Style" w:hAnsi="Bookman Old Style"/>
          <w:b/>
          <w:bCs/>
          <w:sz w:val="90"/>
          <w:szCs w:val="90"/>
        </w:rPr>
        <w:t>Plan Workbook</w:t>
      </w:r>
    </w:p>
    <w:p w14:paraId="00BFE6C0" w14:textId="77777777" w:rsidR="00214CA1" w:rsidRPr="008A4948" w:rsidRDefault="00214CA1" w:rsidP="00214CA1">
      <w:pPr>
        <w:jc w:val="center"/>
        <w:outlineLvl w:val="0"/>
        <w:rPr>
          <w:rFonts w:ascii="Bookman Old Style" w:hAnsi="Bookman Old Style"/>
          <w:sz w:val="40"/>
          <w:szCs w:val="40"/>
        </w:rPr>
      </w:pPr>
      <w:r>
        <w:rPr>
          <w:rFonts w:ascii="Bookman Old Style" w:hAnsi="Bookman Old Style"/>
          <w:sz w:val="40"/>
          <w:szCs w:val="40"/>
        </w:rPr>
        <w:t>(Please Fill Out And Return)</w:t>
      </w:r>
    </w:p>
    <w:p w14:paraId="5D03F59E" w14:textId="77777777" w:rsidR="00214CA1" w:rsidRPr="00AA3064" w:rsidRDefault="00214CA1" w:rsidP="00214CA1">
      <w:pPr>
        <w:jc w:val="center"/>
        <w:outlineLvl w:val="0"/>
        <w:rPr>
          <w:rFonts w:ascii="Bookman Old Style" w:hAnsi="Bookman Old Style"/>
          <w:sz w:val="70"/>
          <w:szCs w:val="70"/>
        </w:rPr>
      </w:pPr>
    </w:p>
    <w:p w14:paraId="7BF28C22" w14:textId="77777777" w:rsidR="00214CA1" w:rsidRPr="00AA3064" w:rsidRDefault="00214CA1" w:rsidP="00214CA1">
      <w:pPr>
        <w:jc w:val="center"/>
        <w:outlineLvl w:val="0"/>
        <w:rPr>
          <w:rFonts w:ascii="Bookman Old Style" w:hAnsi="Bookman Old Style"/>
          <w:sz w:val="70"/>
          <w:szCs w:val="70"/>
        </w:rPr>
      </w:pPr>
      <w:r w:rsidRPr="00AA3064">
        <w:rPr>
          <w:rFonts w:ascii="Bookman Old Style" w:hAnsi="Bookman Old Style"/>
          <w:b/>
          <w:bCs/>
          <w:sz w:val="70"/>
          <w:szCs w:val="70"/>
        </w:rPr>
        <w:t>A Road Map to Success</w:t>
      </w:r>
    </w:p>
    <w:p w14:paraId="22F6E293" w14:textId="77777777" w:rsidR="00214CA1" w:rsidRPr="00AA3064" w:rsidRDefault="00214CA1" w:rsidP="00214CA1">
      <w:pPr>
        <w:rPr>
          <w:rFonts w:ascii="Bookman Old Style" w:hAnsi="Bookman Old Style"/>
          <w:sz w:val="70"/>
          <w:szCs w:val="70"/>
        </w:rPr>
      </w:pPr>
    </w:p>
    <w:p w14:paraId="745EDC5E" w14:textId="69EC4378" w:rsidR="00214CA1" w:rsidRPr="00AA3064" w:rsidRDefault="00FD4170" w:rsidP="00214CA1">
      <w:pPr>
        <w:jc w:val="center"/>
        <w:rPr>
          <w:rFonts w:ascii="Arial Black" w:hAnsi="Arial Black"/>
          <w:b/>
          <w:bCs/>
          <w:sz w:val="24"/>
          <w:szCs w:val="40"/>
        </w:rPr>
      </w:pPr>
      <w:r>
        <w:rPr>
          <w:rFonts w:ascii="Arial Black" w:hAnsi="Arial Black"/>
          <w:b/>
          <w:bCs/>
          <w:noProof/>
          <w:sz w:val="24"/>
          <w:szCs w:val="40"/>
        </w:rPr>
        <w:drawing>
          <wp:inline distT="0" distB="0" distL="0" distR="0" wp14:anchorId="27E54F5A" wp14:editId="4AEB2518">
            <wp:extent cx="5036820" cy="227867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CF_Lakeland_rgb.jpg"/>
                    <pic:cNvPicPr/>
                  </pic:nvPicPr>
                  <pic:blipFill>
                    <a:blip r:embed="rId8">
                      <a:extLst>
                        <a:ext uri="{28A0092B-C50C-407E-A947-70E740481C1C}">
                          <a14:useLocalDpi xmlns:a14="http://schemas.microsoft.com/office/drawing/2010/main" val="0"/>
                        </a:ext>
                      </a:extLst>
                    </a:blip>
                    <a:stretch>
                      <a:fillRect/>
                    </a:stretch>
                  </pic:blipFill>
                  <pic:spPr>
                    <a:xfrm>
                      <a:off x="0" y="0"/>
                      <a:ext cx="5085564" cy="2300722"/>
                    </a:xfrm>
                    <a:prstGeom prst="rect">
                      <a:avLst/>
                    </a:prstGeom>
                  </pic:spPr>
                </pic:pic>
              </a:graphicData>
            </a:graphic>
          </wp:inline>
        </w:drawing>
      </w:r>
    </w:p>
    <w:p w14:paraId="76390079" w14:textId="77777777" w:rsidR="00214CA1" w:rsidRPr="00AA3064" w:rsidRDefault="00214CA1" w:rsidP="00214CA1">
      <w:pPr>
        <w:jc w:val="center"/>
        <w:rPr>
          <w:rFonts w:ascii="Arial Black" w:hAnsi="Arial Black"/>
          <w:b/>
          <w:bCs/>
          <w:sz w:val="24"/>
          <w:szCs w:val="40"/>
        </w:rPr>
      </w:pPr>
    </w:p>
    <w:p w14:paraId="03D42BC1" w14:textId="77777777" w:rsidR="00214CA1" w:rsidRPr="00AA3064" w:rsidRDefault="00214CA1" w:rsidP="00214CA1">
      <w:pPr>
        <w:jc w:val="center"/>
        <w:rPr>
          <w:rFonts w:ascii="Arial Black" w:hAnsi="Arial Black"/>
          <w:b/>
          <w:bCs/>
          <w:sz w:val="24"/>
          <w:szCs w:val="40"/>
        </w:rPr>
      </w:pPr>
    </w:p>
    <w:p w14:paraId="616A75F0" w14:textId="77777777" w:rsidR="00214CA1" w:rsidRPr="00AA3064" w:rsidRDefault="00214CA1" w:rsidP="00193E78">
      <w:pPr>
        <w:rPr>
          <w:rFonts w:ascii="Arial Black" w:hAnsi="Arial Black"/>
          <w:b/>
          <w:bCs/>
          <w:sz w:val="24"/>
          <w:szCs w:val="40"/>
        </w:rPr>
      </w:pPr>
      <w:bookmarkStart w:id="0" w:name="_GoBack"/>
      <w:bookmarkEnd w:id="0"/>
    </w:p>
    <w:p w14:paraId="49D61EC4" w14:textId="77777777" w:rsidR="00193E78" w:rsidRPr="00666378" w:rsidRDefault="00193E78" w:rsidP="00193E78">
      <w:pPr>
        <w:jc w:val="center"/>
        <w:rPr>
          <w:rFonts w:ascii="Bookman Old Style" w:hAnsi="Bookman Old Style"/>
          <w:b/>
          <w:bCs/>
          <w:sz w:val="28"/>
          <w:szCs w:val="28"/>
        </w:rPr>
      </w:pPr>
      <w:r w:rsidRPr="00666378">
        <w:rPr>
          <w:rFonts w:ascii="Bookman Old Style" w:hAnsi="Bookman Old Style"/>
          <w:b/>
          <w:bCs/>
          <w:sz w:val="28"/>
          <w:szCs w:val="28"/>
        </w:rPr>
        <w:t>Contact:</w:t>
      </w:r>
    </w:p>
    <w:p w14:paraId="36670FD5" w14:textId="77777777" w:rsidR="00193E78" w:rsidRPr="00666378" w:rsidRDefault="00193E78" w:rsidP="00193E78">
      <w:pPr>
        <w:jc w:val="center"/>
        <w:rPr>
          <w:rFonts w:ascii="Bookman Old Style" w:hAnsi="Bookman Old Style"/>
          <w:b/>
          <w:bCs/>
          <w:sz w:val="28"/>
          <w:szCs w:val="28"/>
        </w:rPr>
      </w:pPr>
      <w:r w:rsidRPr="00666378">
        <w:rPr>
          <w:rFonts w:ascii="Bookman Old Style" w:hAnsi="Bookman Old Style"/>
          <w:b/>
          <w:bCs/>
          <w:sz w:val="28"/>
          <w:szCs w:val="28"/>
        </w:rPr>
        <w:t>Business Analyst</w:t>
      </w:r>
    </w:p>
    <w:p w14:paraId="2AD734EC" w14:textId="77777777" w:rsidR="00193E78" w:rsidRPr="00666378" w:rsidRDefault="00193E78" w:rsidP="00193E78">
      <w:pPr>
        <w:jc w:val="center"/>
        <w:rPr>
          <w:rFonts w:ascii="Bookman Old Style" w:hAnsi="Bookman Old Style"/>
          <w:b/>
          <w:bCs/>
          <w:sz w:val="28"/>
          <w:szCs w:val="28"/>
        </w:rPr>
      </w:pPr>
      <w:r w:rsidRPr="00666378">
        <w:rPr>
          <w:rFonts w:ascii="Bookman Old Style" w:hAnsi="Bookman Old Style"/>
          <w:b/>
          <w:bCs/>
          <w:sz w:val="28"/>
          <w:szCs w:val="28"/>
        </w:rPr>
        <w:t xml:space="preserve">Tamara Carpenter </w:t>
      </w:r>
    </w:p>
    <w:p w14:paraId="1D1613B5" w14:textId="77777777" w:rsidR="00193E78" w:rsidRPr="00666378" w:rsidRDefault="00193E78" w:rsidP="00193E78">
      <w:pPr>
        <w:jc w:val="center"/>
        <w:rPr>
          <w:rFonts w:ascii="Bookman Old Style" w:hAnsi="Bookman Old Style"/>
          <w:b/>
          <w:bCs/>
          <w:sz w:val="28"/>
          <w:szCs w:val="28"/>
        </w:rPr>
      </w:pPr>
      <w:r w:rsidRPr="00666378">
        <w:rPr>
          <w:rFonts w:ascii="Bookman Old Style" w:hAnsi="Bookman Old Style"/>
          <w:b/>
          <w:bCs/>
          <w:sz w:val="28"/>
          <w:szCs w:val="28"/>
        </w:rPr>
        <w:t>P.O. Box 8114</w:t>
      </w:r>
    </w:p>
    <w:p w14:paraId="72FED5A7" w14:textId="77777777" w:rsidR="00193E78" w:rsidRPr="00666378" w:rsidRDefault="00193E78" w:rsidP="00193E78">
      <w:pPr>
        <w:jc w:val="center"/>
        <w:rPr>
          <w:rFonts w:ascii="Bookman Old Style" w:hAnsi="Bookman Old Style"/>
          <w:b/>
          <w:bCs/>
          <w:sz w:val="28"/>
          <w:szCs w:val="28"/>
        </w:rPr>
      </w:pPr>
      <w:r w:rsidRPr="00666378">
        <w:rPr>
          <w:rFonts w:ascii="Bookman Old Style" w:hAnsi="Bookman Old Style"/>
          <w:b/>
          <w:bCs/>
          <w:sz w:val="28"/>
          <w:szCs w:val="28"/>
        </w:rPr>
        <w:t>5010 50</w:t>
      </w:r>
      <w:r w:rsidRPr="00666378">
        <w:rPr>
          <w:rFonts w:ascii="Bookman Old Style" w:hAnsi="Bookman Old Style"/>
          <w:b/>
          <w:bCs/>
          <w:sz w:val="28"/>
          <w:szCs w:val="28"/>
          <w:vertAlign w:val="superscript"/>
        </w:rPr>
        <w:t>th</w:t>
      </w:r>
      <w:r w:rsidRPr="00666378">
        <w:rPr>
          <w:rFonts w:ascii="Bookman Old Style" w:hAnsi="Bookman Old Style"/>
          <w:b/>
          <w:bCs/>
          <w:sz w:val="28"/>
          <w:szCs w:val="28"/>
        </w:rPr>
        <w:t xml:space="preserve"> Ave</w:t>
      </w:r>
    </w:p>
    <w:p w14:paraId="35574BC6" w14:textId="77777777" w:rsidR="00193E78" w:rsidRPr="00666378" w:rsidRDefault="00193E78" w:rsidP="00193E78">
      <w:pPr>
        <w:jc w:val="center"/>
        <w:rPr>
          <w:rFonts w:ascii="Bookman Old Style" w:hAnsi="Bookman Old Style"/>
          <w:b/>
          <w:bCs/>
          <w:sz w:val="28"/>
          <w:szCs w:val="28"/>
        </w:rPr>
      </w:pPr>
      <w:r w:rsidRPr="00666378">
        <w:rPr>
          <w:rFonts w:ascii="Bookman Old Style" w:hAnsi="Bookman Old Style"/>
          <w:b/>
          <w:bCs/>
          <w:sz w:val="28"/>
          <w:szCs w:val="28"/>
        </w:rPr>
        <w:t>Bonnyville, AB T9N 2J4</w:t>
      </w:r>
    </w:p>
    <w:p w14:paraId="7102B82E" w14:textId="77777777" w:rsidR="00193E78" w:rsidRPr="00666378" w:rsidRDefault="00193E78" w:rsidP="00193E78">
      <w:pPr>
        <w:jc w:val="center"/>
        <w:rPr>
          <w:rFonts w:ascii="Bookman Old Style" w:hAnsi="Bookman Old Style"/>
          <w:b/>
          <w:bCs/>
          <w:sz w:val="28"/>
          <w:szCs w:val="28"/>
        </w:rPr>
      </w:pPr>
      <w:r w:rsidRPr="00666378">
        <w:rPr>
          <w:rFonts w:ascii="Bookman Old Style" w:hAnsi="Bookman Old Style"/>
          <w:b/>
          <w:bCs/>
          <w:sz w:val="28"/>
          <w:szCs w:val="28"/>
        </w:rPr>
        <w:t>780-826-3858 Ext. #224</w:t>
      </w:r>
    </w:p>
    <w:p w14:paraId="1060A0F8" w14:textId="77777777" w:rsidR="00193E78" w:rsidRPr="00666378" w:rsidRDefault="00193E78" w:rsidP="00193E78">
      <w:pPr>
        <w:jc w:val="center"/>
        <w:rPr>
          <w:rFonts w:ascii="Bookman Old Style" w:hAnsi="Bookman Old Style"/>
          <w:b/>
          <w:bCs/>
          <w:sz w:val="28"/>
          <w:szCs w:val="28"/>
        </w:rPr>
      </w:pPr>
      <w:r w:rsidRPr="00666378">
        <w:rPr>
          <w:rFonts w:ascii="Bookman Old Style" w:hAnsi="Bookman Old Style"/>
          <w:b/>
          <w:bCs/>
          <w:sz w:val="28"/>
          <w:szCs w:val="28"/>
        </w:rPr>
        <w:t>tcarpenter@albertacf.com</w:t>
      </w:r>
    </w:p>
    <w:p w14:paraId="209563D4" w14:textId="5DD6030C" w:rsidR="00214CA1" w:rsidRDefault="00214CA1"/>
    <w:p w14:paraId="061C2146" w14:textId="77777777" w:rsidR="00214CA1" w:rsidRPr="00522110" w:rsidRDefault="00214CA1" w:rsidP="00214CA1">
      <w:pPr>
        <w:rPr>
          <w:rFonts w:cstheme="minorHAnsi"/>
        </w:rPr>
      </w:pPr>
      <w:r w:rsidRPr="00522110">
        <w:rPr>
          <w:rFonts w:cstheme="minorHAnsi"/>
        </w:rPr>
        <w:t>Your Business Plan shows us how we can help your business because it tells us exactly what you plan to do, and how much you estimate it is going to cost.</w:t>
      </w:r>
    </w:p>
    <w:p w14:paraId="003522D2" w14:textId="77777777" w:rsidR="00214CA1" w:rsidRPr="00522110" w:rsidRDefault="00214CA1" w:rsidP="00214CA1">
      <w:pPr>
        <w:rPr>
          <w:rFonts w:cstheme="minorHAnsi"/>
        </w:rPr>
      </w:pPr>
    </w:p>
    <w:p w14:paraId="11858219" w14:textId="77777777" w:rsidR="00214CA1" w:rsidRPr="00522110" w:rsidRDefault="00214CA1" w:rsidP="00214CA1">
      <w:pPr>
        <w:rPr>
          <w:rFonts w:cstheme="minorHAnsi"/>
        </w:rPr>
      </w:pPr>
      <w:r w:rsidRPr="00522110">
        <w:rPr>
          <w:rFonts w:cstheme="minorHAnsi"/>
        </w:rPr>
        <w:t>A well-prepared Business Plan is absolutely necessary because it helps justify your business proposal, as well as convince the Loans Officer that you have thoroughly researched and planned for your new business.</w:t>
      </w:r>
    </w:p>
    <w:p w14:paraId="49DCA837" w14:textId="77777777" w:rsidR="00214CA1" w:rsidRPr="00522110" w:rsidRDefault="00214CA1" w:rsidP="00214CA1">
      <w:pPr>
        <w:rPr>
          <w:rFonts w:cstheme="minorHAnsi"/>
        </w:rPr>
      </w:pPr>
    </w:p>
    <w:p w14:paraId="312E117E" w14:textId="00CC3A74" w:rsidR="00214CA1" w:rsidRDefault="00214CA1" w:rsidP="00214CA1">
      <w:pPr>
        <w:rPr>
          <w:rFonts w:cstheme="minorHAnsi"/>
          <w:b/>
        </w:rPr>
      </w:pPr>
      <w:r w:rsidRPr="00522110">
        <w:rPr>
          <w:rFonts w:cstheme="minorHAnsi"/>
          <w:b/>
        </w:rPr>
        <w:t>Ensure you give as many specific details as possible.</w:t>
      </w:r>
    </w:p>
    <w:tbl>
      <w:tblPr>
        <w:tblW w:w="5000" w:type="pct"/>
        <w:tblLayout w:type="fixed"/>
        <w:tblCellMar>
          <w:left w:w="0" w:type="dxa"/>
          <w:right w:w="0" w:type="dxa"/>
        </w:tblCellMar>
        <w:tblLook w:val="04A0" w:firstRow="1" w:lastRow="0" w:firstColumn="1" w:lastColumn="0" w:noHBand="0" w:noVBand="1"/>
      </w:tblPr>
      <w:tblGrid>
        <w:gridCol w:w="1530"/>
        <w:gridCol w:w="7830"/>
      </w:tblGrid>
      <w:tr w:rsidR="00522110" w:rsidRPr="00522110" w14:paraId="0B4C5719" w14:textId="77777777" w:rsidTr="00960590">
        <w:trPr>
          <w:trHeight w:val="432"/>
        </w:trPr>
        <w:tc>
          <w:tcPr>
            <w:tcW w:w="1530" w:type="dxa"/>
            <w:shd w:val="clear" w:color="auto" w:fill="ECF0E9"/>
            <w:tcMar>
              <w:right w:w="115" w:type="dxa"/>
            </w:tcMar>
            <w:vAlign w:val="bottom"/>
          </w:tcPr>
          <w:p w14:paraId="41AB382B" w14:textId="6C06C73D" w:rsidR="00522110" w:rsidRPr="00522110" w:rsidRDefault="00522110" w:rsidP="00DB3B87">
            <w:pPr>
              <w:rPr>
                <w:rFonts w:cstheme="minorHAnsi"/>
                <w:b/>
              </w:rPr>
            </w:pPr>
            <w:r w:rsidRPr="00522110">
              <w:rPr>
                <w:rFonts w:cstheme="minorHAnsi"/>
                <w:b/>
              </w:rPr>
              <w:t>Date Prepared:</w:t>
            </w:r>
          </w:p>
        </w:tc>
        <w:tc>
          <w:tcPr>
            <w:tcW w:w="7830" w:type="dxa"/>
            <w:tcBorders>
              <w:bottom w:val="single" w:sz="12" w:space="0" w:color="auto"/>
            </w:tcBorders>
            <w:tcMar>
              <w:right w:w="115" w:type="dxa"/>
            </w:tcMar>
            <w:vAlign w:val="bottom"/>
          </w:tcPr>
          <w:p w14:paraId="6096912D" w14:textId="77777777" w:rsidR="00522110" w:rsidRPr="00522110" w:rsidRDefault="00522110" w:rsidP="00DB3B87">
            <w:pPr>
              <w:rPr>
                <w:rFonts w:cstheme="minorHAnsi"/>
              </w:rPr>
            </w:pPr>
          </w:p>
        </w:tc>
      </w:tr>
    </w:tbl>
    <w:p w14:paraId="3FFA1E0C" w14:textId="795F81B5" w:rsidR="00181ED7" w:rsidRPr="00522110" w:rsidRDefault="00181ED7" w:rsidP="00181ED7">
      <w:pPr>
        <w:rPr>
          <w:rFonts w:cstheme="minorHAnsi"/>
          <w:b/>
          <w:sz w:val="24"/>
        </w:rPr>
      </w:pPr>
    </w:p>
    <w:p w14:paraId="5FFFE44E" w14:textId="0D4282A5" w:rsidR="00181ED7" w:rsidRPr="00551C0D" w:rsidRDefault="00181ED7" w:rsidP="00181ED7">
      <w:pPr>
        <w:rPr>
          <w:rFonts w:asciiTheme="majorHAnsi" w:hAnsiTheme="majorHAnsi" w:cstheme="majorHAnsi"/>
          <w:b/>
          <w:i/>
          <w:sz w:val="24"/>
        </w:rPr>
      </w:pPr>
      <w:r w:rsidRPr="00551C0D">
        <w:rPr>
          <w:rFonts w:asciiTheme="majorHAnsi" w:hAnsiTheme="majorHAnsi" w:cstheme="majorHAnsi"/>
          <w:b/>
          <w:i/>
          <w:sz w:val="24"/>
        </w:rPr>
        <w:t>Your Business Briefly Described:</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830"/>
      </w:tblGrid>
      <w:tr w:rsidR="00181ED7" w:rsidRPr="00522110" w14:paraId="4B1D8A3E" w14:textId="77777777" w:rsidTr="00960590">
        <w:trPr>
          <w:trHeight w:val="432"/>
        </w:trPr>
        <w:tc>
          <w:tcPr>
            <w:tcW w:w="1530" w:type="dxa"/>
            <w:shd w:val="clear" w:color="auto" w:fill="ECF0E9"/>
            <w:tcMar>
              <w:right w:w="115" w:type="dxa"/>
            </w:tcMar>
            <w:vAlign w:val="bottom"/>
          </w:tcPr>
          <w:p w14:paraId="62E37CBE" w14:textId="77777777" w:rsidR="00181ED7" w:rsidRPr="00522110" w:rsidRDefault="00193E78" w:rsidP="00DB3B87">
            <w:pPr>
              <w:rPr>
                <w:rFonts w:cstheme="minorHAnsi"/>
                <w:b/>
              </w:rPr>
            </w:pPr>
            <w:sdt>
              <w:sdtPr>
                <w:rPr>
                  <w:rFonts w:cstheme="minorHAnsi"/>
                  <w:b/>
                </w:rPr>
                <w:alias w:val="Company name:"/>
                <w:tag w:val="Company name:"/>
                <w:id w:val="-555469751"/>
                <w:placeholder>
                  <w:docPart w:val="06C11E55118F45C68A2527B709E3E0B4"/>
                </w:placeholder>
                <w:temporary/>
                <w:showingPlcHdr/>
                <w15:appearance w15:val="hidden"/>
              </w:sdtPr>
              <w:sdtEndPr/>
              <w:sdtContent>
                <w:r w:rsidR="00181ED7" w:rsidRPr="00B93D82">
                  <w:rPr>
                    <w:rFonts w:cstheme="minorHAnsi"/>
                    <w:b/>
                    <w:shd w:val="clear" w:color="auto" w:fill="EAF1DD" w:themeFill="accent3" w:themeFillTint="33"/>
                  </w:rPr>
                  <w:t>Company Name</w:t>
                </w:r>
              </w:sdtContent>
            </w:sdt>
            <w:r w:rsidR="00181ED7" w:rsidRPr="00522110">
              <w:rPr>
                <w:rFonts w:cstheme="minorHAnsi"/>
                <w:b/>
              </w:rPr>
              <w:t>:</w:t>
            </w:r>
          </w:p>
        </w:tc>
        <w:tc>
          <w:tcPr>
            <w:tcW w:w="7830" w:type="dxa"/>
            <w:tcBorders>
              <w:bottom w:val="single" w:sz="4" w:space="0" w:color="auto"/>
            </w:tcBorders>
            <w:tcMar>
              <w:right w:w="115" w:type="dxa"/>
            </w:tcMar>
            <w:vAlign w:val="bottom"/>
          </w:tcPr>
          <w:p w14:paraId="035ABD51" w14:textId="0CA6E175" w:rsidR="00181ED7" w:rsidRPr="00522110" w:rsidRDefault="00181ED7" w:rsidP="00DB3B87">
            <w:pPr>
              <w:rPr>
                <w:rFonts w:cstheme="minorHAnsi"/>
              </w:rPr>
            </w:pPr>
          </w:p>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3150"/>
        <w:gridCol w:w="1260"/>
        <w:gridCol w:w="3420"/>
      </w:tblGrid>
      <w:tr w:rsidR="00C33F9A" w:rsidRPr="00522110" w14:paraId="60356F18" w14:textId="77777777" w:rsidTr="00960590">
        <w:trPr>
          <w:trHeight w:val="432"/>
        </w:trPr>
        <w:tc>
          <w:tcPr>
            <w:tcW w:w="1530" w:type="dxa"/>
            <w:tcBorders>
              <w:top w:val="nil"/>
              <w:bottom w:val="nil"/>
            </w:tcBorders>
            <w:shd w:val="clear" w:color="auto" w:fill="ECF0E9"/>
            <w:tcMar>
              <w:left w:w="0" w:type="dxa"/>
              <w:right w:w="115" w:type="dxa"/>
            </w:tcMar>
            <w:vAlign w:val="bottom"/>
          </w:tcPr>
          <w:p w14:paraId="474D40BE" w14:textId="211BABCA" w:rsidR="00C33F9A" w:rsidRPr="00522110" w:rsidRDefault="00C33F9A" w:rsidP="00DB3B87">
            <w:pPr>
              <w:rPr>
                <w:rFonts w:cstheme="minorHAnsi"/>
                <w:b/>
              </w:rPr>
            </w:pPr>
            <w:r w:rsidRPr="00522110">
              <w:rPr>
                <w:rFonts w:cstheme="minorHAnsi"/>
                <w:b/>
              </w:rPr>
              <w:t>Street Addres</w:t>
            </w:r>
            <w:r w:rsidRPr="00960590">
              <w:rPr>
                <w:rFonts w:cstheme="minorHAnsi"/>
                <w:b/>
                <w:shd w:val="clear" w:color="auto" w:fill="ECF0E9"/>
              </w:rPr>
              <w:t>s:</w:t>
            </w:r>
            <w:r w:rsidRPr="00522110">
              <w:rPr>
                <w:rFonts w:cstheme="minorHAnsi"/>
                <w:b/>
              </w:rPr>
              <w:t xml:space="preserve"> </w:t>
            </w:r>
          </w:p>
        </w:tc>
        <w:tc>
          <w:tcPr>
            <w:tcW w:w="7830" w:type="dxa"/>
            <w:gridSpan w:val="3"/>
            <w:tcBorders>
              <w:top w:val="single" w:sz="4" w:space="0" w:color="auto"/>
              <w:bottom w:val="single" w:sz="12" w:space="0" w:color="auto"/>
            </w:tcBorders>
            <w:tcMar>
              <w:left w:w="0" w:type="dxa"/>
              <w:right w:w="115" w:type="dxa"/>
            </w:tcMar>
            <w:vAlign w:val="bottom"/>
          </w:tcPr>
          <w:p w14:paraId="79B99927" w14:textId="783C2E73" w:rsidR="00C33F9A" w:rsidRPr="00522110" w:rsidRDefault="00C33F9A" w:rsidP="00DB3B87">
            <w:pPr>
              <w:rPr>
                <w:rFonts w:cstheme="minorHAnsi"/>
              </w:rPr>
            </w:pPr>
          </w:p>
        </w:tc>
      </w:tr>
      <w:tr w:rsidR="00B93D82" w:rsidRPr="00522110" w14:paraId="565907C7" w14:textId="77777777" w:rsidTr="00960590">
        <w:trPr>
          <w:trHeight w:val="432"/>
        </w:trPr>
        <w:tc>
          <w:tcPr>
            <w:tcW w:w="1530" w:type="dxa"/>
            <w:tcBorders>
              <w:top w:val="nil"/>
              <w:bottom w:val="nil"/>
            </w:tcBorders>
            <w:shd w:val="clear" w:color="auto" w:fill="ECF0E9"/>
            <w:tcMar>
              <w:left w:w="0" w:type="dxa"/>
              <w:right w:w="115" w:type="dxa"/>
            </w:tcMar>
            <w:vAlign w:val="bottom"/>
          </w:tcPr>
          <w:p w14:paraId="174193BC" w14:textId="047895E9" w:rsidR="00C33F9A" w:rsidRPr="00522110" w:rsidRDefault="00C33F9A" w:rsidP="00DB3B87">
            <w:pPr>
              <w:rPr>
                <w:rFonts w:cstheme="minorHAnsi"/>
                <w:b/>
              </w:rPr>
            </w:pPr>
            <w:r w:rsidRPr="00522110">
              <w:rPr>
                <w:rFonts w:cstheme="minorHAnsi"/>
                <w:b/>
              </w:rPr>
              <w:t>Town:</w:t>
            </w:r>
          </w:p>
        </w:tc>
        <w:tc>
          <w:tcPr>
            <w:tcW w:w="3150" w:type="dxa"/>
            <w:tcBorders>
              <w:top w:val="single" w:sz="12" w:space="0" w:color="auto"/>
              <w:bottom w:val="single" w:sz="4" w:space="0" w:color="auto"/>
            </w:tcBorders>
            <w:shd w:val="clear" w:color="auto" w:fill="FFFFFF" w:themeFill="background1"/>
            <w:vAlign w:val="bottom"/>
          </w:tcPr>
          <w:p w14:paraId="49CD52B0" w14:textId="77777777" w:rsidR="00C33F9A" w:rsidRPr="00522110" w:rsidRDefault="00C33F9A" w:rsidP="00DB3B87">
            <w:pPr>
              <w:rPr>
                <w:rFonts w:cstheme="minorHAnsi"/>
              </w:rPr>
            </w:pPr>
          </w:p>
        </w:tc>
        <w:tc>
          <w:tcPr>
            <w:tcW w:w="1260" w:type="dxa"/>
            <w:tcBorders>
              <w:top w:val="nil"/>
              <w:bottom w:val="single" w:sz="4" w:space="0" w:color="auto"/>
            </w:tcBorders>
            <w:shd w:val="clear" w:color="auto" w:fill="ECF0E9"/>
            <w:vAlign w:val="bottom"/>
          </w:tcPr>
          <w:p w14:paraId="64EA0567" w14:textId="3BFD6E2D" w:rsidR="00C33F9A" w:rsidRPr="00522110" w:rsidRDefault="00C33F9A" w:rsidP="00DB3B87">
            <w:pPr>
              <w:rPr>
                <w:rFonts w:cstheme="minorHAnsi"/>
                <w:b/>
              </w:rPr>
            </w:pPr>
            <w:r w:rsidRPr="00522110">
              <w:rPr>
                <w:rFonts w:cstheme="minorHAnsi"/>
                <w:b/>
              </w:rPr>
              <w:t>Postal Code:</w:t>
            </w:r>
          </w:p>
        </w:tc>
        <w:tc>
          <w:tcPr>
            <w:tcW w:w="3420" w:type="dxa"/>
            <w:tcBorders>
              <w:top w:val="single" w:sz="12" w:space="0" w:color="auto"/>
              <w:bottom w:val="single" w:sz="4" w:space="0" w:color="auto"/>
            </w:tcBorders>
            <w:shd w:val="clear" w:color="auto" w:fill="FFFFFF" w:themeFill="background1"/>
            <w:vAlign w:val="bottom"/>
          </w:tcPr>
          <w:p w14:paraId="606D2609" w14:textId="003BF563" w:rsidR="00C33F9A" w:rsidRPr="00522110" w:rsidRDefault="00C33F9A" w:rsidP="00DB3B87">
            <w:pPr>
              <w:rPr>
                <w:rFonts w:cstheme="minorHAnsi"/>
              </w:rPr>
            </w:pP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4660"/>
        <w:gridCol w:w="20"/>
        <w:gridCol w:w="4680"/>
      </w:tblGrid>
      <w:tr w:rsidR="00C33F9A" w:rsidRPr="00522110" w14:paraId="0BB47F53" w14:textId="77777777" w:rsidTr="00960590">
        <w:trPr>
          <w:trHeight w:val="432"/>
        </w:trPr>
        <w:tc>
          <w:tcPr>
            <w:tcW w:w="4660" w:type="dxa"/>
            <w:tcBorders>
              <w:top w:val="single" w:sz="4" w:space="0" w:color="auto"/>
            </w:tcBorders>
            <w:shd w:val="clear" w:color="auto" w:fill="ECF0E9"/>
            <w:vAlign w:val="bottom"/>
          </w:tcPr>
          <w:p w14:paraId="7CF3C45B" w14:textId="41005CD6" w:rsidR="00C33F9A" w:rsidRPr="00522110" w:rsidRDefault="00C33F9A" w:rsidP="00DB3B87">
            <w:pPr>
              <w:rPr>
                <w:rFonts w:cstheme="minorHAnsi"/>
                <w:b/>
              </w:rPr>
            </w:pPr>
            <w:r w:rsidRPr="00522110">
              <w:rPr>
                <w:rFonts w:cstheme="minorHAnsi"/>
                <w:b/>
              </w:rPr>
              <w:t>Municipal Address of Location of Business (</w:t>
            </w:r>
            <w:proofErr w:type="spellStart"/>
            <w:r w:rsidRPr="00522110">
              <w:rPr>
                <w:rFonts w:cstheme="minorHAnsi"/>
                <w:b/>
              </w:rPr>
              <w:t>ie</w:t>
            </w:r>
            <w:proofErr w:type="spellEnd"/>
            <w:r w:rsidRPr="00522110">
              <w:rPr>
                <w:rFonts w:cstheme="minorHAnsi"/>
                <w:b/>
              </w:rPr>
              <w:t>: Block, Lot or Legal Land Description):</w:t>
            </w:r>
          </w:p>
        </w:tc>
        <w:tc>
          <w:tcPr>
            <w:tcW w:w="20" w:type="dxa"/>
            <w:tcBorders>
              <w:top w:val="single" w:sz="4" w:space="0" w:color="auto"/>
            </w:tcBorders>
            <w:vAlign w:val="bottom"/>
          </w:tcPr>
          <w:p w14:paraId="2EC0D2B1" w14:textId="70927A55" w:rsidR="00C33F9A" w:rsidRPr="00522110" w:rsidRDefault="00C33F9A" w:rsidP="00DB3B87">
            <w:pPr>
              <w:rPr>
                <w:rFonts w:cstheme="minorHAnsi"/>
              </w:rPr>
            </w:pPr>
          </w:p>
        </w:tc>
        <w:tc>
          <w:tcPr>
            <w:tcW w:w="4680" w:type="dxa"/>
            <w:tcBorders>
              <w:top w:val="single" w:sz="4" w:space="0" w:color="auto"/>
              <w:bottom w:val="single" w:sz="12" w:space="0" w:color="auto"/>
            </w:tcBorders>
            <w:vAlign w:val="bottom"/>
          </w:tcPr>
          <w:p w14:paraId="0D658BE5" w14:textId="1F70E8F4" w:rsidR="00C33F9A" w:rsidRPr="00522110" w:rsidRDefault="00C33F9A" w:rsidP="00DB3B87">
            <w:pPr>
              <w:rPr>
                <w:rFonts w:cstheme="minorHAnsi"/>
              </w:rPr>
            </w:pP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10"/>
        <w:gridCol w:w="90"/>
        <w:gridCol w:w="360"/>
        <w:gridCol w:w="180"/>
        <w:gridCol w:w="1350"/>
        <w:gridCol w:w="90"/>
        <w:gridCol w:w="180"/>
        <w:gridCol w:w="270"/>
        <w:gridCol w:w="326"/>
        <w:gridCol w:w="124"/>
        <w:gridCol w:w="1440"/>
        <w:gridCol w:w="720"/>
        <w:gridCol w:w="180"/>
        <w:gridCol w:w="450"/>
        <w:gridCol w:w="1890"/>
      </w:tblGrid>
      <w:tr w:rsidR="00214CA1" w:rsidRPr="00522110" w14:paraId="62383A2E" w14:textId="77777777" w:rsidTr="00960590">
        <w:trPr>
          <w:trHeight w:val="432"/>
        </w:trPr>
        <w:tc>
          <w:tcPr>
            <w:tcW w:w="1800" w:type="dxa"/>
            <w:gridSpan w:val="2"/>
            <w:tcBorders>
              <w:top w:val="nil"/>
              <w:bottom w:val="nil"/>
            </w:tcBorders>
            <w:shd w:val="clear" w:color="auto" w:fill="ECF0E9"/>
            <w:tcMar>
              <w:left w:w="0" w:type="dxa"/>
              <w:right w:w="0" w:type="dxa"/>
            </w:tcMar>
            <w:vAlign w:val="bottom"/>
          </w:tcPr>
          <w:p w14:paraId="2685504C" w14:textId="1C5B1B30" w:rsidR="00214CA1" w:rsidRPr="00522110" w:rsidRDefault="00C33F9A" w:rsidP="00DB3B87">
            <w:pPr>
              <w:rPr>
                <w:rFonts w:cstheme="minorHAnsi"/>
                <w:b/>
              </w:rPr>
            </w:pPr>
            <w:r w:rsidRPr="00522110">
              <w:rPr>
                <w:rFonts w:cstheme="minorHAnsi"/>
                <w:b/>
              </w:rPr>
              <w:t>Primary Contact:</w:t>
            </w:r>
          </w:p>
        </w:tc>
        <w:tc>
          <w:tcPr>
            <w:tcW w:w="7560" w:type="dxa"/>
            <w:gridSpan w:val="13"/>
            <w:tcBorders>
              <w:top w:val="nil"/>
              <w:bottom w:val="single" w:sz="12" w:space="0" w:color="auto"/>
            </w:tcBorders>
            <w:tcMar>
              <w:left w:w="0" w:type="dxa"/>
              <w:right w:w="0" w:type="dxa"/>
            </w:tcMar>
            <w:vAlign w:val="bottom"/>
          </w:tcPr>
          <w:p w14:paraId="63662F7A" w14:textId="38677B61" w:rsidR="00214CA1" w:rsidRPr="00522110" w:rsidRDefault="00214CA1" w:rsidP="00DB3B87">
            <w:pPr>
              <w:rPr>
                <w:rFonts w:cstheme="minorHAnsi"/>
              </w:rPr>
            </w:pPr>
          </w:p>
        </w:tc>
      </w:tr>
      <w:tr w:rsidR="00960590" w:rsidRPr="00522110" w14:paraId="44924AFC" w14:textId="77777777" w:rsidTr="00960590">
        <w:trPr>
          <w:trHeight w:val="432"/>
        </w:trPr>
        <w:tc>
          <w:tcPr>
            <w:tcW w:w="1800" w:type="dxa"/>
            <w:gridSpan w:val="2"/>
            <w:tcBorders>
              <w:top w:val="nil"/>
              <w:bottom w:val="nil"/>
            </w:tcBorders>
            <w:shd w:val="clear" w:color="auto" w:fill="ECF0E9"/>
            <w:tcMar>
              <w:left w:w="0" w:type="dxa"/>
              <w:right w:w="0" w:type="dxa"/>
            </w:tcMar>
            <w:vAlign w:val="bottom"/>
          </w:tcPr>
          <w:p w14:paraId="221CCEE7" w14:textId="1C50E2BF" w:rsidR="00873CA7" w:rsidRPr="00522110" w:rsidRDefault="00873CA7" w:rsidP="00DB3B87">
            <w:pPr>
              <w:rPr>
                <w:rFonts w:cstheme="minorHAnsi"/>
                <w:b/>
              </w:rPr>
            </w:pPr>
            <w:r w:rsidRPr="00522110">
              <w:rPr>
                <w:rFonts w:cstheme="minorHAnsi"/>
                <w:b/>
              </w:rPr>
              <w:t>Phone Numbers</w:t>
            </w:r>
          </w:p>
        </w:tc>
        <w:tc>
          <w:tcPr>
            <w:tcW w:w="540" w:type="dxa"/>
            <w:gridSpan w:val="2"/>
            <w:tcBorders>
              <w:top w:val="nil"/>
              <w:bottom w:val="single" w:sz="12" w:space="0" w:color="auto"/>
            </w:tcBorders>
            <w:shd w:val="clear" w:color="auto" w:fill="ECF0E9"/>
            <w:tcMar>
              <w:left w:w="0" w:type="dxa"/>
              <w:right w:w="0" w:type="dxa"/>
            </w:tcMar>
            <w:vAlign w:val="bottom"/>
          </w:tcPr>
          <w:p w14:paraId="11BCFD66" w14:textId="69B35743" w:rsidR="00873CA7" w:rsidRPr="00522110" w:rsidRDefault="00873CA7" w:rsidP="00DB3B87">
            <w:pPr>
              <w:rPr>
                <w:rFonts w:cstheme="minorHAnsi"/>
                <w:b/>
              </w:rPr>
            </w:pPr>
            <w:r w:rsidRPr="00522110">
              <w:rPr>
                <w:rFonts w:cstheme="minorHAnsi"/>
                <w:b/>
              </w:rPr>
              <w:t>Work:</w:t>
            </w:r>
          </w:p>
        </w:tc>
        <w:tc>
          <w:tcPr>
            <w:tcW w:w="1440" w:type="dxa"/>
            <w:gridSpan w:val="2"/>
            <w:tcBorders>
              <w:top w:val="single" w:sz="12" w:space="0" w:color="auto"/>
              <w:bottom w:val="single" w:sz="12" w:space="0" w:color="auto"/>
            </w:tcBorders>
            <w:vAlign w:val="bottom"/>
          </w:tcPr>
          <w:p w14:paraId="1A51DAF8" w14:textId="77777777" w:rsidR="00873CA7" w:rsidRPr="00522110" w:rsidRDefault="00873CA7" w:rsidP="00DB3B87">
            <w:pPr>
              <w:rPr>
                <w:rFonts w:cstheme="minorHAnsi"/>
              </w:rPr>
            </w:pPr>
          </w:p>
        </w:tc>
        <w:tc>
          <w:tcPr>
            <w:tcW w:w="776" w:type="dxa"/>
            <w:gridSpan w:val="3"/>
            <w:tcBorders>
              <w:top w:val="nil"/>
              <w:bottom w:val="nil"/>
            </w:tcBorders>
            <w:shd w:val="clear" w:color="auto" w:fill="ECF0E9"/>
            <w:vAlign w:val="bottom"/>
          </w:tcPr>
          <w:p w14:paraId="514A1650" w14:textId="0F347880" w:rsidR="00873CA7" w:rsidRPr="00522110" w:rsidRDefault="00873CA7" w:rsidP="00DB3B87">
            <w:pPr>
              <w:rPr>
                <w:rFonts w:cstheme="minorHAnsi"/>
                <w:b/>
              </w:rPr>
            </w:pPr>
            <w:r w:rsidRPr="00522110">
              <w:rPr>
                <w:rFonts w:cstheme="minorHAnsi"/>
                <w:b/>
              </w:rPr>
              <w:t>Home:</w:t>
            </w:r>
          </w:p>
        </w:tc>
        <w:tc>
          <w:tcPr>
            <w:tcW w:w="2284" w:type="dxa"/>
            <w:gridSpan w:val="3"/>
            <w:tcBorders>
              <w:top w:val="single" w:sz="12" w:space="0" w:color="auto"/>
              <w:bottom w:val="single" w:sz="12" w:space="0" w:color="auto"/>
            </w:tcBorders>
            <w:vAlign w:val="bottom"/>
          </w:tcPr>
          <w:p w14:paraId="2246DA13" w14:textId="77777777" w:rsidR="00873CA7" w:rsidRPr="00522110" w:rsidRDefault="00873CA7" w:rsidP="00DB3B87">
            <w:pPr>
              <w:rPr>
                <w:rFonts w:cstheme="minorHAnsi"/>
              </w:rPr>
            </w:pPr>
          </w:p>
        </w:tc>
        <w:tc>
          <w:tcPr>
            <w:tcW w:w="630" w:type="dxa"/>
            <w:gridSpan w:val="2"/>
            <w:tcBorders>
              <w:top w:val="single" w:sz="12" w:space="0" w:color="auto"/>
              <w:bottom w:val="single" w:sz="12" w:space="0" w:color="auto"/>
            </w:tcBorders>
            <w:shd w:val="clear" w:color="auto" w:fill="ECF0E9"/>
            <w:vAlign w:val="bottom"/>
          </w:tcPr>
          <w:p w14:paraId="1328CAAB" w14:textId="21ED4267" w:rsidR="00873CA7" w:rsidRPr="00522110" w:rsidRDefault="00873CA7" w:rsidP="00DB3B87">
            <w:pPr>
              <w:rPr>
                <w:rFonts w:cstheme="minorHAnsi"/>
                <w:b/>
              </w:rPr>
            </w:pPr>
            <w:r w:rsidRPr="00522110">
              <w:rPr>
                <w:rFonts w:cstheme="minorHAnsi"/>
                <w:b/>
              </w:rPr>
              <w:t>Cell:</w:t>
            </w:r>
          </w:p>
        </w:tc>
        <w:tc>
          <w:tcPr>
            <w:tcW w:w="1890" w:type="dxa"/>
            <w:tcBorders>
              <w:top w:val="single" w:sz="12" w:space="0" w:color="auto"/>
              <w:bottom w:val="single" w:sz="12" w:space="0" w:color="auto"/>
            </w:tcBorders>
            <w:vAlign w:val="bottom"/>
          </w:tcPr>
          <w:p w14:paraId="463A45BD" w14:textId="09D37F08" w:rsidR="00873CA7" w:rsidRPr="00522110" w:rsidRDefault="00873CA7" w:rsidP="00DB3B87">
            <w:pPr>
              <w:rPr>
                <w:rFonts w:cstheme="minorHAnsi"/>
              </w:rPr>
            </w:pPr>
          </w:p>
        </w:tc>
      </w:tr>
      <w:tr w:rsidR="00873CA7" w:rsidRPr="00522110" w14:paraId="6B07A84E" w14:textId="77777777" w:rsidTr="00960590">
        <w:trPr>
          <w:trHeight w:val="432"/>
        </w:trPr>
        <w:tc>
          <w:tcPr>
            <w:tcW w:w="1800" w:type="dxa"/>
            <w:gridSpan w:val="2"/>
            <w:tcBorders>
              <w:top w:val="nil"/>
              <w:bottom w:val="nil"/>
            </w:tcBorders>
            <w:shd w:val="clear" w:color="auto" w:fill="ECF0E9"/>
            <w:tcMar>
              <w:left w:w="0" w:type="dxa"/>
              <w:right w:w="0" w:type="dxa"/>
            </w:tcMar>
            <w:vAlign w:val="bottom"/>
          </w:tcPr>
          <w:p w14:paraId="1E8E310B" w14:textId="7C199F94" w:rsidR="00873CA7" w:rsidRPr="00522110" w:rsidRDefault="00873CA7" w:rsidP="00DB3B87">
            <w:pPr>
              <w:rPr>
                <w:rFonts w:cstheme="minorHAnsi"/>
                <w:b/>
              </w:rPr>
            </w:pPr>
            <w:r w:rsidRPr="00522110">
              <w:rPr>
                <w:rFonts w:cstheme="minorHAnsi"/>
                <w:b/>
              </w:rPr>
              <w:t>Email Address:</w:t>
            </w:r>
          </w:p>
        </w:tc>
        <w:tc>
          <w:tcPr>
            <w:tcW w:w="7560" w:type="dxa"/>
            <w:gridSpan w:val="13"/>
            <w:tcBorders>
              <w:top w:val="single" w:sz="12" w:space="0" w:color="auto"/>
              <w:bottom w:val="single" w:sz="12" w:space="0" w:color="auto"/>
            </w:tcBorders>
            <w:tcMar>
              <w:left w:w="0" w:type="dxa"/>
              <w:right w:w="0" w:type="dxa"/>
            </w:tcMar>
            <w:vAlign w:val="bottom"/>
          </w:tcPr>
          <w:p w14:paraId="0C7B2358" w14:textId="69354321" w:rsidR="00873CA7" w:rsidRPr="00522110" w:rsidRDefault="00873CA7" w:rsidP="00DB3B87">
            <w:pPr>
              <w:rPr>
                <w:rFonts w:cstheme="minorHAnsi"/>
              </w:rPr>
            </w:pPr>
          </w:p>
        </w:tc>
      </w:tr>
      <w:tr w:rsidR="00873CA7" w:rsidRPr="00522110" w14:paraId="5181031F" w14:textId="77777777" w:rsidTr="00960590">
        <w:trPr>
          <w:trHeight w:val="432"/>
        </w:trPr>
        <w:tc>
          <w:tcPr>
            <w:tcW w:w="1800" w:type="dxa"/>
            <w:gridSpan w:val="2"/>
            <w:tcBorders>
              <w:top w:val="nil"/>
              <w:bottom w:val="nil"/>
            </w:tcBorders>
            <w:shd w:val="clear" w:color="auto" w:fill="ECF0E9"/>
            <w:tcMar>
              <w:left w:w="0" w:type="dxa"/>
              <w:right w:w="0" w:type="dxa"/>
            </w:tcMar>
            <w:vAlign w:val="bottom"/>
          </w:tcPr>
          <w:p w14:paraId="0B885CA2" w14:textId="09389243" w:rsidR="00873CA7" w:rsidRPr="00522110" w:rsidRDefault="00873CA7" w:rsidP="00DB3B87">
            <w:pPr>
              <w:rPr>
                <w:rFonts w:cstheme="minorHAnsi"/>
                <w:b/>
              </w:rPr>
            </w:pPr>
            <w:r w:rsidRPr="00522110">
              <w:rPr>
                <w:rFonts w:cstheme="minorHAnsi"/>
                <w:b/>
              </w:rPr>
              <w:t>Is this an existing business?</w:t>
            </w:r>
          </w:p>
        </w:tc>
        <w:tc>
          <w:tcPr>
            <w:tcW w:w="1890" w:type="dxa"/>
            <w:gridSpan w:val="3"/>
            <w:tcBorders>
              <w:top w:val="single" w:sz="12" w:space="0" w:color="auto"/>
              <w:bottom w:val="single" w:sz="12" w:space="0" w:color="auto"/>
            </w:tcBorders>
            <w:tcMar>
              <w:left w:w="0" w:type="dxa"/>
              <w:right w:w="0" w:type="dxa"/>
            </w:tcMar>
            <w:vAlign w:val="bottom"/>
          </w:tcPr>
          <w:p w14:paraId="79C45A6D" w14:textId="77777777" w:rsidR="00873CA7" w:rsidRPr="00522110" w:rsidRDefault="00193E78" w:rsidP="00873CA7">
            <w:pPr>
              <w:rPr>
                <w:rFonts w:cstheme="minorHAnsi"/>
                <w:b/>
              </w:rPr>
            </w:pPr>
            <w:sdt>
              <w:sdtPr>
                <w:rPr>
                  <w:rFonts w:cstheme="minorHAnsi"/>
                </w:rPr>
                <w:id w:val="435943857"/>
                <w14:checkbox>
                  <w14:checked w14:val="0"/>
                  <w14:checkedState w14:val="2612" w14:font="MS Gothic"/>
                  <w14:uncheckedState w14:val="2610" w14:font="MS Gothic"/>
                </w14:checkbox>
              </w:sdtPr>
              <w:sdtEndPr/>
              <w:sdtContent>
                <w:r w:rsidR="00873CA7" w:rsidRPr="00522110">
                  <w:rPr>
                    <w:rFonts w:ascii="Segoe UI Symbol" w:eastAsia="MS Gothic" w:hAnsi="Segoe UI Symbol" w:cs="Segoe UI Symbol"/>
                  </w:rPr>
                  <w:t>☐</w:t>
                </w:r>
              </w:sdtContent>
            </w:sdt>
            <w:r w:rsidR="00873CA7" w:rsidRPr="00522110">
              <w:rPr>
                <w:rFonts w:cstheme="minorHAnsi"/>
                <w:b/>
              </w:rPr>
              <w:t xml:space="preserve"> Existing  </w:t>
            </w:r>
            <w:sdt>
              <w:sdtPr>
                <w:rPr>
                  <w:rFonts w:cstheme="minorHAnsi"/>
                </w:rPr>
                <w:id w:val="19056177"/>
                <w14:checkbox>
                  <w14:checked w14:val="0"/>
                  <w14:checkedState w14:val="2612" w14:font="MS Gothic"/>
                  <w14:uncheckedState w14:val="2610" w14:font="MS Gothic"/>
                </w14:checkbox>
              </w:sdtPr>
              <w:sdtEndPr/>
              <w:sdtContent>
                <w:r w:rsidR="00873CA7" w:rsidRPr="00522110">
                  <w:rPr>
                    <w:rFonts w:ascii="Segoe UI Symbol" w:eastAsia="MS Gothic" w:hAnsi="Segoe UI Symbol" w:cs="Segoe UI Symbol"/>
                  </w:rPr>
                  <w:t>☐</w:t>
                </w:r>
              </w:sdtContent>
            </w:sdt>
            <w:r w:rsidR="00873CA7" w:rsidRPr="00522110">
              <w:rPr>
                <w:rFonts w:cstheme="minorHAnsi"/>
                <w:b/>
              </w:rPr>
              <w:t xml:space="preserve"> New </w:t>
            </w:r>
          </w:p>
        </w:tc>
        <w:tc>
          <w:tcPr>
            <w:tcW w:w="2430" w:type="dxa"/>
            <w:gridSpan w:val="6"/>
            <w:tcBorders>
              <w:top w:val="single" w:sz="12" w:space="0" w:color="auto"/>
              <w:bottom w:val="nil"/>
            </w:tcBorders>
            <w:shd w:val="clear" w:color="auto" w:fill="ECF0E9"/>
            <w:vAlign w:val="bottom"/>
          </w:tcPr>
          <w:p w14:paraId="4E4EDD59" w14:textId="177E3273" w:rsidR="00873CA7" w:rsidRPr="00522110" w:rsidRDefault="00873CA7" w:rsidP="00873CA7">
            <w:pPr>
              <w:rPr>
                <w:rFonts w:cstheme="minorHAnsi"/>
                <w:b/>
              </w:rPr>
            </w:pPr>
            <w:r w:rsidRPr="00522110">
              <w:rPr>
                <w:rFonts w:cstheme="minorHAnsi"/>
                <w:b/>
              </w:rPr>
              <w:t>Date Business Established:</w:t>
            </w:r>
          </w:p>
        </w:tc>
        <w:tc>
          <w:tcPr>
            <w:tcW w:w="3240" w:type="dxa"/>
            <w:gridSpan w:val="4"/>
            <w:tcBorders>
              <w:top w:val="single" w:sz="12" w:space="0" w:color="auto"/>
              <w:bottom w:val="single" w:sz="12" w:space="0" w:color="auto"/>
            </w:tcBorders>
            <w:vAlign w:val="bottom"/>
          </w:tcPr>
          <w:p w14:paraId="09565ED7" w14:textId="0DF6C0CB" w:rsidR="00873CA7" w:rsidRPr="00522110" w:rsidRDefault="00873CA7" w:rsidP="00873CA7">
            <w:pPr>
              <w:rPr>
                <w:rFonts w:cstheme="minorHAnsi"/>
              </w:rPr>
            </w:pPr>
          </w:p>
        </w:tc>
      </w:tr>
      <w:tr w:rsidR="00873CA7" w:rsidRPr="00522110" w14:paraId="59821880" w14:textId="77777777" w:rsidTr="00960590">
        <w:trPr>
          <w:trHeight w:val="432"/>
        </w:trPr>
        <w:tc>
          <w:tcPr>
            <w:tcW w:w="9360" w:type="dxa"/>
            <w:gridSpan w:val="15"/>
            <w:tcBorders>
              <w:top w:val="nil"/>
              <w:bottom w:val="nil"/>
            </w:tcBorders>
            <w:shd w:val="clear" w:color="auto" w:fill="ECF0E9"/>
            <w:tcMar>
              <w:left w:w="0" w:type="dxa"/>
              <w:right w:w="0" w:type="dxa"/>
            </w:tcMar>
            <w:vAlign w:val="bottom"/>
          </w:tcPr>
          <w:p w14:paraId="01F97174" w14:textId="180874A9" w:rsidR="00873CA7" w:rsidRPr="00112DB9" w:rsidRDefault="00873CA7" w:rsidP="00873CA7">
            <w:pPr>
              <w:rPr>
                <w:rFonts w:cstheme="minorHAnsi"/>
              </w:rPr>
            </w:pPr>
            <w:r w:rsidRPr="00522110">
              <w:rPr>
                <w:rFonts w:cstheme="minorHAnsi"/>
                <w:b/>
              </w:rPr>
              <w:t>Form of Business Ownership:</w:t>
            </w:r>
          </w:p>
        </w:tc>
      </w:tr>
      <w:tr w:rsidR="00873CA7" w:rsidRPr="00522110" w14:paraId="54596122" w14:textId="77777777" w:rsidTr="00960590">
        <w:trPr>
          <w:trHeight w:val="432"/>
        </w:trPr>
        <w:tc>
          <w:tcPr>
            <w:tcW w:w="1710" w:type="dxa"/>
            <w:tcBorders>
              <w:top w:val="nil"/>
              <w:bottom w:val="nil"/>
            </w:tcBorders>
            <w:shd w:val="clear" w:color="auto" w:fill="ECF0E9"/>
            <w:tcMar>
              <w:left w:w="0" w:type="dxa"/>
              <w:right w:w="0" w:type="dxa"/>
            </w:tcMar>
            <w:vAlign w:val="bottom"/>
          </w:tcPr>
          <w:p w14:paraId="6AAF7DAD" w14:textId="6CACB71C" w:rsidR="00873CA7" w:rsidRPr="00522110" w:rsidRDefault="00873CA7" w:rsidP="00873CA7">
            <w:pPr>
              <w:rPr>
                <w:rFonts w:cstheme="minorHAnsi"/>
                <w:b/>
              </w:rPr>
            </w:pPr>
            <w:bookmarkStart w:id="1" w:name="_Hlk531941072"/>
            <w:r w:rsidRPr="00522110">
              <w:rPr>
                <w:rFonts w:cstheme="minorHAnsi"/>
                <w:b/>
              </w:rPr>
              <w:t>Sole Proprietorship</w:t>
            </w:r>
          </w:p>
        </w:tc>
        <w:sdt>
          <w:sdtPr>
            <w:rPr>
              <w:rFonts w:cstheme="minorHAnsi"/>
            </w:rPr>
            <w:id w:val="1943332383"/>
            <w14:checkbox>
              <w14:checked w14:val="0"/>
              <w14:checkedState w14:val="2612" w14:font="MS Gothic"/>
              <w14:uncheckedState w14:val="2610" w14:font="MS Gothic"/>
            </w14:checkbox>
          </w:sdtPr>
          <w:sdtEndPr/>
          <w:sdtContent>
            <w:tc>
              <w:tcPr>
                <w:tcW w:w="450" w:type="dxa"/>
                <w:gridSpan w:val="2"/>
                <w:tcBorders>
                  <w:top w:val="nil"/>
                  <w:bottom w:val="nil"/>
                </w:tcBorders>
                <w:vAlign w:val="bottom"/>
              </w:tcPr>
              <w:p w14:paraId="69754005" w14:textId="4A09A715" w:rsidR="00873CA7" w:rsidRPr="00522110" w:rsidRDefault="00873CA7" w:rsidP="00873CA7">
                <w:pPr>
                  <w:rPr>
                    <w:rFonts w:cstheme="minorHAnsi"/>
                  </w:rPr>
                </w:pPr>
                <w:r w:rsidRPr="00522110">
                  <w:rPr>
                    <w:rFonts w:ascii="Segoe UI Symbol" w:eastAsia="MS Gothic" w:hAnsi="Segoe UI Symbol" w:cs="Segoe UI Symbol"/>
                  </w:rPr>
                  <w:t>☐</w:t>
                </w:r>
              </w:p>
            </w:tc>
          </w:sdtContent>
        </w:sdt>
        <w:tc>
          <w:tcPr>
            <w:tcW w:w="2070" w:type="dxa"/>
            <w:gridSpan w:val="5"/>
            <w:tcBorders>
              <w:top w:val="nil"/>
              <w:bottom w:val="nil"/>
            </w:tcBorders>
            <w:shd w:val="clear" w:color="auto" w:fill="ECF0E9"/>
            <w:vAlign w:val="bottom"/>
          </w:tcPr>
          <w:p w14:paraId="71DA813F" w14:textId="01500170" w:rsidR="00873CA7" w:rsidRPr="00522110" w:rsidRDefault="00873CA7" w:rsidP="00873CA7">
            <w:pPr>
              <w:rPr>
                <w:rFonts w:cstheme="minorHAnsi"/>
                <w:b/>
              </w:rPr>
            </w:pPr>
            <w:r w:rsidRPr="00522110">
              <w:rPr>
                <w:rFonts w:cstheme="minorHAnsi"/>
                <w:b/>
              </w:rPr>
              <w:t>Date of Registration:</w:t>
            </w:r>
          </w:p>
        </w:tc>
        <w:tc>
          <w:tcPr>
            <w:tcW w:w="5130" w:type="dxa"/>
            <w:gridSpan w:val="7"/>
            <w:tcBorders>
              <w:top w:val="nil"/>
              <w:bottom w:val="single" w:sz="12" w:space="0" w:color="auto"/>
            </w:tcBorders>
            <w:vAlign w:val="bottom"/>
          </w:tcPr>
          <w:p w14:paraId="441E2AB6" w14:textId="3DE0BDB4" w:rsidR="00873CA7" w:rsidRPr="00522110" w:rsidRDefault="00873CA7" w:rsidP="00873CA7">
            <w:pPr>
              <w:rPr>
                <w:rFonts w:cstheme="minorHAnsi"/>
              </w:rPr>
            </w:pPr>
          </w:p>
        </w:tc>
      </w:tr>
      <w:bookmarkEnd w:id="1"/>
      <w:tr w:rsidR="00873CA7" w:rsidRPr="00522110" w14:paraId="03BCDD68" w14:textId="77777777" w:rsidTr="00960590">
        <w:trPr>
          <w:trHeight w:val="432"/>
        </w:trPr>
        <w:tc>
          <w:tcPr>
            <w:tcW w:w="1710" w:type="dxa"/>
            <w:tcBorders>
              <w:top w:val="nil"/>
              <w:bottom w:val="nil"/>
            </w:tcBorders>
            <w:shd w:val="clear" w:color="auto" w:fill="ECF0E9"/>
            <w:tcMar>
              <w:left w:w="0" w:type="dxa"/>
              <w:right w:w="0" w:type="dxa"/>
            </w:tcMar>
            <w:vAlign w:val="bottom"/>
          </w:tcPr>
          <w:p w14:paraId="2D21A847" w14:textId="4A3DC7A1" w:rsidR="00873CA7" w:rsidRPr="00522110" w:rsidRDefault="00873CA7" w:rsidP="00873CA7">
            <w:pPr>
              <w:rPr>
                <w:rFonts w:cstheme="minorHAnsi"/>
                <w:b/>
              </w:rPr>
            </w:pPr>
            <w:r w:rsidRPr="00522110">
              <w:rPr>
                <w:rFonts w:cstheme="minorHAnsi"/>
                <w:b/>
              </w:rPr>
              <w:t>Partnership</w:t>
            </w:r>
          </w:p>
        </w:tc>
        <w:sdt>
          <w:sdtPr>
            <w:rPr>
              <w:rFonts w:cstheme="minorHAnsi"/>
            </w:rPr>
            <w:id w:val="-1614664628"/>
            <w14:checkbox>
              <w14:checked w14:val="0"/>
              <w14:checkedState w14:val="2612" w14:font="MS Gothic"/>
              <w14:uncheckedState w14:val="2610" w14:font="MS Gothic"/>
            </w14:checkbox>
          </w:sdtPr>
          <w:sdtEndPr/>
          <w:sdtContent>
            <w:tc>
              <w:tcPr>
                <w:tcW w:w="450" w:type="dxa"/>
                <w:gridSpan w:val="2"/>
                <w:tcBorders>
                  <w:top w:val="nil"/>
                  <w:bottom w:val="nil"/>
                </w:tcBorders>
                <w:vAlign w:val="bottom"/>
              </w:tcPr>
              <w:p w14:paraId="7F416449" w14:textId="52426FB8" w:rsidR="00873CA7" w:rsidRPr="00522110" w:rsidRDefault="00873CA7" w:rsidP="00873CA7">
                <w:pPr>
                  <w:rPr>
                    <w:rFonts w:cstheme="minorHAnsi"/>
                  </w:rPr>
                </w:pPr>
                <w:r w:rsidRPr="00522110">
                  <w:rPr>
                    <w:rFonts w:ascii="Segoe UI Symbol" w:eastAsia="MS Gothic" w:hAnsi="Segoe UI Symbol" w:cs="Segoe UI Symbol"/>
                  </w:rPr>
                  <w:t>☐</w:t>
                </w:r>
              </w:p>
            </w:tc>
          </w:sdtContent>
        </w:sdt>
        <w:tc>
          <w:tcPr>
            <w:tcW w:w="2070" w:type="dxa"/>
            <w:gridSpan w:val="5"/>
            <w:tcBorders>
              <w:top w:val="nil"/>
              <w:bottom w:val="nil"/>
            </w:tcBorders>
            <w:shd w:val="clear" w:color="auto" w:fill="ECF0E9"/>
            <w:vAlign w:val="bottom"/>
          </w:tcPr>
          <w:p w14:paraId="0AB14314" w14:textId="57D5B60B" w:rsidR="00873CA7" w:rsidRPr="00522110" w:rsidRDefault="00345CEE" w:rsidP="00873CA7">
            <w:pPr>
              <w:rPr>
                <w:rFonts w:cstheme="minorHAnsi"/>
                <w:b/>
              </w:rPr>
            </w:pPr>
            <w:r w:rsidRPr="00522110">
              <w:rPr>
                <w:rFonts w:cstheme="minorHAnsi"/>
                <w:b/>
              </w:rPr>
              <w:t>Date of Registration:</w:t>
            </w:r>
          </w:p>
        </w:tc>
        <w:tc>
          <w:tcPr>
            <w:tcW w:w="5130" w:type="dxa"/>
            <w:gridSpan w:val="7"/>
            <w:tcBorders>
              <w:top w:val="single" w:sz="12" w:space="0" w:color="auto"/>
              <w:bottom w:val="single" w:sz="12" w:space="0" w:color="auto"/>
            </w:tcBorders>
            <w:vAlign w:val="bottom"/>
          </w:tcPr>
          <w:p w14:paraId="4D6701CC" w14:textId="77777777" w:rsidR="00873CA7" w:rsidRPr="00522110" w:rsidRDefault="00873CA7" w:rsidP="00873CA7">
            <w:pPr>
              <w:rPr>
                <w:rFonts w:cstheme="minorHAnsi"/>
              </w:rPr>
            </w:pPr>
          </w:p>
        </w:tc>
      </w:tr>
      <w:tr w:rsidR="00345CEE" w:rsidRPr="00522110" w14:paraId="03E808F6" w14:textId="77777777" w:rsidTr="00960590">
        <w:trPr>
          <w:trHeight w:val="432"/>
        </w:trPr>
        <w:tc>
          <w:tcPr>
            <w:tcW w:w="3960" w:type="dxa"/>
            <w:gridSpan w:val="7"/>
            <w:tcBorders>
              <w:top w:val="nil"/>
              <w:bottom w:val="nil"/>
            </w:tcBorders>
            <w:shd w:val="clear" w:color="auto" w:fill="ECF0E9"/>
            <w:tcMar>
              <w:left w:w="0" w:type="dxa"/>
              <w:right w:w="0" w:type="dxa"/>
            </w:tcMar>
            <w:vAlign w:val="bottom"/>
          </w:tcPr>
          <w:p w14:paraId="27546AF7" w14:textId="0162D476" w:rsidR="00345CEE" w:rsidRPr="00522110" w:rsidRDefault="00345CEE" w:rsidP="00873CA7">
            <w:pPr>
              <w:rPr>
                <w:rFonts w:cstheme="minorHAnsi"/>
                <w:b/>
              </w:rPr>
            </w:pPr>
            <w:r w:rsidRPr="00522110">
              <w:rPr>
                <w:rFonts w:cstheme="minorHAnsi"/>
                <w:b/>
              </w:rPr>
              <w:t>Do You Have a Partnership Agreement Signed?</w:t>
            </w:r>
          </w:p>
        </w:tc>
        <w:tc>
          <w:tcPr>
            <w:tcW w:w="5400" w:type="dxa"/>
            <w:gridSpan w:val="8"/>
            <w:tcBorders>
              <w:top w:val="nil"/>
              <w:bottom w:val="nil"/>
            </w:tcBorders>
            <w:vAlign w:val="bottom"/>
          </w:tcPr>
          <w:p w14:paraId="66130D09" w14:textId="06A24F6C" w:rsidR="00345CEE" w:rsidRPr="00522110" w:rsidRDefault="00193E78" w:rsidP="00873CA7">
            <w:pPr>
              <w:rPr>
                <w:rFonts w:cstheme="minorHAnsi"/>
              </w:rPr>
            </w:pPr>
            <w:sdt>
              <w:sdtPr>
                <w:rPr>
                  <w:rFonts w:cstheme="minorHAnsi"/>
                </w:rPr>
                <w:id w:val="-1231924518"/>
                <w14:checkbox>
                  <w14:checked w14:val="0"/>
                  <w14:checkedState w14:val="2612" w14:font="MS Gothic"/>
                  <w14:uncheckedState w14:val="2610" w14:font="MS Gothic"/>
                </w14:checkbox>
              </w:sdtPr>
              <w:sdtEndPr/>
              <w:sdtContent>
                <w:r w:rsidR="00345CEE" w:rsidRPr="00522110">
                  <w:rPr>
                    <w:rFonts w:ascii="Segoe UI Symbol" w:eastAsia="MS Gothic" w:hAnsi="Segoe UI Symbol" w:cs="Segoe UI Symbol"/>
                  </w:rPr>
                  <w:t>☐</w:t>
                </w:r>
              </w:sdtContent>
            </w:sdt>
            <w:r w:rsidR="00345CEE" w:rsidRPr="00522110">
              <w:rPr>
                <w:rFonts w:cstheme="minorHAnsi"/>
              </w:rPr>
              <w:t xml:space="preserve"> </w:t>
            </w:r>
            <w:r w:rsidR="00345CEE" w:rsidRPr="00522110">
              <w:rPr>
                <w:rFonts w:cstheme="minorHAnsi"/>
                <w:b/>
              </w:rPr>
              <w:t>Yes</w:t>
            </w:r>
            <w:r w:rsidR="00345CEE" w:rsidRPr="00522110">
              <w:rPr>
                <w:rFonts w:cstheme="minorHAnsi"/>
              </w:rPr>
              <w:t xml:space="preserve"> </w:t>
            </w:r>
            <w:sdt>
              <w:sdtPr>
                <w:rPr>
                  <w:rFonts w:cstheme="minorHAnsi"/>
                </w:rPr>
                <w:id w:val="1334260489"/>
                <w14:checkbox>
                  <w14:checked w14:val="0"/>
                  <w14:checkedState w14:val="2612" w14:font="MS Gothic"/>
                  <w14:uncheckedState w14:val="2610" w14:font="MS Gothic"/>
                </w14:checkbox>
              </w:sdtPr>
              <w:sdtEndPr/>
              <w:sdtContent>
                <w:r w:rsidR="00345CEE" w:rsidRPr="00522110">
                  <w:rPr>
                    <w:rFonts w:ascii="Segoe UI Symbol" w:eastAsia="MS Gothic" w:hAnsi="Segoe UI Symbol" w:cs="Segoe UI Symbol"/>
                  </w:rPr>
                  <w:t>☐</w:t>
                </w:r>
              </w:sdtContent>
            </w:sdt>
            <w:r w:rsidR="00345CEE" w:rsidRPr="00522110">
              <w:rPr>
                <w:rFonts w:cstheme="minorHAnsi"/>
              </w:rPr>
              <w:t xml:space="preserve"> </w:t>
            </w:r>
            <w:r w:rsidR="00345CEE" w:rsidRPr="00522110">
              <w:rPr>
                <w:rFonts w:cstheme="minorHAnsi"/>
                <w:b/>
              </w:rPr>
              <w:t>No</w:t>
            </w:r>
          </w:p>
        </w:tc>
      </w:tr>
      <w:tr w:rsidR="00345CEE" w:rsidRPr="00522110" w14:paraId="7F3F1F4A" w14:textId="77777777" w:rsidTr="00F7277B">
        <w:trPr>
          <w:trHeight w:val="432"/>
        </w:trPr>
        <w:tc>
          <w:tcPr>
            <w:tcW w:w="9360" w:type="dxa"/>
            <w:gridSpan w:val="15"/>
            <w:tcBorders>
              <w:top w:val="nil"/>
              <w:bottom w:val="nil"/>
            </w:tcBorders>
            <w:tcMar>
              <w:left w:w="0" w:type="dxa"/>
              <w:right w:w="0" w:type="dxa"/>
            </w:tcMar>
            <w:vAlign w:val="bottom"/>
          </w:tcPr>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710"/>
              <w:gridCol w:w="450"/>
              <w:gridCol w:w="2070"/>
              <w:gridCol w:w="5130"/>
            </w:tblGrid>
            <w:tr w:rsidR="00345CEE" w:rsidRPr="00522110" w14:paraId="19A3B5F8" w14:textId="77777777" w:rsidTr="00960590">
              <w:trPr>
                <w:trHeight w:val="432"/>
              </w:trPr>
              <w:tc>
                <w:tcPr>
                  <w:tcW w:w="1710" w:type="dxa"/>
                  <w:tcBorders>
                    <w:top w:val="nil"/>
                    <w:bottom w:val="nil"/>
                  </w:tcBorders>
                  <w:shd w:val="clear" w:color="auto" w:fill="ECF0E9"/>
                  <w:tcMar>
                    <w:left w:w="0" w:type="dxa"/>
                    <w:right w:w="0" w:type="dxa"/>
                  </w:tcMar>
                  <w:vAlign w:val="bottom"/>
                </w:tcPr>
                <w:p w14:paraId="4C038C3A" w14:textId="4E24DBAA" w:rsidR="00345CEE" w:rsidRPr="00522110" w:rsidRDefault="00345CEE" w:rsidP="00345CEE">
                  <w:pPr>
                    <w:rPr>
                      <w:rFonts w:cstheme="minorHAnsi"/>
                      <w:b/>
                    </w:rPr>
                  </w:pPr>
                  <w:r w:rsidRPr="00522110">
                    <w:rPr>
                      <w:rFonts w:cstheme="minorHAnsi"/>
                      <w:b/>
                    </w:rPr>
                    <w:t>Corporation</w:t>
                  </w:r>
                </w:p>
              </w:tc>
              <w:sdt>
                <w:sdtPr>
                  <w:rPr>
                    <w:rFonts w:cstheme="minorHAnsi"/>
                  </w:rPr>
                  <w:id w:val="-1900360837"/>
                  <w14:checkbox>
                    <w14:checked w14:val="0"/>
                    <w14:checkedState w14:val="2612" w14:font="MS Gothic"/>
                    <w14:uncheckedState w14:val="2610" w14:font="MS Gothic"/>
                  </w14:checkbox>
                </w:sdtPr>
                <w:sdtEndPr/>
                <w:sdtContent>
                  <w:tc>
                    <w:tcPr>
                      <w:tcW w:w="450" w:type="dxa"/>
                      <w:tcBorders>
                        <w:top w:val="nil"/>
                        <w:bottom w:val="nil"/>
                      </w:tcBorders>
                      <w:vAlign w:val="bottom"/>
                    </w:tcPr>
                    <w:p w14:paraId="3F276CC1" w14:textId="0A7C1FE1" w:rsidR="00345CEE" w:rsidRPr="00522110" w:rsidRDefault="009A0154" w:rsidP="00345CEE">
                      <w:pPr>
                        <w:rPr>
                          <w:rFonts w:cstheme="minorHAnsi"/>
                        </w:rPr>
                      </w:pPr>
                      <w:r>
                        <w:rPr>
                          <w:rFonts w:ascii="MS Gothic" w:eastAsia="MS Gothic" w:hAnsi="MS Gothic" w:cstheme="minorHAnsi" w:hint="eastAsia"/>
                        </w:rPr>
                        <w:t>☐</w:t>
                      </w:r>
                    </w:p>
                  </w:tc>
                </w:sdtContent>
              </w:sdt>
              <w:tc>
                <w:tcPr>
                  <w:tcW w:w="2070" w:type="dxa"/>
                  <w:tcBorders>
                    <w:top w:val="nil"/>
                    <w:bottom w:val="nil"/>
                  </w:tcBorders>
                  <w:shd w:val="clear" w:color="auto" w:fill="ECF0E9"/>
                  <w:vAlign w:val="bottom"/>
                </w:tcPr>
                <w:p w14:paraId="6684003A" w14:textId="6C4A8ADD" w:rsidR="00345CEE" w:rsidRPr="00522110" w:rsidRDefault="00345CEE" w:rsidP="00345CEE">
                  <w:pPr>
                    <w:rPr>
                      <w:rFonts w:cstheme="minorHAnsi"/>
                      <w:b/>
                    </w:rPr>
                  </w:pPr>
                  <w:r w:rsidRPr="00522110">
                    <w:rPr>
                      <w:rFonts w:cstheme="minorHAnsi"/>
                      <w:b/>
                    </w:rPr>
                    <w:t>Date of Incorporation:</w:t>
                  </w:r>
                </w:p>
              </w:tc>
              <w:tc>
                <w:tcPr>
                  <w:tcW w:w="5130" w:type="dxa"/>
                  <w:tcBorders>
                    <w:top w:val="single" w:sz="12" w:space="0" w:color="auto"/>
                    <w:bottom w:val="single" w:sz="12" w:space="0" w:color="auto"/>
                  </w:tcBorders>
                  <w:vAlign w:val="bottom"/>
                </w:tcPr>
                <w:p w14:paraId="7109A249" w14:textId="77777777" w:rsidR="00345CEE" w:rsidRPr="00522110" w:rsidRDefault="00345CEE" w:rsidP="00345CEE">
                  <w:pPr>
                    <w:rPr>
                      <w:rFonts w:cstheme="minorHAnsi"/>
                    </w:rPr>
                  </w:pPr>
                </w:p>
              </w:tc>
            </w:tr>
          </w:tbl>
          <w:p w14:paraId="0A3DC870" w14:textId="77777777" w:rsidR="00345CEE" w:rsidRPr="00522110" w:rsidRDefault="00345CEE" w:rsidP="00873CA7">
            <w:pPr>
              <w:rPr>
                <w:rFonts w:cstheme="minorHAnsi"/>
              </w:rPr>
            </w:pPr>
          </w:p>
        </w:tc>
      </w:tr>
      <w:tr w:rsidR="00345CEE" w:rsidRPr="00522110" w14:paraId="2CA288CB" w14:textId="77777777" w:rsidTr="00960590">
        <w:trPr>
          <w:trHeight w:val="432"/>
        </w:trPr>
        <w:tc>
          <w:tcPr>
            <w:tcW w:w="9360" w:type="dxa"/>
            <w:gridSpan w:val="15"/>
            <w:tcBorders>
              <w:top w:val="nil"/>
              <w:bottom w:val="nil"/>
            </w:tcBorders>
            <w:shd w:val="clear" w:color="auto" w:fill="ECF0E9"/>
            <w:tcMar>
              <w:left w:w="0" w:type="dxa"/>
              <w:right w:w="0" w:type="dxa"/>
            </w:tcMar>
            <w:vAlign w:val="bottom"/>
          </w:tcPr>
          <w:p w14:paraId="56699C6B" w14:textId="264090BE" w:rsidR="00345CEE" w:rsidRPr="00522110" w:rsidRDefault="00345CEE" w:rsidP="00345CEE">
            <w:pPr>
              <w:rPr>
                <w:rFonts w:cstheme="minorHAnsi"/>
                <w:b/>
              </w:rPr>
            </w:pPr>
            <w:r w:rsidRPr="00522110">
              <w:rPr>
                <w:rFonts w:cstheme="minorHAnsi"/>
                <w:b/>
              </w:rPr>
              <w:t xml:space="preserve">Who Are the Principals (Owners), and what percentage of equity does each Principal own? </w:t>
            </w:r>
          </w:p>
        </w:tc>
      </w:tr>
      <w:tr w:rsidR="00345CEE" w:rsidRPr="00522110" w14:paraId="72CDB73C" w14:textId="77777777" w:rsidTr="00960590">
        <w:trPr>
          <w:trHeight w:val="432"/>
        </w:trPr>
        <w:tc>
          <w:tcPr>
            <w:tcW w:w="2340" w:type="dxa"/>
            <w:gridSpan w:val="4"/>
            <w:tcBorders>
              <w:top w:val="nil"/>
              <w:bottom w:val="nil"/>
            </w:tcBorders>
            <w:shd w:val="clear" w:color="auto" w:fill="ECF0E9"/>
            <w:tcMar>
              <w:left w:w="0" w:type="dxa"/>
              <w:right w:w="0" w:type="dxa"/>
            </w:tcMar>
            <w:vAlign w:val="bottom"/>
          </w:tcPr>
          <w:p w14:paraId="507D17F5" w14:textId="0CEDFC99" w:rsidR="00345CEE" w:rsidRPr="00522110" w:rsidRDefault="00345CEE" w:rsidP="00345CEE">
            <w:pPr>
              <w:rPr>
                <w:rFonts w:cstheme="minorHAnsi"/>
                <w:b/>
              </w:rPr>
            </w:pPr>
            <w:r w:rsidRPr="00522110">
              <w:rPr>
                <w:rFonts w:cstheme="minorHAnsi"/>
                <w:b/>
              </w:rPr>
              <w:t>Name:</w:t>
            </w:r>
          </w:p>
        </w:tc>
        <w:tc>
          <w:tcPr>
            <w:tcW w:w="2340" w:type="dxa"/>
            <w:gridSpan w:val="6"/>
            <w:tcBorders>
              <w:top w:val="nil"/>
              <w:bottom w:val="single" w:sz="12" w:space="0" w:color="auto"/>
            </w:tcBorders>
            <w:vAlign w:val="bottom"/>
          </w:tcPr>
          <w:p w14:paraId="6A0D02D8" w14:textId="77777777" w:rsidR="00345CEE" w:rsidRPr="00522110" w:rsidRDefault="00345CEE" w:rsidP="00345CEE">
            <w:pPr>
              <w:rPr>
                <w:rFonts w:cstheme="minorHAnsi"/>
              </w:rPr>
            </w:pPr>
          </w:p>
        </w:tc>
        <w:tc>
          <w:tcPr>
            <w:tcW w:w="2340" w:type="dxa"/>
            <w:gridSpan w:val="3"/>
            <w:tcBorders>
              <w:top w:val="nil"/>
              <w:bottom w:val="nil"/>
            </w:tcBorders>
            <w:shd w:val="clear" w:color="auto" w:fill="ECF0E9"/>
            <w:vAlign w:val="bottom"/>
          </w:tcPr>
          <w:p w14:paraId="103312E8" w14:textId="642F082E" w:rsidR="00345CEE" w:rsidRPr="00522110" w:rsidRDefault="00345CEE" w:rsidP="00345CEE">
            <w:pPr>
              <w:rPr>
                <w:rFonts w:cstheme="minorHAnsi"/>
                <w:b/>
              </w:rPr>
            </w:pPr>
            <w:r w:rsidRPr="00522110">
              <w:rPr>
                <w:rFonts w:cstheme="minorHAnsi"/>
                <w:b/>
              </w:rPr>
              <w:t>% of Ownership:</w:t>
            </w:r>
          </w:p>
        </w:tc>
        <w:tc>
          <w:tcPr>
            <w:tcW w:w="2340" w:type="dxa"/>
            <w:gridSpan w:val="2"/>
            <w:tcBorders>
              <w:top w:val="nil"/>
              <w:bottom w:val="single" w:sz="12" w:space="0" w:color="auto"/>
            </w:tcBorders>
            <w:vAlign w:val="bottom"/>
          </w:tcPr>
          <w:p w14:paraId="39DD1DD1" w14:textId="0090DD0E" w:rsidR="00345CEE" w:rsidRPr="00522110" w:rsidRDefault="00345CEE" w:rsidP="00345CEE">
            <w:pPr>
              <w:rPr>
                <w:rFonts w:cstheme="minorHAnsi"/>
              </w:rPr>
            </w:pPr>
          </w:p>
        </w:tc>
      </w:tr>
      <w:tr w:rsidR="00345CEE" w:rsidRPr="00522110" w14:paraId="2B55F432" w14:textId="77777777" w:rsidTr="00960590">
        <w:trPr>
          <w:trHeight w:val="432"/>
        </w:trPr>
        <w:tc>
          <w:tcPr>
            <w:tcW w:w="2340" w:type="dxa"/>
            <w:gridSpan w:val="4"/>
            <w:tcBorders>
              <w:top w:val="nil"/>
              <w:bottom w:val="nil"/>
            </w:tcBorders>
            <w:shd w:val="clear" w:color="auto" w:fill="ECF0E9"/>
            <w:tcMar>
              <w:left w:w="0" w:type="dxa"/>
              <w:right w:w="0" w:type="dxa"/>
            </w:tcMar>
            <w:vAlign w:val="bottom"/>
          </w:tcPr>
          <w:p w14:paraId="75F69AD6" w14:textId="4BD092AC" w:rsidR="00345CEE" w:rsidRPr="00522110" w:rsidRDefault="00345CEE" w:rsidP="00345CEE">
            <w:pPr>
              <w:rPr>
                <w:rFonts w:cstheme="minorHAnsi"/>
                <w:b/>
              </w:rPr>
            </w:pPr>
            <w:r w:rsidRPr="00522110">
              <w:rPr>
                <w:rFonts w:cstheme="minorHAnsi"/>
                <w:b/>
              </w:rPr>
              <w:t>Name:</w:t>
            </w:r>
          </w:p>
        </w:tc>
        <w:tc>
          <w:tcPr>
            <w:tcW w:w="2340" w:type="dxa"/>
            <w:gridSpan w:val="6"/>
            <w:tcBorders>
              <w:top w:val="single" w:sz="12" w:space="0" w:color="auto"/>
              <w:bottom w:val="single" w:sz="12" w:space="0" w:color="auto"/>
            </w:tcBorders>
            <w:vAlign w:val="bottom"/>
          </w:tcPr>
          <w:p w14:paraId="109EE946" w14:textId="77777777" w:rsidR="00345CEE" w:rsidRPr="00522110" w:rsidRDefault="00345CEE" w:rsidP="00345CEE">
            <w:pPr>
              <w:rPr>
                <w:rFonts w:cstheme="minorHAnsi"/>
              </w:rPr>
            </w:pPr>
          </w:p>
        </w:tc>
        <w:tc>
          <w:tcPr>
            <w:tcW w:w="2340" w:type="dxa"/>
            <w:gridSpan w:val="3"/>
            <w:tcBorders>
              <w:top w:val="nil"/>
              <w:bottom w:val="nil"/>
            </w:tcBorders>
            <w:shd w:val="clear" w:color="auto" w:fill="ECF0E9"/>
            <w:vAlign w:val="bottom"/>
          </w:tcPr>
          <w:p w14:paraId="3B67E63E" w14:textId="1B97BB42" w:rsidR="00345CEE" w:rsidRPr="00522110" w:rsidRDefault="00345CEE" w:rsidP="00345CEE">
            <w:pPr>
              <w:rPr>
                <w:rFonts w:cstheme="minorHAnsi"/>
                <w:b/>
              </w:rPr>
            </w:pPr>
            <w:r w:rsidRPr="00522110">
              <w:rPr>
                <w:rFonts w:cstheme="minorHAnsi"/>
                <w:b/>
              </w:rPr>
              <w:t>% of Ownership:</w:t>
            </w:r>
          </w:p>
        </w:tc>
        <w:tc>
          <w:tcPr>
            <w:tcW w:w="2340" w:type="dxa"/>
            <w:gridSpan w:val="2"/>
            <w:tcBorders>
              <w:top w:val="single" w:sz="12" w:space="0" w:color="auto"/>
              <w:bottom w:val="single" w:sz="12" w:space="0" w:color="auto"/>
            </w:tcBorders>
            <w:vAlign w:val="bottom"/>
          </w:tcPr>
          <w:p w14:paraId="1BF89AC3" w14:textId="77777777" w:rsidR="00345CEE" w:rsidRPr="00522110" w:rsidRDefault="00345CEE" w:rsidP="00345CEE">
            <w:pPr>
              <w:rPr>
                <w:rFonts w:cstheme="minorHAnsi"/>
              </w:rPr>
            </w:pPr>
          </w:p>
        </w:tc>
      </w:tr>
      <w:tr w:rsidR="00345CEE" w:rsidRPr="00522110" w14:paraId="67294AA5" w14:textId="77777777" w:rsidTr="00960590">
        <w:trPr>
          <w:trHeight w:val="432"/>
        </w:trPr>
        <w:tc>
          <w:tcPr>
            <w:tcW w:w="2340" w:type="dxa"/>
            <w:gridSpan w:val="4"/>
            <w:tcBorders>
              <w:top w:val="nil"/>
              <w:bottom w:val="nil"/>
            </w:tcBorders>
            <w:shd w:val="clear" w:color="auto" w:fill="ECF0E9"/>
            <w:tcMar>
              <w:left w:w="0" w:type="dxa"/>
              <w:right w:w="0" w:type="dxa"/>
            </w:tcMar>
            <w:vAlign w:val="bottom"/>
          </w:tcPr>
          <w:p w14:paraId="0B8AA8B4" w14:textId="4E205D66" w:rsidR="00345CEE" w:rsidRPr="00522110" w:rsidRDefault="00345CEE" w:rsidP="00345CEE">
            <w:pPr>
              <w:rPr>
                <w:rFonts w:cstheme="minorHAnsi"/>
                <w:b/>
              </w:rPr>
            </w:pPr>
            <w:r w:rsidRPr="00522110">
              <w:rPr>
                <w:rFonts w:cstheme="minorHAnsi"/>
                <w:b/>
              </w:rPr>
              <w:t>Name:</w:t>
            </w:r>
          </w:p>
        </w:tc>
        <w:tc>
          <w:tcPr>
            <w:tcW w:w="2340" w:type="dxa"/>
            <w:gridSpan w:val="6"/>
            <w:tcBorders>
              <w:top w:val="single" w:sz="12" w:space="0" w:color="auto"/>
              <w:bottom w:val="nil"/>
            </w:tcBorders>
            <w:vAlign w:val="bottom"/>
          </w:tcPr>
          <w:p w14:paraId="6176BD42" w14:textId="77777777" w:rsidR="00345CEE" w:rsidRPr="00522110" w:rsidRDefault="00345CEE" w:rsidP="00345CEE">
            <w:pPr>
              <w:rPr>
                <w:rFonts w:cstheme="minorHAnsi"/>
              </w:rPr>
            </w:pPr>
          </w:p>
        </w:tc>
        <w:tc>
          <w:tcPr>
            <w:tcW w:w="2340" w:type="dxa"/>
            <w:gridSpan w:val="3"/>
            <w:tcBorders>
              <w:top w:val="nil"/>
              <w:bottom w:val="nil"/>
            </w:tcBorders>
            <w:shd w:val="clear" w:color="auto" w:fill="ECF0E9"/>
            <w:vAlign w:val="bottom"/>
          </w:tcPr>
          <w:p w14:paraId="23476BD6" w14:textId="4AABEA52" w:rsidR="00345CEE" w:rsidRPr="00522110" w:rsidRDefault="00345CEE" w:rsidP="00345CEE">
            <w:pPr>
              <w:rPr>
                <w:rFonts w:cstheme="minorHAnsi"/>
                <w:b/>
              </w:rPr>
            </w:pPr>
            <w:r w:rsidRPr="00522110">
              <w:rPr>
                <w:rFonts w:cstheme="minorHAnsi"/>
                <w:b/>
              </w:rPr>
              <w:t>% of Ownership:</w:t>
            </w:r>
          </w:p>
        </w:tc>
        <w:tc>
          <w:tcPr>
            <w:tcW w:w="2340" w:type="dxa"/>
            <w:gridSpan w:val="2"/>
            <w:tcBorders>
              <w:top w:val="single" w:sz="12" w:space="0" w:color="auto"/>
              <w:bottom w:val="nil"/>
            </w:tcBorders>
            <w:vAlign w:val="bottom"/>
          </w:tcPr>
          <w:p w14:paraId="0600C8F0" w14:textId="77777777" w:rsidR="00345CEE" w:rsidRPr="00522110" w:rsidRDefault="00345CEE" w:rsidP="00345CEE">
            <w:pPr>
              <w:rPr>
                <w:rFonts w:cstheme="minorHAnsi"/>
              </w:rPr>
            </w:pPr>
          </w:p>
        </w:tc>
      </w:tr>
      <w:tr w:rsidR="00551C0D" w:rsidRPr="00522110" w14:paraId="4BEBDC71" w14:textId="77777777" w:rsidTr="00960590">
        <w:trPr>
          <w:trHeight w:val="288"/>
        </w:trPr>
        <w:tc>
          <w:tcPr>
            <w:tcW w:w="2340" w:type="dxa"/>
            <w:gridSpan w:val="4"/>
            <w:vMerge w:val="restart"/>
            <w:tcBorders>
              <w:top w:val="nil"/>
            </w:tcBorders>
            <w:shd w:val="clear" w:color="auto" w:fill="ECF0E9"/>
            <w:tcMar>
              <w:left w:w="0" w:type="dxa"/>
              <w:right w:w="0" w:type="dxa"/>
            </w:tcMar>
            <w:vAlign w:val="bottom"/>
          </w:tcPr>
          <w:p w14:paraId="4A0406F9" w14:textId="77777777" w:rsidR="00551C0D" w:rsidRPr="00522110" w:rsidRDefault="00551C0D" w:rsidP="00345CEE">
            <w:pPr>
              <w:rPr>
                <w:rFonts w:cstheme="minorHAnsi"/>
                <w:b/>
              </w:rPr>
            </w:pPr>
            <w:r w:rsidRPr="00522110">
              <w:rPr>
                <w:rFonts w:cstheme="minorHAnsi"/>
                <w:b/>
              </w:rPr>
              <w:t>What Product or Service will your Business Provide?</w:t>
            </w:r>
          </w:p>
        </w:tc>
        <w:tc>
          <w:tcPr>
            <w:tcW w:w="7020" w:type="dxa"/>
            <w:gridSpan w:val="11"/>
            <w:tcBorders>
              <w:top w:val="nil"/>
              <w:bottom w:val="single" w:sz="12" w:space="0" w:color="auto"/>
            </w:tcBorders>
            <w:vAlign w:val="bottom"/>
          </w:tcPr>
          <w:p w14:paraId="32A1E904" w14:textId="77777777" w:rsidR="00551C0D" w:rsidRDefault="00551C0D" w:rsidP="00345CEE">
            <w:pPr>
              <w:rPr>
                <w:rFonts w:cstheme="minorHAnsi"/>
              </w:rPr>
            </w:pPr>
          </w:p>
          <w:p w14:paraId="6600E8B2" w14:textId="61A5D9D0" w:rsidR="00551C0D" w:rsidRPr="00522110" w:rsidRDefault="00551C0D" w:rsidP="00345CEE">
            <w:pPr>
              <w:rPr>
                <w:rFonts w:cstheme="minorHAnsi"/>
              </w:rPr>
            </w:pPr>
          </w:p>
        </w:tc>
      </w:tr>
      <w:tr w:rsidR="00551C0D" w:rsidRPr="00522110" w14:paraId="587DC11D" w14:textId="77777777" w:rsidTr="00960590">
        <w:trPr>
          <w:trHeight w:val="288"/>
        </w:trPr>
        <w:tc>
          <w:tcPr>
            <w:tcW w:w="2340" w:type="dxa"/>
            <w:gridSpan w:val="4"/>
            <w:vMerge/>
            <w:tcBorders>
              <w:bottom w:val="nil"/>
            </w:tcBorders>
            <w:shd w:val="clear" w:color="auto" w:fill="ECF0E9"/>
            <w:tcMar>
              <w:left w:w="0" w:type="dxa"/>
              <w:right w:w="0" w:type="dxa"/>
            </w:tcMar>
            <w:vAlign w:val="bottom"/>
          </w:tcPr>
          <w:p w14:paraId="1FFD0F27" w14:textId="77777777" w:rsidR="00551C0D" w:rsidRPr="00522110" w:rsidRDefault="00551C0D" w:rsidP="00345CEE">
            <w:pPr>
              <w:rPr>
                <w:rFonts w:cstheme="minorHAnsi"/>
                <w:b/>
              </w:rPr>
            </w:pPr>
          </w:p>
        </w:tc>
        <w:tc>
          <w:tcPr>
            <w:tcW w:w="7020" w:type="dxa"/>
            <w:gridSpan w:val="11"/>
            <w:tcBorders>
              <w:top w:val="single" w:sz="12" w:space="0" w:color="auto"/>
              <w:bottom w:val="single" w:sz="12" w:space="0" w:color="auto"/>
            </w:tcBorders>
            <w:vAlign w:val="bottom"/>
          </w:tcPr>
          <w:p w14:paraId="4A3B1ABE" w14:textId="77777777" w:rsidR="00551C0D" w:rsidRDefault="00551C0D" w:rsidP="00345CEE">
            <w:pPr>
              <w:rPr>
                <w:rFonts w:cstheme="minorHAnsi"/>
              </w:rPr>
            </w:pPr>
          </w:p>
        </w:tc>
      </w:tr>
    </w:tbl>
    <w:p w14:paraId="3B5391E5" w14:textId="2FE51C6E" w:rsidR="00214CA1" w:rsidRPr="00522110" w:rsidRDefault="00214CA1" w:rsidP="00214CA1">
      <w:pPr>
        <w:rPr>
          <w:rFonts w:cstheme="minorHAnsi"/>
        </w:rPr>
      </w:pPr>
    </w:p>
    <w:p w14:paraId="54E502F2" w14:textId="1700FE92" w:rsidR="00345CEE" w:rsidRPr="00112DB9" w:rsidRDefault="00345CEE" w:rsidP="00345CEE">
      <w:pPr>
        <w:rPr>
          <w:rFonts w:asciiTheme="majorHAnsi" w:hAnsiTheme="majorHAnsi" w:cstheme="majorHAnsi"/>
          <w:b/>
          <w:i/>
          <w:sz w:val="24"/>
        </w:rPr>
      </w:pPr>
      <w:r w:rsidRPr="00112DB9">
        <w:rPr>
          <w:rFonts w:asciiTheme="majorHAnsi" w:hAnsiTheme="majorHAnsi" w:cstheme="majorHAnsi"/>
          <w:b/>
          <w:i/>
          <w:sz w:val="24"/>
        </w:rPr>
        <w:t>Your Involvement in Your Business:</w:t>
      </w:r>
    </w:p>
    <w:p w14:paraId="1AC18C19" w14:textId="1C32DE7D" w:rsidR="00345CEE" w:rsidRPr="00522110" w:rsidRDefault="00345CEE" w:rsidP="00214CA1">
      <w:pPr>
        <w:rPr>
          <w:rFonts w:cstheme="minorHAnsi"/>
        </w:rPr>
      </w:pPr>
    </w:p>
    <w:p w14:paraId="668E24C5" w14:textId="54A28D42" w:rsidR="00345CEE" w:rsidRPr="00522110" w:rsidRDefault="00345CEE" w:rsidP="00214CA1">
      <w:pPr>
        <w:rPr>
          <w:rFonts w:cstheme="minorHAnsi"/>
        </w:rPr>
      </w:pPr>
      <w:r w:rsidRPr="00522110">
        <w:rPr>
          <w:rFonts w:cstheme="minorHAnsi"/>
          <w:b/>
        </w:rPr>
        <w:t>Part-Time</w:t>
      </w:r>
      <w:r w:rsidRPr="00522110">
        <w:rPr>
          <w:rFonts w:cstheme="minorHAnsi"/>
        </w:rPr>
        <w:tab/>
      </w:r>
      <w:sdt>
        <w:sdtPr>
          <w:rPr>
            <w:rFonts w:cstheme="minorHAnsi"/>
          </w:rPr>
          <w:id w:val="840815437"/>
          <w14:checkbox>
            <w14:checked w14:val="0"/>
            <w14:checkedState w14:val="2612" w14:font="MS Gothic"/>
            <w14:uncheckedState w14:val="2610" w14:font="MS Gothic"/>
          </w14:checkbox>
        </w:sdtPr>
        <w:sdtEndPr/>
        <w:sdtContent>
          <w:r w:rsidRPr="00522110">
            <w:rPr>
              <w:rFonts w:ascii="Segoe UI Symbol" w:eastAsia="MS Gothic" w:hAnsi="Segoe UI Symbol" w:cs="Segoe UI Symbol"/>
            </w:rPr>
            <w:t>☐</w:t>
          </w:r>
        </w:sdtContent>
      </w:sdt>
    </w:p>
    <w:p w14:paraId="73F1BE37" w14:textId="0F9A83A6" w:rsidR="00345CEE" w:rsidRPr="00522110" w:rsidRDefault="00345CEE" w:rsidP="00214CA1">
      <w:pPr>
        <w:rPr>
          <w:rFonts w:cstheme="minorHAnsi"/>
        </w:rPr>
      </w:pPr>
      <w:r w:rsidRPr="00522110">
        <w:rPr>
          <w:rFonts w:cstheme="minorHAnsi"/>
          <w:b/>
        </w:rPr>
        <w:t>Full-Time</w:t>
      </w:r>
      <w:r w:rsidRPr="00522110">
        <w:rPr>
          <w:rFonts w:cstheme="minorHAnsi"/>
        </w:rPr>
        <w:tab/>
      </w:r>
      <w:sdt>
        <w:sdtPr>
          <w:rPr>
            <w:rFonts w:cstheme="minorHAnsi"/>
          </w:rPr>
          <w:id w:val="-1270313554"/>
          <w14:checkbox>
            <w14:checked w14:val="0"/>
            <w14:checkedState w14:val="2612" w14:font="MS Gothic"/>
            <w14:uncheckedState w14:val="2610" w14:font="MS Gothic"/>
          </w14:checkbox>
        </w:sdtPr>
        <w:sdtEndPr/>
        <w:sdtContent>
          <w:r w:rsidRPr="00522110">
            <w:rPr>
              <w:rFonts w:ascii="Segoe UI Symbol" w:eastAsia="MS Gothic" w:hAnsi="Segoe UI Symbol" w:cs="Segoe UI Symbol"/>
            </w:rPr>
            <w:t>☐</w:t>
          </w:r>
        </w:sdtContent>
      </w:sdt>
    </w:p>
    <w:p w14:paraId="35B938F1" w14:textId="17380279" w:rsidR="00345CEE" w:rsidRPr="00522110" w:rsidRDefault="00345CEE" w:rsidP="00214CA1">
      <w:pPr>
        <w:rPr>
          <w:rFonts w:cstheme="minorHAnsi"/>
        </w:rPr>
      </w:pP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360"/>
      </w:tblGrid>
      <w:tr w:rsidR="00494AEC" w:rsidRPr="00522110" w14:paraId="46AAE2EC" w14:textId="77777777" w:rsidTr="00960590">
        <w:trPr>
          <w:trHeight w:val="432"/>
        </w:trPr>
        <w:tc>
          <w:tcPr>
            <w:tcW w:w="9360" w:type="dxa"/>
            <w:tcBorders>
              <w:top w:val="nil"/>
              <w:bottom w:val="nil"/>
            </w:tcBorders>
            <w:shd w:val="clear" w:color="auto" w:fill="ECF0E9"/>
            <w:tcMar>
              <w:left w:w="0" w:type="dxa"/>
              <w:right w:w="0" w:type="dxa"/>
            </w:tcMar>
            <w:vAlign w:val="bottom"/>
          </w:tcPr>
          <w:p w14:paraId="43A5B203" w14:textId="24FA43DB" w:rsidR="00494AEC" w:rsidRPr="00522110" w:rsidRDefault="00494AEC" w:rsidP="00DB3B87">
            <w:pPr>
              <w:rPr>
                <w:rFonts w:cstheme="minorHAnsi"/>
                <w:b/>
              </w:rPr>
            </w:pPr>
            <w:r w:rsidRPr="00522110">
              <w:rPr>
                <w:rFonts w:cstheme="minorHAnsi"/>
                <w:b/>
              </w:rPr>
              <w:t>If part-time, please explain how you will make time available from your other responsibilities to devote to the business:</w:t>
            </w:r>
          </w:p>
        </w:tc>
      </w:tr>
      <w:tr w:rsidR="00494AEC" w:rsidRPr="00522110" w14:paraId="319580B3" w14:textId="77777777" w:rsidTr="00112DB9">
        <w:trPr>
          <w:trHeight w:val="72"/>
        </w:trPr>
        <w:tc>
          <w:tcPr>
            <w:tcW w:w="9360" w:type="dxa"/>
            <w:tcBorders>
              <w:top w:val="nil"/>
              <w:bottom w:val="single" w:sz="12" w:space="0" w:color="auto"/>
            </w:tcBorders>
            <w:tcMar>
              <w:left w:w="0" w:type="dxa"/>
              <w:right w:w="0" w:type="dxa"/>
            </w:tcMar>
            <w:vAlign w:val="bottom"/>
          </w:tcPr>
          <w:p w14:paraId="43766F38" w14:textId="77777777" w:rsidR="00494AEC" w:rsidRPr="00522110" w:rsidRDefault="00494AEC" w:rsidP="00DB3B87">
            <w:pPr>
              <w:rPr>
                <w:rFonts w:cstheme="minorHAnsi"/>
              </w:rPr>
            </w:pPr>
          </w:p>
        </w:tc>
      </w:tr>
      <w:tr w:rsidR="00551C0D" w:rsidRPr="00522110" w14:paraId="1D15779F" w14:textId="77777777" w:rsidTr="00112DB9">
        <w:trPr>
          <w:trHeight w:val="72"/>
        </w:trPr>
        <w:tc>
          <w:tcPr>
            <w:tcW w:w="9360" w:type="dxa"/>
            <w:tcBorders>
              <w:top w:val="single" w:sz="12" w:space="0" w:color="auto"/>
              <w:bottom w:val="single" w:sz="12" w:space="0" w:color="auto"/>
            </w:tcBorders>
            <w:tcMar>
              <w:left w:w="0" w:type="dxa"/>
              <w:right w:w="0" w:type="dxa"/>
            </w:tcMar>
            <w:vAlign w:val="bottom"/>
          </w:tcPr>
          <w:p w14:paraId="5C1E9A62" w14:textId="77777777" w:rsidR="00551C0D" w:rsidRPr="00522110" w:rsidRDefault="00551C0D" w:rsidP="00DB3B87">
            <w:pPr>
              <w:rPr>
                <w:rFonts w:cstheme="minorHAnsi"/>
              </w:rPr>
            </w:pPr>
          </w:p>
        </w:tc>
      </w:tr>
      <w:tr w:rsidR="00551C0D" w:rsidRPr="00522110" w14:paraId="5E1CCD2C" w14:textId="77777777" w:rsidTr="00112DB9">
        <w:trPr>
          <w:trHeight w:val="72"/>
        </w:trPr>
        <w:tc>
          <w:tcPr>
            <w:tcW w:w="9360" w:type="dxa"/>
            <w:tcBorders>
              <w:top w:val="single" w:sz="12" w:space="0" w:color="auto"/>
              <w:bottom w:val="single" w:sz="12" w:space="0" w:color="auto"/>
            </w:tcBorders>
            <w:tcMar>
              <w:left w:w="0" w:type="dxa"/>
              <w:right w:w="0" w:type="dxa"/>
            </w:tcMar>
            <w:vAlign w:val="bottom"/>
          </w:tcPr>
          <w:p w14:paraId="5B9AD651" w14:textId="77777777" w:rsidR="00551C0D" w:rsidRPr="00522110" w:rsidRDefault="00551C0D" w:rsidP="00DB3B87">
            <w:pPr>
              <w:rPr>
                <w:rFonts w:cstheme="minorHAnsi"/>
              </w:rPr>
            </w:pPr>
          </w:p>
        </w:tc>
      </w:tr>
      <w:tr w:rsidR="00551C0D" w:rsidRPr="00522110" w14:paraId="701DA521" w14:textId="77777777" w:rsidTr="00112DB9">
        <w:trPr>
          <w:trHeight w:val="72"/>
        </w:trPr>
        <w:tc>
          <w:tcPr>
            <w:tcW w:w="9360" w:type="dxa"/>
            <w:tcBorders>
              <w:top w:val="single" w:sz="12" w:space="0" w:color="auto"/>
              <w:bottom w:val="single" w:sz="12" w:space="0" w:color="auto"/>
            </w:tcBorders>
            <w:tcMar>
              <w:left w:w="0" w:type="dxa"/>
              <w:right w:w="0" w:type="dxa"/>
            </w:tcMar>
            <w:vAlign w:val="bottom"/>
          </w:tcPr>
          <w:p w14:paraId="11F7F278" w14:textId="77777777" w:rsidR="00551C0D" w:rsidRPr="00522110" w:rsidRDefault="00551C0D" w:rsidP="00DB3B87">
            <w:pPr>
              <w:rPr>
                <w:rFonts w:cstheme="minorHAnsi"/>
              </w:rPr>
            </w:pPr>
          </w:p>
        </w:tc>
      </w:tr>
      <w:tr w:rsidR="00551C0D" w:rsidRPr="00522110" w14:paraId="1FCA9E7B" w14:textId="77777777" w:rsidTr="00112DB9">
        <w:trPr>
          <w:trHeight w:val="72"/>
        </w:trPr>
        <w:tc>
          <w:tcPr>
            <w:tcW w:w="9360" w:type="dxa"/>
            <w:tcBorders>
              <w:top w:val="single" w:sz="12" w:space="0" w:color="auto"/>
              <w:bottom w:val="single" w:sz="12" w:space="0" w:color="auto"/>
            </w:tcBorders>
            <w:tcMar>
              <w:left w:w="0" w:type="dxa"/>
              <w:right w:w="0" w:type="dxa"/>
            </w:tcMar>
            <w:vAlign w:val="bottom"/>
          </w:tcPr>
          <w:p w14:paraId="3C54E464" w14:textId="77777777" w:rsidR="00551C0D" w:rsidRPr="00522110" w:rsidRDefault="00551C0D" w:rsidP="00DB3B87">
            <w:pPr>
              <w:rPr>
                <w:rFonts w:cstheme="minorHAnsi"/>
              </w:rPr>
            </w:pPr>
          </w:p>
        </w:tc>
      </w:tr>
      <w:tr w:rsidR="00B93D82" w:rsidRPr="00522110" w14:paraId="47430D6C" w14:textId="77777777" w:rsidTr="00960590">
        <w:trPr>
          <w:trHeight w:val="432"/>
        </w:trPr>
        <w:tc>
          <w:tcPr>
            <w:tcW w:w="9360" w:type="dxa"/>
            <w:tcBorders>
              <w:top w:val="nil"/>
              <w:bottom w:val="nil"/>
            </w:tcBorders>
            <w:shd w:val="clear" w:color="auto" w:fill="ECF0E9"/>
            <w:tcMar>
              <w:left w:w="0" w:type="dxa"/>
              <w:right w:w="0" w:type="dxa"/>
            </w:tcMar>
            <w:vAlign w:val="bottom"/>
          </w:tcPr>
          <w:p w14:paraId="01702B8A" w14:textId="77777777" w:rsidR="00B93D82" w:rsidRPr="00522110" w:rsidRDefault="00B93D82" w:rsidP="00DB3B87">
            <w:pPr>
              <w:rPr>
                <w:rFonts w:cstheme="minorHAnsi"/>
                <w:b/>
              </w:rPr>
            </w:pPr>
            <w:r w:rsidRPr="00522110">
              <w:rPr>
                <w:rFonts w:cstheme="minorHAnsi"/>
                <w:b/>
              </w:rPr>
              <w:t>Please provide a brief history on the education, skills and experience you possess for the operations of the business.</w:t>
            </w:r>
          </w:p>
        </w:tc>
      </w:tr>
      <w:tr w:rsidR="00B93D82" w:rsidRPr="00522110" w14:paraId="6A4FFA20" w14:textId="77777777" w:rsidTr="00DB3B87">
        <w:trPr>
          <w:trHeight w:val="72"/>
        </w:trPr>
        <w:tc>
          <w:tcPr>
            <w:tcW w:w="9360" w:type="dxa"/>
            <w:tcBorders>
              <w:top w:val="nil"/>
              <w:bottom w:val="single" w:sz="12" w:space="0" w:color="auto"/>
            </w:tcBorders>
            <w:tcMar>
              <w:left w:w="0" w:type="dxa"/>
              <w:right w:w="0" w:type="dxa"/>
            </w:tcMar>
            <w:vAlign w:val="bottom"/>
          </w:tcPr>
          <w:p w14:paraId="7266BC3A" w14:textId="77777777" w:rsidR="00B93D82" w:rsidRPr="00522110" w:rsidRDefault="00B93D82" w:rsidP="00DB3B87">
            <w:pPr>
              <w:rPr>
                <w:rFonts w:cstheme="minorHAnsi"/>
              </w:rPr>
            </w:pPr>
          </w:p>
        </w:tc>
      </w:tr>
      <w:tr w:rsidR="00B93D82" w:rsidRPr="00522110" w14:paraId="1A4E974D" w14:textId="77777777" w:rsidTr="00DB3B87">
        <w:trPr>
          <w:trHeight w:val="72"/>
        </w:trPr>
        <w:tc>
          <w:tcPr>
            <w:tcW w:w="9360" w:type="dxa"/>
            <w:tcBorders>
              <w:top w:val="single" w:sz="12" w:space="0" w:color="auto"/>
              <w:bottom w:val="single" w:sz="12" w:space="0" w:color="auto"/>
            </w:tcBorders>
            <w:tcMar>
              <w:left w:w="0" w:type="dxa"/>
              <w:right w:w="0" w:type="dxa"/>
            </w:tcMar>
            <w:vAlign w:val="bottom"/>
          </w:tcPr>
          <w:p w14:paraId="193B7D9C" w14:textId="77777777" w:rsidR="00B93D82" w:rsidRPr="00522110" w:rsidRDefault="00B93D82" w:rsidP="00DB3B87">
            <w:pPr>
              <w:rPr>
                <w:rFonts w:cstheme="minorHAnsi"/>
              </w:rPr>
            </w:pPr>
          </w:p>
        </w:tc>
      </w:tr>
      <w:tr w:rsidR="00B93D82" w:rsidRPr="00522110" w14:paraId="6332398D" w14:textId="77777777" w:rsidTr="00DB3B87">
        <w:trPr>
          <w:trHeight w:val="72"/>
        </w:trPr>
        <w:tc>
          <w:tcPr>
            <w:tcW w:w="9360" w:type="dxa"/>
            <w:tcBorders>
              <w:top w:val="single" w:sz="12" w:space="0" w:color="auto"/>
              <w:bottom w:val="single" w:sz="12" w:space="0" w:color="auto"/>
            </w:tcBorders>
            <w:tcMar>
              <w:left w:w="0" w:type="dxa"/>
              <w:right w:w="0" w:type="dxa"/>
            </w:tcMar>
            <w:vAlign w:val="bottom"/>
          </w:tcPr>
          <w:p w14:paraId="540F1F57" w14:textId="77777777" w:rsidR="00B93D82" w:rsidRPr="00522110" w:rsidRDefault="00B93D82" w:rsidP="00DB3B87">
            <w:pPr>
              <w:rPr>
                <w:rFonts w:cstheme="minorHAnsi"/>
              </w:rPr>
            </w:pPr>
          </w:p>
        </w:tc>
      </w:tr>
      <w:tr w:rsidR="00B93D82" w:rsidRPr="00522110" w14:paraId="7FC8607F" w14:textId="77777777" w:rsidTr="00DB3B87">
        <w:trPr>
          <w:trHeight w:val="72"/>
        </w:trPr>
        <w:tc>
          <w:tcPr>
            <w:tcW w:w="9360" w:type="dxa"/>
            <w:tcBorders>
              <w:top w:val="single" w:sz="12" w:space="0" w:color="auto"/>
              <w:bottom w:val="single" w:sz="12" w:space="0" w:color="auto"/>
            </w:tcBorders>
            <w:tcMar>
              <w:left w:w="0" w:type="dxa"/>
              <w:right w:w="0" w:type="dxa"/>
            </w:tcMar>
            <w:vAlign w:val="bottom"/>
          </w:tcPr>
          <w:p w14:paraId="18D6B41C" w14:textId="77777777" w:rsidR="00B93D82" w:rsidRPr="00522110" w:rsidRDefault="00B93D82" w:rsidP="00DB3B87">
            <w:pPr>
              <w:rPr>
                <w:rFonts w:cstheme="minorHAnsi"/>
              </w:rPr>
            </w:pPr>
          </w:p>
        </w:tc>
      </w:tr>
      <w:tr w:rsidR="00B93D82" w:rsidRPr="00522110" w14:paraId="1B3416F1" w14:textId="77777777" w:rsidTr="00DB3B87">
        <w:trPr>
          <w:trHeight w:val="72"/>
        </w:trPr>
        <w:tc>
          <w:tcPr>
            <w:tcW w:w="9360" w:type="dxa"/>
            <w:tcBorders>
              <w:top w:val="single" w:sz="12" w:space="0" w:color="auto"/>
              <w:bottom w:val="single" w:sz="12" w:space="0" w:color="auto"/>
            </w:tcBorders>
            <w:tcMar>
              <w:left w:w="0" w:type="dxa"/>
              <w:right w:w="0" w:type="dxa"/>
            </w:tcMar>
            <w:vAlign w:val="bottom"/>
          </w:tcPr>
          <w:p w14:paraId="452AEF88" w14:textId="77777777" w:rsidR="00B93D82" w:rsidRPr="00522110" w:rsidRDefault="00B93D82" w:rsidP="00DB3B87">
            <w:pPr>
              <w:rPr>
                <w:rFonts w:cstheme="minorHAnsi"/>
              </w:rPr>
            </w:pPr>
          </w:p>
        </w:tc>
      </w:tr>
      <w:tr w:rsidR="00B93D82" w:rsidRPr="00522110" w14:paraId="33E55EBC" w14:textId="77777777" w:rsidTr="00112DB9">
        <w:trPr>
          <w:trHeight w:val="72"/>
        </w:trPr>
        <w:tc>
          <w:tcPr>
            <w:tcW w:w="9360" w:type="dxa"/>
            <w:tcBorders>
              <w:top w:val="single" w:sz="12" w:space="0" w:color="auto"/>
              <w:bottom w:val="single" w:sz="12" w:space="0" w:color="auto"/>
            </w:tcBorders>
            <w:tcMar>
              <w:left w:w="0" w:type="dxa"/>
              <w:right w:w="0" w:type="dxa"/>
            </w:tcMar>
            <w:vAlign w:val="bottom"/>
          </w:tcPr>
          <w:p w14:paraId="1DC1EE72" w14:textId="77777777" w:rsidR="00B93D82" w:rsidRPr="00522110" w:rsidRDefault="00B93D82" w:rsidP="00DB3B87">
            <w:pPr>
              <w:rPr>
                <w:rFonts w:cstheme="minorHAnsi"/>
              </w:rPr>
            </w:pPr>
          </w:p>
        </w:tc>
      </w:tr>
    </w:tbl>
    <w:p w14:paraId="5C43CCE6" w14:textId="25E75B2D" w:rsidR="00214CA1" w:rsidRPr="00522110" w:rsidRDefault="00214CA1" w:rsidP="00214CA1">
      <w:pPr>
        <w:rPr>
          <w:rFonts w:cstheme="minorHAnsi"/>
        </w:rPr>
      </w:pPr>
    </w:p>
    <w:p w14:paraId="37A1A3F7" w14:textId="04A6F01A" w:rsidR="00494AEC" w:rsidRPr="00522110" w:rsidRDefault="00494AEC" w:rsidP="00214CA1">
      <w:pPr>
        <w:rPr>
          <w:rFonts w:cstheme="minorHAnsi"/>
        </w:rPr>
      </w:pPr>
    </w:p>
    <w:p w14:paraId="1355C062" w14:textId="39B5DE0D" w:rsidR="00494AEC" w:rsidRPr="00112DB9" w:rsidRDefault="00494AEC" w:rsidP="00214CA1">
      <w:pPr>
        <w:rPr>
          <w:rFonts w:asciiTheme="majorHAnsi" w:hAnsiTheme="majorHAnsi" w:cstheme="majorHAnsi"/>
          <w:b/>
          <w:i/>
          <w:sz w:val="24"/>
          <w:szCs w:val="24"/>
        </w:rPr>
      </w:pPr>
      <w:r w:rsidRPr="00112DB9">
        <w:rPr>
          <w:rFonts w:asciiTheme="majorHAnsi" w:hAnsiTheme="majorHAnsi" w:cstheme="majorHAnsi"/>
          <w:b/>
          <w:i/>
          <w:sz w:val="24"/>
          <w:szCs w:val="24"/>
        </w:rPr>
        <w:t>Your Employees:</w:t>
      </w: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340"/>
        <w:gridCol w:w="2340"/>
        <w:gridCol w:w="2340"/>
        <w:gridCol w:w="2340"/>
      </w:tblGrid>
      <w:tr w:rsidR="00494AEC" w:rsidRPr="00522110" w14:paraId="2554B19D" w14:textId="77777777" w:rsidTr="00960590">
        <w:trPr>
          <w:trHeight w:val="432"/>
        </w:trPr>
        <w:tc>
          <w:tcPr>
            <w:tcW w:w="9360" w:type="dxa"/>
            <w:gridSpan w:val="4"/>
            <w:tcBorders>
              <w:top w:val="nil"/>
              <w:bottom w:val="nil"/>
            </w:tcBorders>
            <w:shd w:val="clear" w:color="auto" w:fill="ECF0E9"/>
            <w:tcMar>
              <w:left w:w="0" w:type="dxa"/>
              <w:right w:w="0" w:type="dxa"/>
            </w:tcMar>
            <w:vAlign w:val="bottom"/>
          </w:tcPr>
          <w:p w14:paraId="6011C8E4" w14:textId="6C3FE38C" w:rsidR="00494AEC" w:rsidRPr="00522110" w:rsidRDefault="00494AEC" w:rsidP="00494AEC">
            <w:pPr>
              <w:pStyle w:val="Level1"/>
              <w:numPr>
                <w:ilvl w:val="0"/>
                <w:numId w:val="0"/>
              </w:numPr>
              <w:tabs>
                <w:tab w:val="left" w:pos="-1440"/>
              </w:tabs>
              <w:spacing w:line="360" w:lineRule="auto"/>
              <w:outlineLvl w:val="9"/>
              <w:rPr>
                <w:rFonts w:asciiTheme="minorHAnsi" w:hAnsiTheme="minorHAnsi" w:cstheme="minorHAnsi"/>
                <w:b/>
                <w:szCs w:val="20"/>
              </w:rPr>
            </w:pPr>
            <w:r w:rsidRPr="00522110">
              <w:rPr>
                <w:rFonts w:asciiTheme="minorHAnsi" w:hAnsiTheme="minorHAnsi" w:cstheme="minorHAnsi"/>
                <w:b/>
                <w:szCs w:val="20"/>
              </w:rPr>
              <w:t>How many full-time and part-time employees will you have?</w:t>
            </w:r>
          </w:p>
        </w:tc>
      </w:tr>
      <w:tr w:rsidR="00494AEC" w:rsidRPr="00522110" w14:paraId="6657E052" w14:textId="77777777" w:rsidTr="00960590">
        <w:trPr>
          <w:trHeight w:val="432"/>
        </w:trPr>
        <w:tc>
          <w:tcPr>
            <w:tcW w:w="2340" w:type="dxa"/>
            <w:tcBorders>
              <w:top w:val="nil"/>
              <w:bottom w:val="nil"/>
            </w:tcBorders>
            <w:shd w:val="clear" w:color="auto" w:fill="ECF0E9"/>
            <w:tcMar>
              <w:left w:w="0" w:type="dxa"/>
              <w:right w:w="0" w:type="dxa"/>
            </w:tcMar>
            <w:vAlign w:val="bottom"/>
          </w:tcPr>
          <w:p w14:paraId="0687186C" w14:textId="775DCF70" w:rsidR="00494AEC" w:rsidRPr="00522110" w:rsidRDefault="00494AEC" w:rsidP="00DB3B87">
            <w:pPr>
              <w:rPr>
                <w:rFonts w:cstheme="minorHAnsi"/>
                <w:b/>
              </w:rPr>
            </w:pPr>
            <w:r w:rsidRPr="00522110">
              <w:rPr>
                <w:rFonts w:cstheme="minorHAnsi"/>
                <w:b/>
              </w:rPr>
              <w:t>Full-Time:</w:t>
            </w:r>
          </w:p>
        </w:tc>
        <w:tc>
          <w:tcPr>
            <w:tcW w:w="2340" w:type="dxa"/>
            <w:tcBorders>
              <w:top w:val="nil"/>
              <w:bottom w:val="single" w:sz="12" w:space="0" w:color="auto"/>
            </w:tcBorders>
            <w:vAlign w:val="bottom"/>
          </w:tcPr>
          <w:p w14:paraId="07C08DD4" w14:textId="77777777" w:rsidR="00494AEC" w:rsidRPr="00522110" w:rsidRDefault="00494AEC" w:rsidP="00DB3B87">
            <w:pPr>
              <w:rPr>
                <w:rFonts w:cstheme="minorHAnsi"/>
              </w:rPr>
            </w:pPr>
          </w:p>
        </w:tc>
        <w:tc>
          <w:tcPr>
            <w:tcW w:w="2340" w:type="dxa"/>
            <w:tcBorders>
              <w:top w:val="nil"/>
              <w:bottom w:val="nil"/>
            </w:tcBorders>
            <w:shd w:val="clear" w:color="auto" w:fill="ECF0E9"/>
            <w:vAlign w:val="bottom"/>
          </w:tcPr>
          <w:p w14:paraId="010DA00A" w14:textId="5A187487" w:rsidR="00494AEC" w:rsidRPr="00522110" w:rsidRDefault="00494AEC" w:rsidP="00DB3B87">
            <w:pPr>
              <w:rPr>
                <w:rFonts w:cstheme="minorHAnsi"/>
                <w:b/>
              </w:rPr>
            </w:pPr>
            <w:r w:rsidRPr="00522110">
              <w:rPr>
                <w:rFonts w:cstheme="minorHAnsi"/>
                <w:b/>
              </w:rPr>
              <w:t>Part-Time:</w:t>
            </w:r>
          </w:p>
        </w:tc>
        <w:tc>
          <w:tcPr>
            <w:tcW w:w="2340" w:type="dxa"/>
            <w:tcBorders>
              <w:top w:val="nil"/>
              <w:bottom w:val="single" w:sz="12" w:space="0" w:color="auto"/>
            </w:tcBorders>
            <w:vAlign w:val="bottom"/>
          </w:tcPr>
          <w:p w14:paraId="4186AAEB" w14:textId="38C55CD5" w:rsidR="00494AEC" w:rsidRPr="00522110" w:rsidRDefault="00494AEC" w:rsidP="00DB3B87">
            <w:pPr>
              <w:rPr>
                <w:rFonts w:cstheme="minorHAnsi"/>
              </w:rPr>
            </w:pPr>
          </w:p>
        </w:tc>
      </w:tr>
      <w:tr w:rsidR="00551C0D" w:rsidRPr="00522110" w14:paraId="3144FDC1" w14:textId="77777777" w:rsidTr="00960590">
        <w:trPr>
          <w:trHeight w:val="88"/>
        </w:trPr>
        <w:tc>
          <w:tcPr>
            <w:tcW w:w="2340" w:type="dxa"/>
            <w:vMerge w:val="restart"/>
            <w:tcBorders>
              <w:top w:val="nil"/>
              <w:bottom w:val="nil"/>
            </w:tcBorders>
            <w:shd w:val="clear" w:color="auto" w:fill="ECF0E9"/>
            <w:tcMar>
              <w:left w:w="0" w:type="dxa"/>
              <w:right w:w="0" w:type="dxa"/>
            </w:tcMar>
            <w:vAlign w:val="bottom"/>
          </w:tcPr>
          <w:p w14:paraId="2866252B" w14:textId="2EA6BD5E" w:rsidR="00551C0D" w:rsidRPr="00522110" w:rsidRDefault="00551C0D" w:rsidP="00494AEC">
            <w:pPr>
              <w:pStyle w:val="Level1"/>
              <w:numPr>
                <w:ilvl w:val="0"/>
                <w:numId w:val="0"/>
              </w:numPr>
              <w:tabs>
                <w:tab w:val="left" w:pos="-1440"/>
              </w:tabs>
              <w:spacing w:line="360" w:lineRule="auto"/>
              <w:outlineLvl w:val="9"/>
              <w:rPr>
                <w:rFonts w:asciiTheme="minorHAnsi" w:hAnsiTheme="minorHAnsi" w:cstheme="minorHAnsi"/>
                <w:b/>
                <w:szCs w:val="20"/>
              </w:rPr>
            </w:pPr>
            <w:r w:rsidRPr="00522110">
              <w:rPr>
                <w:rFonts w:asciiTheme="minorHAnsi" w:hAnsiTheme="minorHAnsi" w:cstheme="minorHAnsi"/>
                <w:b/>
                <w:szCs w:val="20"/>
              </w:rPr>
              <w:t>Skills Required:</w:t>
            </w:r>
          </w:p>
        </w:tc>
        <w:tc>
          <w:tcPr>
            <w:tcW w:w="7020" w:type="dxa"/>
            <w:gridSpan w:val="3"/>
            <w:tcBorders>
              <w:top w:val="single" w:sz="12" w:space="0" w:color="auto"/>
              <w:bottom w:val="single" w:sz="12" w:space="0" w:color="auto"/>
            </w:tcBorders>
            <w:vAlign w:val="bottom"/>
          </w:tcPr>
          <w:p w14:paraId="54F760AF" w14:textId="23024036" w:rsidR="00551C0D" w:rsidRPr="00522110" w:rsidRDefault="00551C0D" w:rsidP="00DB3B87">
            <w:pPr>
              <w:rPr>
                <w:rFonts w:cstheme="minorHAnsi"/>
              </w:rPr>
            </w:pPr>
          </w:p>
        </w:tc>
      </w:tr>
      <w:tr w:rsidR="00551C0D" w:rsidRPr="00522110" w14:paraId="787BC480" w14:textId="77777777" w:rsidTr="00960590">
        <w:trPr>
          <w:trHeight w:val="86"/>
        </w:trPr>
        <w:tc>
          <w:tcPr>
            <w:tcW w:w="2340" w:type="dxa"/>
            <w:vMerge/>
            <w:tcBorders>
              <w:top w:val="nil"/>
              <w:bottom w:val="nil"/>
            </w:tcBorders>
            <w:shd w:val="clear" w:color="auto" w:fill="ECF0E9"/>
            <w:tcMar>
              <w:left w:w="0" w:type="dxa"/>
              <w:right w:w="0" w:type="dxa"/>
            </w:tcMar>
            <w:vAlign w:val="bottom"/>
          </w:tcPr>
          <w:p w14:paraId="0D80AEE9" w14:textId="77777777" w:rsidR="00551C0D" w:rsidRPr="00522110" w:rsidRDefault="00551C0D" w:rsidP="00494AEC">
            <w:pPr>
              <w:pStyle w:val="Level1"/>
              <w:numPr>
                <w:ilvl w:val="0"/>
                <w:numId w:val="0"/>
              </w:numPr>
              <w:tabs>
                <w:tab w:val="left" w:pos="-1440"/>
              </w:tabs>
              <w:spacing w:line="360" w:lineRule="auto"/>
              <w:outlineLvl w:val="9"/>
              <w:rPr>
                <w:rFonts w:asciiTheme="minorHAnsi" w:hAnsiTheme="minorHAnsi" w:cstheme="minorHAnsi"/>
                <w:b/>
                <w:szCs w:val="20"/>
              </w:rPr>
            </w:pPr>
          </w:p>
        </w:tc>
        <w:tc>
          <w:tcPr>
            <w:tcW w:w="7020" w:type="dxa"/>
            <w:gridSpan w:val="3"/>
            <w:tcBorders>
              <w:top w:val="single" w:sz="12" w:space="0" w:color="auto"/>
              <w:bottom w:val="single" w:sz="12" w:space="0" w:color="auto"/>
            </w:tcBorders>
            <w:vAlign w:val="bottom"/>
          </w:tcPr>
          <w:p w14:paraId="1CC2CE94" w14:textId="77777777" w:rsidR="00551C0D" w:rsidRPr="00522110" w:rsidRDefault="00551C0D" w:rsidP="00DB3B87">
            <w:pPr>
              <w:rPr>
                <w:rFonts w:cstheme="minorHAnsi"/>
              </w:rPr>
            </w:pPr>
          </w:p>
        </w:tc>
      </w:tr>
      <w:tr w:rsidR="00551C0D" w:rsidRPr="00522110" w14:paraId="0FA09393" w14:textId="77777777" w:rsidTr="00960590">
        <w:trPr>
          <w:trHeight w:val="86"/>
        </w:trPr>
        <w:tc>
          <w:tcPr>
            <w:tcW w:w="2340" w:type="dxa"/>
            <w:vMerge/>
            <w:tcBorders>
              <w:top w:val="nil"/>
              <w:bottom w:val="nil"/>
            </w:tcBorders>
            <w:shd w:val="clear" w:color="auto" w:fill="ECF0E9"/>
            <w:tcMar>
              <w:left w:w="0" w:type="dxa"/>
              <w:right w:w="0" w:type="dxa"/>
            </w:tcMar>
            <w:vAlign w:val="bottom"/>
          </w:tcPr>
          <w:p w14:paraId="3F2E604E" w14:textId="77777777" w:rsidR="00551C0D" w:rsidRPr="00522110" w:rsidRDefault="00551C0D" w:rsidP="00494AEC">
            <w:pPr>
              <w:pStyle w:val="Level1"/>
              <w:numPr>
                <w:ilvl w:val="0"/>
                <w:numId w:val="0"/>
              </w:numPr>
              <w:tabs>
                <w:tab w:val="left" w:pos="-1440"/>
              </w:tabs>
              <w:spacing w:line="360" w:lineRule="auto"/>
              <w:outlineLvl w:val="9"/>
              <w:rPr>
                <w:rFonts w:asciiTheme="minorHAnsi" w:hAnsiTheme="minorHAnsi" w:cstheme="minorHAnsi"/>
                <w:b/>
                <w:szCs w:val="20"/>
              </w:rPr>
            </w:pPr>
          </w:p>
        </w:tc>
        <w:tc>
          <w:tcPr>
            <w:tcW w:w="7020" w:type="dxa"/>
            <w:gridSpan w:val="3"/>
            <w:tcBorders>
              <w:top w:val="single" w:sz="12" w:space="0" w:color="auto"/>
              <w:bottom w:val="single" w:sz="12" w:space="0" w:color="auto"/>
            </w:tcBorders>
            <w:vAlign w:val="bottom"/>
          </w:tcPr>
          <w:p w14:paraId="71316946" w14:textId="77777777" w:rsidR="00551C0D" w:rsidRPr="00522110" w:rsidRDefault="00551C0D" w:rsidP="00DB3B87">
            <w:pPr>
              <w:rPr>
                <w:rFonts w:cstheme="minorHAnsi"/>
              </w:rPr>
            </w:pPr>
          </w:p>
        </w:tc>
      </w:tr>
      <w:tr w:rsidR="00551C0D" w:rsidRPr="00522110" w14:paraId="0C86D3CB" w14:textId="77777777" w:rsidTr="00960590">
        <w:trPr>
          <w:trHeight w:val="86"/>
        </w:trPr>
        <w:tc>
          <w:tcPr>
            <w:tcW w:w="2340" w:type="dxa"/>
            <w:vMerge/>
            <w:tcBorders>
              <w:top w:val="nil"/>
              <w:bottom w:val="nil"/>
            </w:tcBorders>
            <w:shd w:val="clear" w:color="auto" w:fill="ECF0E9"/>
            <w:tcMar>
              <w:left w:w="0" w:type="dxa"/>
              <w:right w:w="0" w:type="dxa"/>
            </w:tcMar>
            <w:vAlign w:val="bottom"/>
          </w:tcPr>
          <w:p w14:paraId="1E4A2CAC" w14:textId="77777777" w:rsidR="00551C0D" w:rsidRPr="00522110" w:rsidRDefault="00551C0D" w:rsidP="00494AEC">
            <w:pPr>
              <w:pStyle w:val="Level1"/>
              <w:numPr>
                <w:ilvl w:val="0"/>
                <w:numId w:val="0"/>
              </w:numPr>
              <w:tabs>
                <w:tab w:val="left" w:pos="-1440"/>
              </w:tabs>
              <w:spacing w:line="360" w:lineRule="auto"/>
              <w:outlineLvl w:val="9"/>
              <w:rPr>
                <w:rFonts w:asciiTheme="minorHAnsi" w:hAnsiTheme="minorHAnsi" w:cstheme="minorHAnsi"/>
                <w:b/>
                <w:szCs w:val="20"/>
              </w:rPr>
            </w:pPr>
          </w:p>
        </w:tc>
        <w:tc>
          <w:tcPr>
            <w:tcW w:w="7020" w:type="dxa"/>
            <w:gridSpan w:val="3"/>
            <w:tcBorders>
              <w:top w:val="single" w:sz="12" w:space="0" w:color="auto"/>
              <w:bottom w:val="single" w:sz="12" w:space="0" w:color="auto"/>
            </w:tcBorders>
            <w:vAlign w:val="bottom"/>
          </w:tcPr>
          <w:p w14:paraId="1EA073CA" w14:textId="77777777" w:rsidR="00551C0D" w:rsidRPr="00522110" w:rsidRDefault="00551C0D" w:rsidP="00DB3B87">
            <w:pPr>
              <w:rPr>
                <w:rFonts w:cstheme="minorHAnsi"/>
              </w:rPr>
            </w:pPr>
          </w:p>
        </w:tc>
      </w:tr>
      <w:tr w:rsidR="00551C0D" w:rsidRPr="00522110" w14:paraId="3A5230D5" w14:textId="77777777" w:rsidTr="00960590">
        <w:trPr>
          <w:trHeight w:val="86"/>
        </w:trPr>
        <w:tc>
          <w:tcPr>
            <w:tcW w:w="2340" w:type="dxa"/>
            <w:vMerge/>
            <w:tcBorders>
              <w:top w:val="nil"/>
              <w:bottom w:val="nil"/>
            </w:tcBorders>
            <w:shd w:val="clear" w:color="auto" w:fill="ECF0E9"/>
            <w:tcMar>
              <w:left w:w="0" w:type="dxa"/>
              <w:right w:w="0" w:type="dxa"/>
            </w:tcMar>
            <w:vAlign w:val="bottom"/>
          </w:tcPr>
          <w:p w14:paraId="2B77CA32" w14:textId="77777777" w:rsidR="00551C0D" w:rsidRPr="00522110" w:rsidRDefault="00551C0D" w:rsidP="00494AEC">
            <w:pPr>
              <w:pStyle w:val="Level1"/>
              <w:numPr>
                <w:ilvl w:val="0"/>
                <w:numId w:val="0"/>
              </w:numPr>
              <w:tabs>
                <w:tab w:val="left" w:pos="-1440"/>
              </w:tabs>
              <w:spacing w:line="360" w:lineRule="auto"/>
              <w:outlineLvl w:val="9"/>
              <w:rPr>
                <w:rFonts w:asciiTheme="minorHAnsi" w:hAnsiTheme="minorHAnsi" w:cstheme="minorHAnsi"/>
                <w:b/>
                <w:szCs w:val="20"/>
              </w:rPr>
            </w:pPr>
          </w:p>
        </w:tc>
        <w:tc>
          <w:tcPr>
            <w:tcW w:w="7020" w:type="dxa"/>
            <w:gridSpan w:val="3"/>
            <w:tcBorders>
              <w:top w:val="single" w:sz="12" w:space="0" w:color="auto"/>
              <w:bottom w:val="single" w:sz="12" w:space="0" w:color="auto"/>
            </w:tcBorders>
            <w:vAlign w:val="bottom"/>
          </w:tcPr>
          <w:p w14:paraId="2D94A387" w14:textId="77777777" w:rsidR="00551C0D" w:rsidRPr="00522110" w:rsidRDefault="00551C0D" w:rsidP="00DB3B87">
            <w:pPr>
              <w:rPr>
                <w:rFonts w:cstheme="minorHAnsi"/>
              </w:rPr>
            </w:pPr>
          </w:p>
        </w:tc>
      </w:tr>
    </w:tbl>
    <w:p w14:paraId="2F3B1F0E" w14:textId="3860C98F" w:rsidR="00112DB9" w:rsidRDefault="00112DB9" w:rsidP="00214CA1">
      <w:pPr>
        <w:rPr>
          <w:rFonts w:cstheme="minorHAnsi"/>
        </w:rPr>
      </w:pPr>
    </w:p>
    <w:p w14:paraId="74213AA7" w14:textId="77777777" w:rsidR="00B93D82" w:rsidRDefault="00B93D82" w:rsidP="00214CA1">
      <w:pPr>
        <w:rPr>
          <w:rFonts w:cstheme="minorHAnsi"/>
          <w:b/>
          <w:sz w:val="24"/>
          <w:szCs w:val="24"/>
        </w:rPr>
      </w:pPr>
    </w:p>
    <w:p w14:paraId="7CF9F362" w14:textId="05AF401C" w:rsidR="00494AEC" w:rsidRPr="00112DB9" w:rsidRDefault="00494AEC" w:rsidP="00214CA1">
      <w:pPr>
        <w:rPr>
          <w:rFonts w:asciiTheme="majorHAnsi" w:hAnsiTheme="majorHAnsi" w:cstheme="majorHAnsi"/>
          <w:b/>
          <w:i/>
          <w:sz w:val="24"/>
          <w:szCs w:val="24"/>
        </w:rPr>
      </w:pPr>
      <w:r w:rsidRPr="00112DB9">
        <w:rPr>
          <w:rFonts w:asciiTheme="majorHAnsi" w:hAnsiTheme="majorHAnsi" w:cstheme="majorHAnsi"/>
          <w:b/>
          <w:i/>
          <w:sz w:val="24"/>
          <w:szCs w:val="24"/>
        </w:rPr>
        <w:t>Your Competitors/Your Suppliers:</w:t>
      </w: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360"/>
      </w:tblGrid>
      <w:tr w:rsidR="00494AEC" w:rsidRPr="00522110" w14:paraId="2765664D" w14:textId="77777777" w:rsidTr="00960590">
        <w:trPr>
          <w:trHeight w:val="432"/>
        </w:trPr>
        <w:tc>
          <w:tcPr>
            <w:tcW w:w="9360" w:type="dxa"/>
            <w:tcBorders>
              <w:top w:val="nil"/>
              <w:bottom w:val="nil"/>
            </w:tcBorders>
            <w:shd w:val="clear" w:color="auto" w:fill="ECF0E9"/>
            <w:tcMar>
              <w:left w:w="0" w:type="dxa"/>
              <w:right w:w="0" w:type="dxa"/>
            </w:tcMar>
            <w:vAlign w:val="bottom"/>
          </w:tcPr>
          <w:p w14:paraId="4985A706" w14:textId="0AC26B10" w:rsidR="00494AEC" w:rsidRPr="00451F3B" w:rsidRDefault="00494AEC" w:rsidP="00451F3B">
            <w:pPr>
              <w:pStyle w:val="Level1"/>
              <w:numPr>
                <w:ilvl w:val="0"/>
                <w:numId w:val="0"/>
              </w:numPr>
              <w:tabs>
                <w:tab w:val="left" w:pos="-1440"/>
              </w:tabs>
              <w:spacing w:line="360" w:lineRule="auto"/>
              <w:outlineLvl w:val="9"/>
              <w:rPr>
                <w:rFonts w:asciiTheme="minorHAnsi" w:hAnsiTheme="minorHAnsi" w:cstheme="minorHAnsi"/>
                <w:b/>
                <w:szCs w:val="20"/>
              </w:rPr>
            </w:pPr>
            <w:r w:rsidRPr="00451F3B">
              <w:rPr>
                <w:rFonts w:asciiTheme="minorHAnsi" w:hAnsiTheme="minorHAnsi" w:cstheme="minorHAnsi"/>
                <w:b/>
                <w:szCs w:val="20"/>
              </w:rPr>
              <w:t>Who are your major competitors?  Where are they located and how long have they been in business?</w:t>
            </w:r>
          </w:p>
        </w:tc>
      </w:tr>
      <w:tr w:rsidR="00494AEC" w:rsidRPr="00522110" w14:paraId="781B7E12" w14:textId="77777777" w:rsidTr="00112DB9">
        <w:trPr>
          <w:trHeight w:val="88"/>
        </w:trPr>
        <w:tc>
          <w:tcPr>
            <w:tcW w:w="9360" w:type="dxa"/>
            <w:tcBorders>
              <w:top w:val="nil"/>
              <w:bottom w:val="single" w:sz="12" w:space="0" w:color="auto"/>
            </w:tcBorders>
            <w:tcMar>
              <w:left w:w="0" w:type="dxa"/>
              <w:right w:w="0" w:type="dxa"/>
            </w:tcMar>
            <w:vAlign w:val="bottom"/>
          </w:tcPr>
          <w:p w14:paraId="72DF35AF" w14:textId="77777777" w:rsidR="00494AEC" w:rsidRPr="00522110" w:rsidRDefault="00494AEC" w:rsidP="00DB3B87">
            <w:pPr>
              <w:rPr>
                <w:rFonts w:cstheme="minorHAnsi"/>
              </w:rPr>
            </w:pPr>
          </w:p>
        </w:tc>
      </w:tr>
      <w:tr w:rsidR="00551C0D" w:rsidRPr="00522110" w14:paraId="729E3A67"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7065208A" w14:textId="77777777" w:rsidR="00551C0D" w:rsidRPr="00522110" w:rsidRDefault="00551C0D" w:rsidP="00DB3B87">
            <w:pPr>
              <w:rPr>
                <w:rFonts w:cstheme="minorHAnsi"/>
              </w:rPr>
            </w:pPr>
          </w:p>
        </w:tc>
      </w:tr>
      <w:tr w:rsidR="00551C0D" w:rsidRPr="00522110" w14:paraId="3EF8656D"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3B336D64" w14:textId="77777777" w:rsidR="00551C0D" w:rsidRPr="00522110" w:rsidRDefault="00551C0D" w:rsidP="00DB3B87">
            <w:pPr>
              <w:rPr>
                <w:rFonts w:cstheme="minorHAnsi"/>
              </w:rPr>
            </w:pPr>
          </w:p>
        </w:tc>
      </w:tr>
      <w:tr w:rsidR="00551C0D" w:rsidRPr="00522110" w14:paraId="7949CED9"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5A57E71B" w14:textId="77777777" w:rsidR="00551C0D" w:rsidRPr="00522110" w:rsidRDefault="00551C0D" w:rsidP="00DB3B87">
            <w:pPr>
              <w:rPr>
                <w:rFonts w:cstheme="minorHAnsi"/>
              </w:rPr>
            </w:pPr>
          </w:p>
        </w:tc>
      </w:tr>
      <w:tr w:rsidR="00551C0D" w:rsidRPr="00522110" w14:paraId="2313FFFC"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1F914515" w14:textId="77777777" w:rsidR="00551C0D" w:rsidRPr="00522110" w:rsidRDefault="00551C0D" w:rsidP="00DB3B87">
            <w:pPr>
              <w:rPr>
                <w:rFonts w:cstheme="minorHAnsi"/>
              </w:rPr>
            </w:pPr>
          </w:p>
        </w:tc>
      </w:tr>
    </w:tbl>
    <w:p w14:paraId="27963BEC" w14:textId="0522B7FF" w:rsidR="00494AEC" w:rsidRPr="00522110" w:rsidRDefault="00494AEC" w:rsidP="00214CA1">
      <w:pPr>
        <w:rPr>
          <w:rFonts w:cstheme="minorHAnsi"/>
        </w:rPr>
      </w:pP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360"/>
      </w:tblGrid>
      <w:tr w:rsidR="00494AEC" w:rsidRPr="00522110" w14:paraId="6AE78C22" w14:textId="77777777" w:rsidTr="00960590">
        <w:trPr>
          <w:trHeight w:val="432"/>
        </w:trPr>
        <w:tc>
          <w:tcPr>
            <w:tcW w:w="9360" w:type="dxa"/>
            <w:tcBorders>
              <w:top w:val="nil"/>
              <w:bottom w:val="nil"/>
            </w:tcBorders>
            <w:shd w:val="clear" w:color="auto" w:fill="ECF0E9"/>
            <w:tcMar>
              <w:left w:w="0" w:type="dxa"/>
              <w:right w:w="0" w:type="dxa"/>
            </w:tcMar>
            <w:vAlign w:val="bottom"/>
          </w:tcPr>
          <w:p w14:paraId="62D39AD3" w14:textId="703B1848" w:rsidR="00494AEC" w:rsidRPr="00451F3B" w:rsidRDefault="00494AEC" w:rsidP="00DB3B87">
            <w:pPr>
              <w:rPr>
                <w:rFonts w:cstheme="minorHAnsi"/>
                <w:b/>
              </w:rPr>
            </w:pPr>
            <w:r w:rsidRPr="00451F3B">
              <w:rPr>
                <w:rFonts w:cstheme="minorHAnsi"/>
                <w:b/>
              </w:rPr>
              <w:t>Who will be your major suppliers?</w:t>
            </w:r>
          </w:p>
        </w:tc>
      </w:tr>
      <w:tr w:rsidR="00494AEC" w:rsidRPr="00522110" w14:paraId="72A7E8C9" w14:textId="77777777" w:rsidTr="00112DB9">
        <w:trPr>
          <w:trHeight w:val="88"/>
        </w:trPr>
        <w:tc>
          <w:tcPr>
            <w:tcW w:w="9360" w:type="dxa"/>
            <w:tcBorders>
              <w:top w:val="nil"/>
              <w:bottom w:val="single" w:sz="12" w:space="0" w:color="auto"/>
            </w:tcBorders>
            <w:tcMar>
              <w:left w:w="0" w:type="dxa"/>
              <w:right w:w="0" w:type="dxa"/>
            </w:tcMar>
            <w:vAlign w:val="bottom"/>
          </w:tcPr>
          <w:p w14:paraId="4FF7DB61" w14:textId="77777777" w:rsidR="00494AEC" w:rsidRPr="00522110" w:rsidRDefault="00494AEC" w:rsidP="00DB3B87">
            <w:pPr>
              <w:rPr>
                <w:rFonts w:cstheme="minorHAnsi"/>
              </w:rPr>
            </w:pPr>
          </w:p>
        </w:tc>
      </w:tr>
      <w:tr w:rsidR="00551C0D" w:rsidRPr="00522110" w14:paraId="0FC26157"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0DC31326" w14:textId="77777777" w:rsidR="00551C0D" w:rsidRPr="00522110" w:rsidRDefault="00551C0D" w:rsidP="00DB3B87">
            <w:pPr>
              <w:rPr>
                <w:rFonts w:cstheme="minorHAnsi"/>
              </w:rPr>
            </w:pPr>
          </w:p>
        </w:tc>
      </w:tr>
      <w:tr w:rsidR="00551C0D" w:rsidRPr="00522110" w14:paraId="04B5D4AF"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2F1CF37D" w14:textId="77777777" w:rsidR="00551C0D" w:rsidRPr="00522110" w:rsidRDefault="00551C0D" w:rsidP="00DB3B87">
            <w:pPr>
              <w:rPr>
                <w:rFonts w:cstheme="minorHAnsi"/>
              </w:rPr>
            </w:pPr>
          </w:p>
        </w:tc>
      </w:tr>
      <w:tr w:rsidR="00551C0D" w:rsidRPr="00522110" w14:paraId="5E31F42A"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4EAD01FC" w14:textId="77777777" w:rsidR="00551C0D" w:rsidRPr="00522110" w:rsidRDefault="00551C0D" w:rsidP="00DB3B87">
            <w:pPr>
              <w:rPr>
                <w:rFonts w:cstheme="minorHAnsi"/>
              </w:rPr>
            </w:pPr>
          </w:p>
        </w:tc>
      </w:tr>
      <w:tr w:rsidR="00551C0D" w:rsidRPr="00522110" w14:paraId="2EF5E6AE"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3D70E45F" w14:textId="77777777" w:rsidR="00551C0D" w:rsidRPr="00522110" w:rsidRDefault="00551C0D" w:rsidP="00DB3B87">
            <w:pPr>
              <w:rPr>
                <w:rFonts w:cstheme="minorHAnsi"/>
              </w:rPr>
            </w:pPr>
          </w:p>
        </w:tc>
      </w:tr>
    </w:tbl>
    <w:p w14:paraId="1FF95ED2" w14:textId="77777777" w:rsidR="00494AEC" w:rsidRPr="00522110" w:rsidRDefault="00494AEC" w:rsidP="00214CA1">
      <w:pPr>
        <w:rPr>
          <w:rFonts w:cstheme="minorHAnsi"/>
        </w:rPr>
      </w:pP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360"/>
      </w:tblGrid>
      <w:tr w:rsidR="00494AEC" w:rsidRPr="00522110" w14:paraId="04ED59CF" w14:textId="77777777" w:rsidTr="00960590">
        <w:trPr>
          <w:trHeight w:val="432"/>
        </w:trPr>
        <w:tc>
          <w:tcPr>
            <w:tcW w:w="9360" w:type="dxa"/>
            <w:tcBorders>
              <w:top w:val="nil"/>
              <w:bottom w:val="nil"/>
            </w:tcBorders>
            <w:shd w:val="clear" w:color="auto" w:fill="ECF0E9"/>
            <w:tcMar>
              <w:left w:w="0" w:type="dxa"/>
              <w:right w:w="0" w:type="dxa"/>
            </w:tcMar>
            <w:vAlign w:val="bottom"/>
          </w:tcPr>
          <w:p w14:paraId="2C84FD12" w14:textId="2552AE50" w:rsidR="00494AEC" w:rsidRPr="00451F3B" w:rsidRDefault="00494AEC" w:rsidP="00DB3B87">
            <w:pPr>
              <w:rPr>
                <w:rFonts w:cstheme="minorHAnsi"/>
                <w:b/>
              </w:rPr>
            </w:pPr>
            <w:r w:rsidRPr="00451F3B">
              <w:rPr>
                <w:rFonts w:cstheme="minorHAnsi"/>
                <w:b/>
              </w:rPr>
              <w:t>How readily will you be able to switch suppliers?</w:t>
            </w:r>
          </w:p>
        </w:tc>
      </w:tr>
      <w:tr w:rsidR="00494AEC" w:rsidRPr="00522110" w14:paraId="77151B44" w14:textId="77777777" w:rsidTr="00112DB9">
        <w:trPr>
          <w:trHeight w:val="88"/>
        </w:trPr>
        <w:tc>
          <w:tcPr>
            <w:tcW w:w="9360" w:type="dxa"/>
            <w:tcBorders>
              <w:top w:val="nil"/>
              <w:bottom w:val="single" w:sz="12" w:space="0" w:color="auto"/>
            </w:tcBorders>
            <w:tcMar>
              <w:left w:w="0" w:type="dxa"/>
              <w:right w:w="0" w:type="dxa"/>
            </w:tcMar>
            <w:vAlign w:val="bottom"/>
          </w:tcPr>
          <w:p w14:paraId="209B0B81" w14:textId="77777777" w:rsidR="00494AEC" w:rsidRPr="00522110" w:rsidRDefault="00494AEC" w:rsidP="00DB3B87">
            <w:pPr>
              <w:rPr>
                <w:rFonts w:cstheme="minorHAnsi"/>
              </w:rPr>
            </w:pPr>
          </w:p>
        </w:tc>
      </w:tr>
      <w:tr w:rsidR="00551C0D" w:rsidRPr="00522110" w14:paraId="1EA3C56D"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4299BAE5" w14:textId="77777777" w:rsidR="00551C0D" w:rsidRPr="00522110" w:rsidRDefault="00551C0D" w:rsidP="00DB3B87">
            <w:pPr>
              <w:rPr>
                <w:rFonts w:cstheme="minorHAnsi"/>
              </w:rPr>
            </w:pPr>
          </w:p>
        </w:tc>
      </w:tr>
      <w:tr w:rsidR="00551C0D" w:rsidRPr="00522110" w14:paraId="36B933E9"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0BD99F19" w14:textId="77777777" w:rsidR="00551C0D" w:rsidRPr="00522110" w:rsidRDefault="00551C0D" w:rsidP="00DB3B87">
            <w:pPr>
              <w:rPr>
                <w:rFonts w:cstheme="minorHAnsi"/>
              </w:rPr>
            </w:pPr>
          </w:p>
        </w:tc>
      </w:tr>
      <w:tr w:rsidR="00551C0D" w:rsidRPr="00522110" w14:paraId="506E138E"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7A094377" w14:textId="77777777" w:rsidR="00551C0D" w:rsidRPr="00522110" w:rsidRDefault="00551C0D" w:rsidP="00DB3B87">
            <w:pPr>
              <w:rPr>
                <w:rFonts w:cstheme="minorHAnsi"/>
              </w:rPr>
            </w:pPr>
          </w:p>
        </w:tc>
      </w:tr>
      <w:tr w:rsidR="00551C0D" w:rsidRPr="00522110" w14:paraId="21A5EF33"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29F11B02" w14:textId="77777777" w:rsidR="00551C0D" w:rsidRPr="00522110" w:rsidRDefault="00551C0D" w:rsidP="00DB3B87">
            <w:pPr>
              <w:rPr>
                <w:rFonts w:cstheme="minorHAnsi"/>
              </w:rPr>
            </w:pPr>
          </w:p>
        </w:tc>
      </w:tr>
    </w:tbl>
    <w:p w14:paraId="482B8431" w14:textId="1DDAA77E" w:rsidR="00214CA1" w:rsidRPr="00522110" w:rsidRDefault="00214CA1" w:rsidP="00214CA1">
      <w:pPr>
        <w:rPr>
          <w:rFonts w:cstheme="minorHAnsi"/>
        </w:rPr>
      </w:pPr>
    </w:p>
    <w:p w14:paraId="685851A1" w14:textId="1F408AEC" w:rsidR="00494AEC" w:rsidRPr="00522110" w:rsidRDefault="00494AEC" w:rsidP="00214CA1">
      <w:pPr>
        <w:rPr>
          <w:rFonts w:cstheme="minorHAnsi"/>
        </w:rPr>
      </w:pP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360"/>
      </w:tblGrid>
      <w:tr w:rsidR="00494AEC" w:rsidRPr="00451F3B" w14:paraId="7BFDB08D" w14:textId="77777777" w:rsidTr="00960590">
        <w:trPr>
          <w:trHeight w:val="432"/>
        </w:trPr>
        <w:tc>
          <w:tcPr>
            <w:tcW w:w="9360" w:type="dxa"/>
            <w:tcBorders>
              <w:top w:val="nil"/>
              <w:bottom w:val="nil"/>
            </w:tcBorders>
            <w:shd w:val="clear" w:color="auto" w:fill="ECF0E9"/>
            <w:tcMar>
              <w:left w:w="0" w:type="dxa"/>
              <w:right w:w="0" w:type="dxa"/>
            </w:tcMar>
            <w:vAlign w:val="bottom"/>
          </w:tcPr>
          <w:p w14:paraId="44012BE4" w14:textId="2E824ECE" w:rsidR="00494AEC" w:rsidRPr="00451F3B" w:rsidRDefault="00494AEC" w:rsidP="00DB3B87">
            <w:pPr>
              <w:rPr>
                <w:rFonts w:cstheme="minorHAnsi"/>
                <w:b/>
              </w:rPr>
            </w:pPr>
            <w:r w:rsidRPr="00451F3B">
              <w:rPr>
                <w:rFonts w:cstheme="minorHAnsi"/>
                <w:b/>
              </w:rPr>
              <w:t>What payment terms have you arranged with your suppliers?</w:t>
            </w:r>
          </w:p>
        </w:tc>
      </w:tr>
      <w:tr w:rsidR="00494AEC" w:rsidRPr="00451F3B" w14:paraId="7CB3727A" w14:textId="77777777" w:rsidTr="00112DB9">
        <w:trPr>
          <w:trHeight w:val="88"/>
        </w:trPr>
        <w:tc>
          <w:tcPr>
            <w:tcW w:w="9360" w:type="dxa"/>
            <w:tcBorders>
              <w:top w:val="nil"/>
              <w:bottom w:val="single" w:sz="12" w:space="0" w:color="auto"/>
            </w:tcBorders>
            <w:tcMar>
              <w:left w:w="0" w:type="dxa"/>
              <w:right w:w="0" w:type="dxa"/>
            </w:tcMar>
            <w:vAlign w:val="bottom"/>
          </w:tcPr>
          <w:p w14:paraId="4E6B128C" w14:textId="77777777" w:rsidR="00494AEC" w:rsidRPr="00451F3B" w:rsidRDefault="00494AEC" w:rsidP="00DB3B87">
            <w:pPr>
              <w:rPr>
                <w:rFonts w:cstheme="minorHAnsi"/>
              </w:rPr>
            </w:pPr>
          </w:p>
        </w:tc>
      </w:tr>
      <w:tr w:rsidR="00551C0D" w:rsidRPr="00451F3B" w14:paraId="4070AE33"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363C4004" w14:textId="77777777" w:rsidR="00551C0D" w:rsidRPr="00451F3B" w:rsidRDefault="00551C0D" w:rsidP="00DB3B87">
            <w:pPr>
              <w:rPr>
                <w:rFonts w:cstheme="minorHAnsi"/>
              </w:rPr>
            </w:pPr>
          </w:p>
        </w:tc>
      </w:tr>
      <w:tr w:rsidR="00551C0D" w:rsidRPr="00451F3B" w14:paraId="13F09133"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3DD79EB6" w14:textId="77777777" w:rsidR="00551C0D" w:rsidRPr="00451F3B" w:rsidRDefault="00551C0D" w:rsidP="00DB3B87">
            <w:pPr>
              <w:rPr>
                <w:rFonts w:cstheme="minorHAnsi"/>
              </w:rPr>
            </w:pPr>
          </w:p>
        </w:tc>
      </w:tr>
      <w:tr w:rsidR="00551C0D" w:rsidRPr="00451F3B" w14:paraId="68A0A6D6"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0EFF0648" w14:textId="77777777" w:rsidR="00551C0D" w:rsidRPr="00451F3B" w:rsidRDefault="00551C0D" w:rsidP="00DB3B87">
            <w:pPr>
              <w:rPr>
                <w:rFonts w:cstheme="minorHAnsi"/>
              </w:rPr>
            </w:pPr>
          </w:p>
        </w:tc>
      </w:tr>
      <w:tr w:rsidR="00551C0D" w:rsidRPr="00451F3B" w14:paraId="40F57011"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762D3FCC" w14:textId="77777777" w:rsidR="00551C0D" w:rsidRPr="00451F3B" w:rsidRDefault="00551C0D" w:rsidP="00DB3B87">
            <w:pPr>
              <w:rPr>
                <w:rFonts w:cstheme="minorHAnsi"/>
              </w:rPr>
            </w:pPr>
          </w:p>
        </w:tc>
      </w:tr>
    </w:tbl>
    <w:p w14:paraId="0A1E35C3" w14:textId="0A232E5C" w:rsidR="00494AEC" w:rsidRDefault="00494AEC" w:rsidP="00214CA1">
      <w:pPr>
        <w:rPr>
          <w:rFonts w:cstheme="minorHAnsi"/>
          <w:b/>
        </w:rPr>
      </w:pPr>
    </w:p>
    <w:p w14:paraId="02B643D6" w14:textId="25551600" w:rsidR="00112DB9" w:rsidRDefault="00112DB9" w:rsidP="00214CA1">
      <w:pPr>
        <w:rPr>
          <w:rFonts w:cstheme="minorHAnsi"/>
          <w:b/>
        </w:rPr>
      </w:pPr>
    </w:p>
    <w:p w14:paraId="62BF0029" w14:textId="7325A484" w:rsidR="00112DB9" w:rsidRDefault="00112DB9" w:rsidP="00214CA1">
      <w:pPr>
        <w:rPr>
          <w:rFonts w:cstheme="minorHAnsi"/>
          <w:b/>
        </w:rPr>
      </w:pPr>
    </w:p>
    <w:p w14:paraId="06256321" w14:textId="77777777" w:rsidR="00B93D82" w:rsidRPr="00451F3B" w:rsidRDefault="00B93D82" w:rsidP="00214CA1">
      <w:pPr>
        <w:rPr>
          <w:rFonts w:cstheme="minorHAnsi"/>
          <w:b/>
        </w:rPr>
      </w:pP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360"/>
      </w:tblGrid>
      <w:tr w:rsidR="00494AEC" w:rsidRPr="00451F3B" w14:paraId="041297F8" w14:textId="77777777" w:rsidTr="00960590">
        <w:trPr>
          <w:trHeight w:val="432"/>
        </w:trPr>
        <w:tc>
          <w:tcPr>
            <w:tcW w:w="9360" w:type="dxa"/>
            <w:tcBorders>
              <w:top w:val="nil"/>
              <w:bottom w:val="nil"/>
            </w:tcBorders>
            <w:shd w:val="clear" w:color="auto" w:fill="ECF0E9"/>
            <w:tcMar>
              <w:left w:w="0" w:type="dxa"/>
              <w:right w:w="0" w:type="dxa"/>
            </w:tcMar>
            <w:vAlign w:val="bottom"/>
          </w:tcPr>
          <w:p w14:paraId="4B9A9352" w14:textId="31E2CD25" w:rsidR="00494AEC" w:rsidRPr="00451F3B" w:rsidRDefault="00494AEC" w:rsidP="00DB3B87">
            <w:pPr>
              <w:rPr>
                <w:rFonts w:cstheme="minorHAnsi"/>
                <w:b/>
              </w:rPr>
            </w:pPr>
            <w:r w:rsidRPr="00451F3B">
              <w:rPr>
                <w:rFonts w:cstheme="minorHAnsi"/>
                <w:b/>
              </w:rPr>
              <w:t>Who will be your major customers?</w:t>
            </w:r>
          </w:p>
        </w:tc>
      </w:tr>
      <w:tr w:rsidR="00494AEC" w:rsidRPr="00451F3B" w14:paraId="78D0E2D2" w14:textId="77777777" w:rsidTr="00112DB9">
        <w:trPr>
          <w:trHeight w:val="88"/>
        </w:trPr>
        <w:tc>
          <w:tcPr>
            <w:tcW w:w="9360" w:type="dxa"/>
            <w:tcBorders>
              <w:top w:val="nil"/>
              <w:bottom w:val="single" w:sz="12" w:space="0" w:color="auto"/>
            </w:tcBorders>
            <w:tcMar>
              <w:left w:w="0" w:type="dxa"/>
              <w:right w:w="0" w:type="dxa"/>
            </w:tcMar>
            <w:vAlign w:val="bottom"/>
          </w:tcPr>
          <w:p w14:paraId="585CBD24" w14:textId="77777777" w:rsidR="00494AEC" w:rsidRPr="00451F3B" w:rsidRDefault="00494AEC" w:rsidP="00DB3B87">
            <w:pPr>
              <w:rPr>
                <w:rFonts w:cstheme="minorHAnsi"/>
              </w:rPr>
            </w:pPr>
          </w:p>
        </w:tc>
      </w:tr>
      <w:tr w:rsidR="00551C0D" w:rsidRPr="00451F3B" w14:paraId="56F781DC"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7D9BA435" w14:textId="77777777" w:rsidR="00551C0D" w:rsidRPr="00451F3B" w:rsidRDefault="00551C0D" w:rsidP="00DB3B87">
            <w:pPr>
              <w:rPr>
                <w:rFonts w:cstheme="minorHAnsi"/>
              </w:rPr>
            </w:pPr>
          </w:p>
        </w:tc>
      </w:tr>
      <w:tr w:rsidR="00551C0D" w:rsidRPr="00451F3B" w14:paraId="09CDBBDC" w14:textId="77777777" w:rsidTr="00112DB9">
        <w:trPr>
          <w:trHeight w:val="86"/>
        </w:trPr>
        <w:tc>
          <w:tcPr>
            <w:tcW w:w="9360" w:type="dxa"/>
            <w:tcBorders>
              <w:top w:val="single" w:sz="12" w:space="0" w:color="auto"/>
              <w:bottom w:val="single" w:sz="12" w:space="0" w:color="auto"/>
            </w:tcBorders>
            <w:tcMar>
              <w:left w:w="0" w:type="dxa"/>
              <w:right w:w="0" w:type="dxa"/>
            </w:tcMar>
            <w:vAlign w:val="bottom"/>
          </w:tcPr>
          <w:p w14:paraId="703DB175" w14:textId="77777777" w:rsidR="00551C0D" w:rsidRPr="00451F3B" w:rsidRDefault="00551C0D" w:rsidP="00DB3B87">
            <w:pPr>
              <w:rPr>
                <w:rFonts w:cstheme="minorHAnsi"/>
              </w:rPr>
            </w:pPr>
          </w:p>
        </w:tc>
      </w:tr>
      <w:tr w:rsidR="00551C0D" w:rsidRPr="00451F3B" w14:paraId="5D640473" w14:textId="77777777" w:rsidTr="00B93D82">
        <w:trPr>
          <w:trHeight w:val="86"/>
        </w:trPr>
        <w:tc>
          <w:tcPr>
            <w:tcW w:w="9360" w:type="dxa"/>
            <w:tcBorders>
              <w:top w:val="single" w:sz="12" w:space="0" w:color="auto"/>
              <w:bottom w:val="single" w:sz="12" w:space="0" w:color="auto"/>
            </w:tcBorders>
            <w:tcMar>
              <w:left w:w="0" w:type="dxa"/>
              <w:right w:w="0" w:type="dxa"/>
            </w:tcMar>
            <w:vAlign w:val="bottom"/>
          </w:tcPr>
          <w:p w14:paraId="34AC9F32" w14:textId="77777777" w:rsidR="00551C0D" w:rsidRPr="00451F3B" w:rsidRDefault="00551C0D" w:rsidP="00DB3B87">
            <w:pPr>
              <w:rPr>
                <w:rFonts w:cstheme="minorHAnsi"/>
              </w:rPr>
            </w:pPr>
          </w:p>
        </w:tc>
      </w:tr>
      <w:tr w:rsidR="00551C0D" w:rsidRPr="00451F3B" w14:paraId="1351FC93" w14:textId="77777777" w:rsidTr="00B93D82">
        <w:trPr>
          <w:trHeight w:val="86"/>
        </w:trPr>
        <w:tc>
          <w:tcPr>
            <w:tcW w:w="9360" w:type="dxa"/>
            <w:tcBorders>
              <w:top w:val="single" w:sz="12" w:space="0" w:color="auto"/>
              <w:bottom w:val="single" w:sz="12" w:space="0" w:color="auto"/>
            </w:tcBorders>
            <w:tcMar>
              <w:left w:w="0" w:type="dxa"/>
              <w:right w:w="0" w:type="dxa"/>
            </w:tcMar>
            <w:vAlign w:val="bottom"/>
          </w:tcPr>
          <w:p w14:paraId="610B8DF6" w14:textId="77777777" w:rsidR="00551C0D" w:rsidRPr="00451F3B" w:rsidRDefault="00551C0D" w:rsidP="00DB3B87">
            <w:pPr>
              <w:rPr>
                <w:rFonts w:cstheme="minorHAnsi"/>
              </w:rPr>
            </w:pPr>
          </w:p>
        </w:tc>
      </w:tr>
      <w:tr w:rsidR="00B93D82" w:rsidRPr="00451F3B" w14:paraId="5E398ACD" w14:textId="77777777" w:rsidTr="00960590">
        <w:trPr>
          <w:trHeight w:val="432"/>
        </w:trPr>
        <w:tc>
          <w:tcPr>
            <w:tcW w:w="9360" w:type="dxa"/>
            <w:tcBorders>
              <w:top w:val="nil"/>
              <w:bottom w:val="nil"/>
            </w:tcBorders>
            <w:shd w:val="clear" w:color="auto" w:fill="ECF0E9"/>
            <w:tcMar>
              <w:left w:w="0" w:type="dxa"/>
              <w:right w:w="0" w:type="dxa"/>
            </w:tcMar>
            <w:vAlign w:val="bottom"/>
          </w:tcPr>
          <w:p w14:paraId="3C172029" w14:textId="77777777" w:rsidR="00B93D82" w:rsidRPr="00451F3B" w:rsidRDefault="00B93D82" w:rsidP="00DB3B87">
            <w:pPr>
              <w:rPr>
                <w:rFonts w:cstheme="minorHAnsi"/>
                <w:b/>
              </w:rPr>
            </w:pPr>
            <w:r w:rsidRPr="00451F3B">
              <w:rPr>
                <w:rFonts w:cstheme="minorHAnsi"/>
                <w:b/>
              </w:rPr>
              <w:t>Will you have a broad range of customer, or relatively few?  Explain.</w:t>
            </w:r>
          </w:p>
        </w:tc>
      </w:tr>
      <w:tr w:rsidR="00B93D82" w:rsidRPr="00451F3B" w14:paraId="605CF391" w14:textId="77777777" w:rsidTr="00DB3B87">
        <w:trPr>
          <w:trHeight w:val="88"/>
        </w:trPr>
        <w:tc>
          <w:tcPr>
            <w:tcW w:w="9360" w:type="dxa"/>
            <w:tcBorders>
              <w:top w:val="nil"/>
              <w:bottom w:val="single" w:sz="12" w:space="0" w:color="auto"/>
            </w:tcBorders>
            <w:tcMar>
              <w:left w:w="0" w:type="dxa"/>
              <w:right w:w="0" w:type="dxa"/>
            </w:tcMar>
            <w:vAlign w:val="bottom"/>
          </w:tcPr>
          <w:p w14:paraId="608EC65E" w14:textId="77777777" w:rsidR="00B93D82" w:rsidRPr="00451F3B" w:rsidRDefault="00B93D82" w:rsidP="00DB3B87">
            <w:pPr>
              <w:rPr>
                <w:rFonts w:cstheme="minorHAnsi"/>
              </w:rPr>
            </w:pPr>
          </w:p>
        </w:tc>
      </w:tr>
      <w:tr w:rsidR="00B93D82" w:rsidRPr="00451F3B" w14:paraId="2E9CC208" w14:textId="77777777" w:rsidTr="00DB3B87">
        <w:trPr>
          <w:trHeight w:val="86"/>
        </w:trPr>
        <w:tc>
          <w:tcPr>
            <w:tcW w:w="9360" w:type="dxa"/>
            <w:tcBorders>
              <w:top w:val="single" w:sz="12" w:space="0" w:color="auto"/>
              <w:bottom w:val="single" w:sz="12" w:space="0" w:color="auto"/>
            </w:tcBorders>
            <w:tcMar>
              <w:left w:w="0" w:type="dxa"/>
              <w:right w:w="0" w:type="dxa"/>
            </w:tcMar>
            <w:vAlign w:val="bottom"/>
          </w:tcPr>
          <w:p w14:paraId="68F8DF55" w14:textId="77777777" w:rsidR="00B93D82" w:rsidRPr="00451F3B" w:rsidRDefault="00B93D82" w:rsidP="00DB3B87">
            <w:pPr>
              <w:rPr>
                <w:rFonts w:cstheme="minorHAnsi"/>
              </w:rPr>
            </w:pPr>
          </w:p>
        </w:tc>
      </w:tr>
      <w:tr w:rsidR="00B93D82" w:rsidRPr="00451F3B" w14:paraId="14889F86" w14:textId="77777777" w:rsidTr="00DB3B87">
        <w:trPr>
          <w:trHeight w:val="86"/>
        </w:trPr>
        <w:tc>
          <w:tcPr>
            <w:tcW w:w="9360" w:type="dxa"/>
            <w:tcBorders>
              <w:top w:val="single" w:sz="12" w:space="0" w:color="auto"/>
              <w:bottom w:val="single" w:sz="12" w:space="0" w:color="auto"/>
            </w:tcBorders>
            <w:tcMar>
              <w:left w:w="0" w:type="dxa"/>
              <w:right w:w="0" w:type="dxa"/>
            </w:tcMar>
            <w:vAlign w:val="bottom"/>
          </w:tcPr>
          <w:p w14:paraId="4ECC73F0" w14:textId="77777777" w:rsidR="00B93D82" w:rsidRPr="00451F3B" w:rsidRDefault="00B93D82" w:rsidP="00DB3B87">
            <w:pPr>
              <w:rPr>
                <w:rFonts w:cstheme="minorHAnsi"/>
              </w:rPr>
            </w:pPr>
          </w:p>
        </w:tc>
      </w:tr>
      <w:tr w:rsidR="00B93D82" w:rsidRPr="00451F3B" w14:paraId="710B726F" w14:textId="77777777" w:rsidTr="00DB3B87">
        <w:trPr>
          <w:trHeight w:val="86"/>
        </w:trPr>
        <w:tc>
          <w:tcPr>
            <w:tcW w:w="9360" w:type="dxa"/>
            <w:tcBorders>
              <w:top w:val="single" w:sz="12" w:space="0" w:color="auto"/>
              <w:bottom w:val="single" w:sz="12" w:space="0" w:color="auto"/>
            </w:tcBorders>
            <w:tcMar>
              <w:left w:w="0" w:type="dxa"/>
              <w:right w:w="0" w:type="dxa"/>
            </w:tcMar>
            <w:vAlign w:val="bottom"/>
          </w:tcPr>
          <w:p w14:paraId="585C8948" w14:textId="77777777" w:rsidR="00B93D82" w:rsidRPr="00451F3B" w:rsidRDefault="00B93D82" w:rsidP="00DB3B87">
            <w:pPr>
              <w:rPr>
                <w:rFonts w:cstheme="minorHAnsi"/>
              </w:rPr>
            </w:pPr>
          </w:p>
        </w:tc>
      </w:tr>
      <w:tr w:rsidR="00B93D82" w:rsidRPr="00451F3B" w14:paraId="50E353EA" w14:textId="77777777" w:rsidTr="00B93D82">
        <w:trPr>
          <w:trHeight w:val="86"/>
        </w:trPr>
        <w:tc>
          <w:tcPr>
            <w:tcW w:w="9360" w:type="dxa"/>
            <w:tcBorders>
              <w:top w:val="single" w:sz="12" w:space="0" w:color="auto"/>
              <w:bottom w:val="single" w:sz="12" w:space="0" w:color="auto"/>
            </w:tcBorders>
            <w:tcMar>
              <w:left w:w="0" w:type="dxa"/>
              <w:right w:w="0" w:type="dxa"/>
            </w:tcMar>
            <w:vAlign w:val="bottom"/>
          </w:tcPr>
          <w:p w14:paraId="567E933C" w14:textId="77777777" w:rsidR="00B93D82" w:rsidRPr="00451F3B" w:rsidRDefault="00B93D82" w:rsidP="00DB3B87">
            <w:pPr>
              <w:rPr>
                <w:rFonts w:cstheme="minorHAnsi"/>
              </w:rPr>
            </w:pPr>
          </w:p>
        </w:tc>
      </w:tr>
      <w:tr w:rsidR="00B93D82" w:rsidRPr="00451F3B" w14:paraId="34672DAD" w14:textId="77777777" w:rsidTr="00960590">
        <w:trPr>
          <w:trHeight w:val="432"/>
        </w:trPr>
        <w:tc>
          <w:tcPr>
            <w:tcW w:w="9360" w:type="dxa"/>
            <w:tcBorders>
              <w:top w:val="nil"/>
              <w:bottom w:val="nil"/>
            </w:tcBorders>
            <w:shd w:val="clear" w:color="auto" w:fill="ECF0E9"/>
            <w:tcMar>
              <w:left w:w="0" w:type="dxa"/>
              <w:right w:w="0" w:type="dxa"/>
            </w:tcMar>
            <w:vAlign w:val="bottom"/>
          </w:tcPr>
          <w:p w14:paraId="2A91BF5D" w14:textId="77777777" w:rsidR="00B93D82" w:rsidRPr="00451F3B" w:rsidRDefault="00B93D82" w:rsidP="00DB3B87">
            <w:pPr>
              <w:rPr>
                <w:rFonts w:cstheme="minorHAnsi"/>
                <w:b/>
              </w:rPr>
            </w:pPr>
            <w:r w:rsidRPr="00451F3B">
              <w:rPr>
                <w:rFonts w:cstheme="minorHAnsi"/>
                <w:b/>
              </w:rPr>
              <w:t>Why will customers prefer your product or service to that of your competitors?</w:t>
            </w:r>
          </w:p>
        </w:tc>
      </w:tr>
      <w:tr w:rsidR="00B93D82" w:rsidRPr="00451F3B" w14:paraId="1A0280F9" w14:textId="77777777" w:rsidTr="00DB3B87">
        <w:trPr>
          <w:trHeight w:val="88"/>
        </w:trPr>
        <w:tc>
          <w:tcPr>
            <w:tcW w:w="9360" w:type="dxa"/>
            <w:tcBorders>
              <w:top w:val="nil"/>
              <w:bottom w:val="single" w:sz="12" w:space="0" w:color="auto"/>
            </w:tcBorders>
            <w:tcMar>
              <w:left w:w="0" w:type="dxa"/>
              <w:right w:w="0" w:type="dxa"/>
            </w:tcMar>
            <w:vAlign w:val="bottom"/>
          </w:tcPr>
          <w:p w14:paraId="755005FC" w14:textId="77777777" w:rsidR="00B93D82" w:rsidRPr="00451F3B" w:rsidRDefault="00B93D82" w:rsidP="00DB3B87">
            <w:pPr>
              <w:rPr>
                <w:rFonts w:cstheme="minorHAnsi"/>
              </w:rPr>
            </w:pPr>
          </w:p>
        </w:tc>
      </w:tr>
      <w:tr w:rsidR="00B93D82" w:rsidRPr="00451F3B" w14:paraId="2C52C45C" w14:textId="77777777" w:rsidTr="00DB3B87">
        <w:trPr>
          <w:trHeight w:val="86"/>
        </w:trPr>
        <w:tc>
          <w:tcPr>
            <w:tcW w:w="9360" w:type="dxa"/>
            <w:tcBorders>
              <w:top w:val="single" w:sz="12" w:space="0" w:color="auto"/>
              <w:bottom w:val="single" w:sz="12" w:space="0" w:color="auto"/>
            </w:tcBorders>
            <w:tcMar>
              <w:left w:w="0" w:type="dxa"/>
              <w:right w:w="0" w:type="dxa"/>
            </w:tcMar>
            <w:vAlign w:val="bottom"/>
          </w:tcPr>
          <w:p w14:paraId="6D1A7DA3" w14:textId="77777777" w:rsidR="00B93D82" w:rsidRPr="00451F3B" w:rsidRDefault="00B93D82" w:rsidP="00DB3B87">
            <w:pPr>
              <w:rPr>
                <w:rFonts w:cstheme="minorHAnsi"/>
              </w:rPr>
            </w:pPr>
          </w:p>
        </w:tc>
      </w:tr>
      <w:tr w:rsidR="00B93D82" w:rsidRPr="00451F3B" w14:paraId="0BBCF5FB" w14:textId="77777777" w:rsidTr="00DB3B87">
        <w:trPr>
          <w:trHeight w:val="86"/>
        </w:trPr>
        <w:tc>
          <w:tcPr>
            <w:tcW w:w="9360" w:type="dxa"/>
            <w:tcBorders>
              <w:top w:val="single" w:sz="12" w:space="0" w:color="auto"/>
              <w:bottom w:val="single" w:sz="12" w:space="0" w:color="auto"/>
            </w:tcBorders>
            <w:tcMar>
              <w:left w:w="0" w:type="dxa"/>
              <w:right w:w="0" w:type="dxa"/>
            </w:tcMar>
            <w:vAlign w:val="bottom"/>
          </w:tcPr>
          <w:p w14:paraId="7E43D7DB" w14:textId="77777777" w:rsidR="00B93D82" w:rsidRPr="00451F3B" w:rsidRDefault="00B93D82" w:rsidP="00DB3B87">
            <w:pPr>
              <w:rPr>
                <w:rFonts w:cstheme="minorHAnsi"/>
              </w:rPr>
            </w:pPr>
          </w:p>
        </w:tc>
      </w:tr>
      <w:tr w:rsidR="00B93D82" w:rsidRPr="00451F3B" w14:paraId="784E0945" w14:textId="77777777" w:rsidTr="00DB3B87">
        <w:trPr>
          <w:trHeight w:val="86"/>
        </w:trPr>
        <w:tc>
          <w:tcPr>
            <w:tcW w:w="9360" w:type="dxa"/>
            <w:tcBorders>
              <w:top w:val="single" w:sz="12" w:space="0" w:color="auto"/>
              <w:bottom w:val="single" w:sz="12" w:space="0" w:color="auto"/>
            </w:tcBorders>
            <w:tcMar>
              <w:left w:w="0" w:type="dxa"/>
              <w:right w:w="0" w:type="dxa"/>
            </w:tcMar>
            <w:vAlign w:val="bottom"/>
          </w:tcPr>
          <w:p w14:paraId="6B3556C1" w14:textId="77777777" w:rsidR="00B93D82" w:rsidRPr="00451F3B" w:rsidRDefault="00B93D82" w:rsidP="00DB3B87">
            <w:pPr>
              <w:rPr>
                <w:rFonts w:cstheme="minorHAnsi"/>
              </w:rPr>
            </w:pPr>
          </w:p>
        </w:tc>
      </w:tr>
      <w:tr w:rsidR="00B93D82" w:rsidRPr="00451F3B" w14:paraId="3099E982" w14:textId="77777777" w:rsidTr="00DB3B87">
        <w:trPr>
          <w:trHeight w:val="86"/>
        </w:trPr>
        <w:tc>
          <w:tcPr>
            <w:tcW w:w="9360" w:type="dxa"/>
            <w:tcBorders>
              <w:top w:val="single" w:sz="12" w:space="0" w:color="auto"/>
              <w:bottom w:val="single" w:sz="12" w:space="0" w:color="auto"/>
            </w:tcBorders>
            <w:tcMar>
              <w:left w:w="0" w:type="dxa"/>
              <w:right w:w="0" w:type="dxa"/>
            </w:tcMar>
            <w:vAlign w:val="bottom"/>
          </w:tcPr>
          <w:p w14:paraId="64C69047" w14:textId="77777777" w:rsidR="00B93D82" w:rsidRPr="00451F3B" w:rsidRDefault="00B93D82" w:rsidP="00DB3B87">
            <w:pPr>
              <w:rPr>
                <w:rFonts w:cstheme="minorHAnsi"/>
              </w:rPr>
            </w:pPr>
          </w:p>
        </w:tc>
      </w:tr>
      <w:tr w:rsidR="00B93D82" w:rsidRPr="00451F3B" w14:paraId="0A8B5F42" w14:textId="77777777" w:rsidTr="00960590">
        <w:trPr>
          <w:trHeight w:val="432"/>
        </w:trPr>
        <w:tc>
          <w:tcPr>
            <w:tcW w:w="9360" w:type="dxa"/>
            <w:tcBorders>
              <w:top w:val="nil"/>
              <w:bottom w:val="nil"/>
            </w:tcBorders>
            <w:shd w:val="clear" w:color="auto" w:fill="ECF0E9"/>
            <w:tcMar>
              <w:left w:w="0" w:type="dxa"/>
              <w:right w:w="0" w:type="dxa"/>
            </w:tcMar>
            <w:vAlign w:val="bottom"/>
          </w:tcPr>
          <w:p w14:paraId="5914B5B2" w14:textId="77777777" w:rsidR="00B93D82" w:rsidRPr="00451F3B" w:rsidRDefault="00B93D82" w:rsidP="00DB3B87">
            <w:pPr>
              <w:pStyle w:val="Level1"/>
              <w:numPr>
                <w:ilvl w:val="0"/>
                <w:numId w:val="0"/>
              </w:numPr>
              <w:tabs>
                <w:tab w:val="left" w:pos="-1440"/>
              </w:tabs>
              <w:spacing w:line="360" w:lineRule="auto"/>
              <w:outlineLvl w:val="9"/>
              <w:rPr>
                <w:rFonts w:asciiTheme="minorHAnsi" w:hAnsiTheme="minorHAnsi" w:cstheme="minorHAnsi"/>
                <w:b/>
                <w:szCs w:val="20"/>
                <w:u w:val="single"/>
              </w:rPr>
            </w:pPr>
            <w:r w:rsidRPr="00451F3B">
              <w:rPr>
                <w:rFonts w:asciiTheme="minorHAnsi" w:hAnsiTheme="minorHAnsi" w:cstheme="minorHAnsi"/>
                <w:b/>
                <w:szCs w:val="20"/>
              </w:rPr>
              <w:t>Will you grant credit to your customers, and if so, explain what your collection policy will be?</w:t>
            </w:r>
          </w:p>
        </w:tc>
      </w:tr>
      <w:tr w:rsidR="00B93D82" w:rsidRPr="00451F3B" w14:paraId="5C6A0D7F" w14:textId="77777777" w:rsidTr="00DB3B87">
        <w:trPr>
          <w:trHeight w:val="88"/>
        </w:trPr>
        <w:tc>
          <w:tcPr>
            <w:tcW w:w="9360" w:type="dxa"/>
            <w:tcBorders>
              <w:top w:val="nil"/>
              <w:bottom w:val="single" w:sz="12" w:space="0" w:color="auto"/>
            </w:tcBorders>
            <w:tcMar>
              <w:left w:w="0" w:type="dxa"/>
              <w:right w:w="0" w:type="dxa"/>
            </w:tcMar>
            <w:vAlign w:val="bottom"/>
          </w:tcPr>
          <w:p w14:paraId="1FD2288B" w14:textId="77777777" w:rsidR="00B93D82" w:rsidRPr="00451F3B" w:rsidRDefault="00B93D82" w:rsidP="00DB3B87">
            <w:pPr>
              <w:rPr>
                <w:rFonts w:cstheme="minorHAnsi"/>
              </w:rPr>
            </w:pPr>
          </w:p>
        </w:tc>
      </w:tr>
      <w:tr w:rsidR="00B93D82" w:rsidRPr="00451F3B" w14:paraId="439945FC" w14:textId="77777777" w:rsidTr="00DB3B87">
        <w:trPr>
          <w:trHeight w:val="86"/>
        </w:trPr>
        <w:tc>
          <w:tcPr>
            <w:tcW w:w="9360" w:type="dxa"/>
            <w:tcBorders>
              <w:top w:val="single" w:sz="12" w:space="0" w:color="auto"/>
              <w:bottom w:val="single" w:sz="12" w:space="0" w:color="auto"/>
            </w:tcBorders>
            <w:tcMar>
              <w:left w:w="0" w:type="dxa"/>
              <w:right w:w="0" w:type="dxa"/>
            </w:tcMar>
            <w:vAlign w:val="bottom"/>
          </w:tcPr>
          <w:p w14:paraId="6B94B965" w14:textId="77777777" w:rsidR="00B93D82" w:rsidRPr="00451F3B" w:rsidRDefault="00B93D82" w:rsidP="00DB3B87">
            <w:pPr>
              <w:rPr>
                <w:rFonts w:cstheme="minorHAnsi"/>
              </w:rPr>
            </w:pPr>
          </w:p>
        </w:tc>
      </w:tr>
      <w:tr w:rsidR="00B93D82" w:rsidRPr="00451F3B" w14:paraId="383CC4CF" w14:textId="77777777" w:rsidTr="00DB3B87">
        <w:trPr>
          <w:trHeight w:val="86"/>
        </w:trPr>
        <w:tc>
          <w:tcPr>
            <w:tcW w:w="9360" w:type="dxa"/>
            <w:tcBorders>
              <w:top w:val="single" w:sz="12" w:space="0" w:color="auto"/>
              <w:bottom w:val="single" w:sz="12" w:space="0" w:color="auto"/>
            </w:tcBorders>
            <w:tcMar>
              <w:left w:w="0" w:type="dxa"/>
              <w:right w:w="0" w:type="dxa"/>
            </w:tcMar>
            <w:vAlign w:val="bottom"/>
          </w:tcPr>
          <w:p w14:paraId="6A1EBCC5" w14:textId="77777777" w:rsidR="00B93D82" w:rsidRPr="00451F3B" w:rsidRDefault="00B93D82" w:rsidP="00DB3B87">
            <w:pPr>
              <w:rPr>
                <w:rFonts w:cstheme="minorHAnsi"/>
              </w:rPr>
            </w:pPr>
          </w:p>
        </w:tc>
      </w:tr>
      <w:tr w:rsidR="00B93D82" w:rsidRPr="00451F3B" w14:paraId="39D92277" w14:textId="77777777" w:rsidTr="00DB3B87">
        <w:trPr>
          <w:trHeight w:val="86"/>
        </w:trPr>
        <w:tc>
          <w:tcPr>
            <w:tcW w:w="9360" w:type="dxa"/>
            <w:tcBorders>
              <w:top w:val="single" w:sz="12" w:space="0" w:color="auto"/>
              <w:bottom w:val="single" w:sz="12" w:space="0" w:color="auto"/>
            </w:tcBorders>
            <w:tcMar>
              <w:left w:w="0" w:type="dxa"/>
              <w:right w:w="0" w:type="dxa"/>
            </w:tcMar>
            <w:vAlign w:val="bottom"/>
          </w:tcPr>
          <w:p w14:paraId="0E56FA9D" w14:textId="77777777" w:rsidR="00B93D82" w:rsidRPr="00451F3B" w:rsidRDefault="00B93D82" w:rsidP="00DB3B87">
            <w:pPr>
              <w:rPr>
                <w:rFonts w:cstheme="minorHAnsi"/>
              </w:rPr>
            </w:pPr>
          </w:p>
        </w:tc>
      </w:tr>
      <w:tr w:rsidR="00B93D82" w:rsidRPr="00451F3B" w14:paraId="1AD048B2" w14:textId="77777777" w:rsidTr="00DB3B87">
        <w:trPr>
          <w:trHeight w:val="86"/>
        </w:trPr>
        <w:tc>
          <w:tcPr>
            <w:tcW w:w="9360" w:type="dxa"/>
            <w:tcBorders>
              <w:top w:val="single" w:sz="12" w:space="0" w:color="auto"/>
              <w:bottom w:val="single" w:sz="12" w:space="0" w:color="auto"/>
            </w:tcBorders>
            <w:tcMar>
              <w:left w:w="0" w:type="dxa"/>
              <w:right w:w="0" w:type="dxa"/>
            </w:tcMar>
            <w:vAlign w:val="bottom"/>
          </w:tcPr>
          <w:p w14:paraId="5A0C095E" w14:textId="77777777" w:rsidR="00B93D82" w:rsidRPr="00451F3B" w:rsidRDefault="00B93D82" w:rsidP="00DB3B87">
            <w:pPr>
              <w:rPr>
                <w:rFonts w:cstheme="minorHAnsi"/>
              </w:rPr>
            </w:pPr>
          </w:p>
        </w:tc>
      </w:tr>
      <w:tr w:rsidR="00B93D82" w:rsidRPr="00451F3B" w14:paraId="4B160720" w14:textId="77777777" w:rsidTr="00960590">
        <w:trPr>
          <w:trHeight w:val="432"/>
        </w:trPr>
        <w:tc>
          <w:tcPr>
            <w:tcW w:w="9360" w:type="dxa"/>
            <w:tcBorders>
              <w:top w:val="nil"/>
              <w:bottom w:val="nil"/>
            </w:tcBorders>
            <w:shd w:val="clear" w:color="auto" w:fill="ECF0E9"/>
            <w:tcMar>
              <w:left w:w="0" w:type="dxa"/>
              <w:right w:w="0" w:type="dxa"/>
            </w:tcMar>
            <w:vAlign w:val="bottom"/>
          </w:tcPr>
          <w:p w14:paraId="31600113" w14:textId="77777777" w:rsidR="00B93D82" w:rsidRPr="00451F3B" w:rsidRDefault="00B93D82" w:rsidP="00DB3B87">
            <w:pPr>
              <w:rPr>
                <w:rFonts w:cstheme="minorHAnsi"/>
                <w:b/>
              </w:rPr>
            </w:pPr>
            <w:r w:rsidRPr="00451F3B">
              <w:rPr>
                <w:rFonts w:cstheme="minorHAnsi"/>
                <w:b/>
              </w:rPr>
              <w:t>What kind/type of market research have you conducted?</w:t>
            </w:r>
          </w:p>
        </w:tc>
      </w:tr>
      <w:tr w:rsidR="00B93D82" w:rsidRPr="00522110" w14:paraId="7EE69DA0" w14:textId="77777777" w:rsidTr="00DB3B87">
        <w:trPr>
          <w:trHeight w:val="88"/>
        </w:trPr>
        <w:tc>
          <w:tcPr>
            <w:tcW w:w="9360" w:type="dxa"/>
            <w:tcBorders>
              <w:top w:val="nil"/>
              <w:bottom w:val="single" w:sz="12" w:space="0" w:color="auto"/>
            </w:tcBorders>
            <w:tcMar>
              <w:left w:w="0" w:type="dxa"/>
              <w:right w:w="0" w:type="dxa"/>
            </w:tcMar>
            <w:vAlign w:val="bottom"/>
          </w:tcPr>
          <w:p w14:paraId="271C2C92" w14:textId="77777777" w:rsidR="00B93D82" w:rsidRPr="00451F3B" w:rsidRDefault="00B93D82" w:rsidP="00DB3B87">
            <w:pPr>
              <w:rPr>
                <w:rFonts w:cstheme="minorHAnsi"/>
                <w:b/>
              </w:rPr>
            </w:pPr>
          </w:p>
        </w:tc>
      </w:tr>
      <w:tr w:rsidR="00B93D82" w:rsidRPr="00522110" w14:paraId="7A2BDB74" w14:textId="77777777" w:rsidTr="00DB3B87">
        <w:trPr>
          <w:trHeight w:val="86"/>
        </w:trPr>
        <w:tc>
          <w:tcPr>
            <w:tcW w:w="9360" w:type="dxa"/>
            <w:tcBorders>
              <w:top w:val="single" w:sz="12" w:space="0" w:color="auto"/>
              <w:bottom w:val="single" w:sz="12" w:space="0" w:color="auto"/>
            </w:tcBorders>
            <w:tcMar>
              <w:left w:w="0" w:type="dxa"/>
              <w:right w:w="0" w:type="dxa"/>
            </w:tcMar>
            <w:vAlign w:val="bottom"/>
          </w:tcPr>
          <w:p w14:paraId="7039F2FE" w14:textId="77777777" w:rsidR="00B93D82" w:rsidRPr="00451F3B" w:rsidRDefault="00B93D82" w:rsidP="00DB3B87">
            <w:pPr>
              <w:rPr>
                <w:rFonts w:cstheme="minorHAnsi"/>
                <w:b/>
              </w:rPr>
            </w:pPr>
          </w:p>
        </w:tc>
      </w:tr>
      <w:tr w:rsidR="00B93D82" w:rsidRPr="00522110" w14:paraId="2771E9E0" w14:textId="77777777" w:rsidTr="00DB3B87">
        <w:trPr>
          <w:trHeight w:val="86"/>
        </w:trPr>
        <w:tc>
          <w:tcPr>
            <w:tcW w:w="9360" w:type="dxa"/>
            <w:tcBorders>
              <w:top w:val="single" w:sz="12" w:space="0" w:color="auto"/>
              <w:bottom w:val="single" w:sz="12" w:space="0" w:color="auto"/>
            </w:tcBorders>
            <w:tcMar>
              <w:left w:w="0" w:type="dxa"/>
              <w:right w:w="0" w:type="dxa"/>
            </w:tcMar>
            <w:vAlign w:val="bottom"/>
          </w:tcPr>
          <w:p w14:paraId="7F8EE19B" w14:textId="77777777" w:rsidR="00B93D82" w:rsidRPr="00451F3B" w:rsidRDefault="00B93D82" w:rsidP="00DB3B87">
            <w:pPr>
              <w:rPr>
                <w:rFonts w:cstheme="minorHAnsi"/>
                <w:b/>
              </w:rPr>
            </w:pPr>
          </w:p>
        </w:tc>
      </w:tr>
      <w:tr w:rsidR="00B93D82" w:rsidRPr="00522110" w14:paraId="45BC3180" w14:textId="77777777" w:rsidTr="00B93D82">
        <w:trPr>
          <w:trHeight w:val="86"/>
        </w:trPr>
        <w:tc>
          <w:tcPr>
            <w:tcW w:w="9360" w:type="dxa"/>
            <w:tcBorders>
              <w:top w:val="single" w:sz="12" w:space="0" w:color="auto"/>
              <w:bottom w:val="single" w:sz="12" w:space="0" w:color="auto"/>
            </w:tcBorders>
            <w:tcMar>
              <w:left w:w="0" w:type="dxa"/>
              <w:right w:w="0" w:type="dxa"/>
            </w:tcMar>
            <w:vAlign w:val="bottom"/>
          </w:tcPr>
          <w:p w14:paraId="582605DF" w14:textId="77777777" w:rsidR="00B93D82" w:rsidRPr="00451F3B" w:rsidRDefault="00B93D82" w:rsidP="00DB3B87">
            <w:pPr>
              <w:rPr>
                <w:rFonts w:cstheme="minorHAnsi"/>
                <w:b/>
              </w:rPr>
            </w:pPr>
          </w:p>
        </w:tc>
      </w:tr>
      <w:tr w:rsidR="00B93D82" w:rsidRPr="00522110" w14:paraId="75C848B1" w14:textId="77777777" w:rsidTr="00B93D82">
        <w:trPr>
          <w:trHeight w:val="86"/>
        </w:trPr>
        <w:tc>
          <w:tcPr>
            <w:tcW w:w="9360" w:type="dxa"/>
            <w:tcBorders>
              <w:top w:val="single" w:sz="12" w:space="0" w:color="auto"/>
              <w:bottom w:val="single" w:sz="12" w:space="0" w:color="auto"/>
            </w:tcBorders>
            <w:tcMar>
              <w:left w:w="0" w:type="dxa"/>
              <w:right w:w="0" w:type="dxa"/>
            </w:tcMar>
            <w:vAlign w:val="bottom"/>
          </w:tcPr>
          <w:p w14:paraId="5FC3CE25" w14:textId="77777777" w:rsidR="00B93D82" w:rsidRPr="00451F3B" w:rsidRDefault="00B93D82" w:rsidP="00DB3B87">
            <w:pPr>
              <w:rPr>
                <w:rFonts w:cstheme="minorHAnsi"/>
                <w:b/>
              </w:rPr>
            </w:pPr>
          </w:p>
        </w:tc>
      </w:tr>
    </w:tbl>
    <w:p w14:paraId="530F5B91" w14:textId="79096C08" w:rsidR="00494AEC" w:rsidRPr="00451F3B" w:rsidRDefault="00494AEC" w:rsidP="00214CA1">
      <w:pPr>
        <w:rPr>
          <w:rFonts w:cstheme="minorHAnsi"/>
          <w:b/>
        </w:rPr>
      </w:pPr>
    </w:p>
    <w:p w14:paraId="7C44F761" w14:textId="77777777" w:rsidR="009D0196" w:rsidRDefault="009D0196" w:rsidP="00214CA1">
      <w:pPr>
        <w:rPr>
          <w:rFonts w:cstheme="minorHAnsi"/>
        </w:rPr>
      </w:pPr>
    </w:p>
    <w:p w14:paraId="1819CBC7" w14:textId="77777777" w:rsidR="00FD4170" w:rsidRDefault="00FD4170" w:rsidP="00214CA1">
      <w:pPr>
        <w:rPr>
          <w:rFonts w:asciiTheme="majorHAnsi" w:hAnsiTheme="majorHAnsi" w:cstheme="majorHAnsi"/>
          <w:b/>
          <w:i/>
          <w:sz w:val="24"/>
          <w:szCs w:val="24"/>
        </w:rPr>
      </w:pPr>
    </w:p>
    <w:p w14:paraId="48D2FA26" w14:textId="163C085E" w:rsidR="00DA072E" w:rsidRPr="00B93D82" w:rsidRDefault="00DA072E" w:rsidP="00214CA1">
      <w:pPr>
        <w:rPr>
          <w:rFonts w:asciiTheme="majorHAnsi" w:hAnsiTheme="majorHAnsi" w:cstheme="majorHAnsi"/>
          <w:b/>
          <w:i/>
          <w:sz w:val="24"/>
          <w:szCs w:val="24"/>
        </w:rPr>
      </w:pPr>
      <w:r w:rsidRPr="00B93D82">
        <w:rPr>
          <w:rFonts w:asciiTheme="majorHAnsi" w:hAnsiTheme="majorHAnsi" w:cstheme="majorHAnsi"/>
          <w:b/>
          <w:i/>
          <w:sz w:val="24"/>
          <w:szCs w:val="24"/>
        </w:rPr>
        <w:t>Pricing:</w:t>
      </w: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360"/>
      </w:tblGrid>
      <w:tr w:rsidR="00DA072E" w:rsidRPr="00451F3B" w14:paraId="0FCB3CA1" w14:textId="77777777" w:rsidTr="00960590">
        <w:trPr>
          <w:trHeight w:val="432"/>
        </w:trPr>
        <w:tc>
          <w:tcPr>
            <w:tcW w:w="9360" w:type="dxa"/>
            <w:tcBorders>
              <w:top w:val="nil"/>
              <w:bottom w:val="nil"/>
            </w:tcBorders>
            <w:shd w:val="clear" w:color="auto" w:fill="ECF0E9"/>
            <w:tcMar>
              <w:left w:w="0" w:type="dxa"/>
              <w:right w:w="0" w:type="dxa"/>
            </w:tcMar>
            <w:vAlign w:val="bottom"/>
          </w:tcPr>
          <w:p w14:paraId="2C7496D5" w14:textId="4B08704D" w:rsidR="00DA072E" w:rsidRPr="00451F3B" w:rsidRDefault="00DA072E" w:rsidP="00DB3B87">
            <w:pPr>
              <w:rPr>
                <w:rFonts w:cstheme="minorHAnsi"/>
                <w:b/>
              </w:rPr>
            </w:pPr>
            <w:r w:rsidRPr="00451F3B">
              <w:rPr>
                <w:rFonts w:cstheme="minorHAnsi"/>
                <w:b/>
              </w:rPr>
              <w:t>What materials and labour will be used to make your product or to provide your service, and what will be its approximate cost?</w:t>
            </w:r>
          </w:p>
        </w:tc>
      </w:tr>
      <w:tr w:rsidR="00DA072E" w:rsidRPr="00451F3B" w14:paraId="23A04577" w14:textId="77777777" w:rsidTr="009D0196">
        <w:trPr>
          <w:trHeight w:val="88"/>
        </w:trPr>
        <w:tc>
          <w:tcPr>
            <w:tcW w:w="9360" w:type="dxa"/>
            <w:tcBorders>
              <w:top w:val="nil"/>
              <w:bottom w:val="single" w:sz="12" w:space="0" w:color="auto"/>
            </w:tcBorders>
            <w:tcMar>
              <w:left w:w="0" w:type="dxa"/>
              <w:right w:w="0" w:type="dxa"/>
            </w:tcMar>
            <w:vAlign w:val="bottom"/>
          </w:tcPr>
          <w:p w14:paraId="02E19866" w14:textId="77777777" w:rsidR="00DA072E" w:rsidRPr="00451F3B" w:rsidRDefault="00DA072E" w:rsidP="00DB3B87">
            <w:pPr>
              <w:rPr>
                <w:rFonts w:cstheme="minorHAnsi"/>
              </w:rPr>
            </w:pPr>
          </w:p>
        </w:tc>
      </w:tr>
      <w:tr w:rsidR="00551C0D" w:rsidRPr="00451F3B" w14:paraId="6FE63A7C"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62B90AF5" w14:textId="77777777" w:rsidR="00551C0D" w:rsidRPr="00451F3B" w:rsidRDefault="00551C0D" w:rsidP="00DB3B87">
            <w:pPr>
              <w:rPr>
                <w:rFonts w:cstheme="minorHAnsi"/>
              </w:rPr>
            </w:pPr>
          </w:p>
        </w:tc>
      </w:tr>
      <w:tr w:rsidR="00551C0D" w:rsidRPr="00451F3B" w14:paraId="3C522151"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6E5E8CF2" w14:textId="77777777" w:rsidR="00551C0D" w:rsidRPr="00451F3B" w:rsidRDefault="00551C0D" w:rsidP="00DB3B87">
            <w:pPr>
              <w:rPr>
                <w:rFonts w:cstheme="minorHAnsi"/>
              </w:rPr>
            </w:pPr>
          </w:p>
        </w:tc>
      </w:tr>
      <w:tr w:rsidR="00551C0D" w:rsidRPr="00451F3B" w14:paraId="44D1688D"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35D4EE94" w14:textId="77777777" w:rsidR="00551C0D" w:rsidRPr="00451F3B" w:rsidRDefault="00551C0D" w:rsidP="00DB3B87">
            <w:pPr>
              <w:rPr>
                <w:rFonts w:cstheme="minorHAnsi"/>
              </w:rPr>
            </w:pPr>
          </w:p>
        </w:tc>
      </w:tr>
      <w:tr w:rsidR="00551C0D" w:rsidRPr="00451F3B" w14:paraId="3A665F4C"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30A4B952" w14:textId="77777777" w:rsidR="00551C0D" w:rsidRPr="00451F3B" w:rsidRDefault="00551C0D" w:rsidP="00DB3B87">
            <w:pPr>
              <w:rPr>
                <w:rFonts w:cstheme="minorHAnsi"/>
              </w:rPr>
            </w:pPr>
          </w:p>
        </w:tc>
      </w:tr>
      <w:tr w:rsidR="009D0196" w:rsidRPr="00451F3B" w14:paraId="15E57B2C" w14:textId="77777777" w:rsidTr="00960590">
        <w:trPr>
          <w:trHeight w:val="432"/>
        </w:trPr>
        <w:tc>
          <w:tcPr>
            <w:tcW w:w="9360" w:type="dxa"/>
            <w:tcBorders>
              <w:top w:val="nil"/>
              <w:bottom w:val="nil"/>
            </w:tcBorders>
            <w:shd w:val="clear" w:color="auto" w:fill="ECF0E9"/>
            <w:tcMar>
              <w:left w:w="0" w:type="dxa"/>
              <w:right w:w="0" w:type="dxa"/>
            </w:tcMar>
            <w:vAlign w:val="bottom"/>
          </w:tcPr>
          <w:p w14:paraId="4F088BBC" w14:textId="77777777" w:rsidR="009D0196" w:rsidRPr="00451F3B" w:rsidRDefault="009D0196" w:rsidP="00DB3B87">
            <w:pPr>
              <w:rPr>
                <w:rFonts w:cstheme="minorHAnsi"/>
                <w:b/>
              </w:rPr>
            </w:pPr>
            <w:r w:rsidRPr="00451F3B">
              <w:rPr>
                <w:rFonts w:cstheme="minorHAnsi"/>
                <w:b/>
              </w:rPr>
              <w:t>What materials and labour will be used to make your product or to provide your service, and what will be its approximate cost?</w:t>
            </w:r>
          </w:p>
        </w:tc>
      </w:tr>
      <w:tr w:rsidR="009D0196" w:rsidRPr="00451F3B" w14:paraId="33DCE8E6" w14:textId="77777777" w:rsidTr="009D0196">
        <w:trPr>
          <w:trHeight w:val="88"/>
        </w:trPr>
        <w:tc>
          <w:tcPr>
            <w:tcW w:w="9360" w:type="dxa"/>
            <w:tcBorders>
              <w:top w:val="nil"/>
              <w:bottom w:val="single" w:sz="12" w:space="0" w:color="auto"/>
            </w:tcBorders>
            <w:tcMar>
              <w:left w:w="0" w:type="dxa"/>
              <w:right w:w="0" w:type="dxa"/>
            </w:tcMar>
            <w:vAlign w:val="bottom"/>
          </w:tcPr>
          <w:p w14:paraId="1FB31297" w14:textId="77777777" w:rsidR="009D0196" w:rsidRPr="00451F3B" w:rsidRDefault="009D0196" w:rsidP="00DB3B87">
            <w:pPr>
              <w:rPr>
                <w:rFonts w:cstheme="minorHAnsi"/>
              </w:rPr>
            </w:pPr>
          </w:p>
        </w:tc>
      </w:tr>
      <w:tr w:rsidR="009D0196" w:rsidRPr="00451F3B" w14:paraId="65973132"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3CDF8251" w14:textId="77777777" w:rsidR="009D0196" w:rsidRPr="00451F3B" w:rsidRDefault="009D0196" w:rsidP="00DB3B87">
            <w:pPr>
              <w:rPr>
                <w:rFonts w:cstheme="minorHAnsi"/>
              </w:rPr>
            </w:pPr>
          </w:p>
        </w:tc>
      </w:tr>
      <w:tr w:rsidR="009D0196" w:rsidRPr="00451F3B" w14:paraId="68D0A41E"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744727D9" w14:textId="77777777" w:rsidR="009D0196" w:rsidRPr="00451F3B" w:rsidRDefault="009D0196" w:rsidP="00DB3B87">
            <w:pPr>
              <w:rPr>
                <w:rFonts w:cstheme="minorHAnsi"/>
              </w:rPr>
            </w:pPr>
          </w:p>
        </w:tc>
      </w:tr>
      <w:tr w:rsidR="009D0196" w:rsidRPr="00451F3B" w14:paraId="39A0A453"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27350F82" w14:textId="77777777" w:rsidR="009D0196" w:rsidRPr="00451F3B" w:rsidRDefault="009D0196" w:rsidP="00DB3B87">
            <w:pPr>
              <w:rPr>
                <w:rFonts w:cstheme="minorHAnsi"/>
              </w:rPr>
            </w:pPr>
          </w:p>
        </w:tc>
      </w:tr>
      <w:tr w:rsidR="009D0196" w:rsidRPr="00451F3B" w14:paraId="6941E15F"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62CCE389" w14:textId="77777777" w:rsidR="009D0196" w:rsidRPr="00451F3B" w:rsidRDefault="009D0196" w:rsidP="00DB3B87">
            <w:pPr>
              <w:rPr>
                <w:rFonts w:cstheme="minorHAnsi"/>
              </w:rPr>
            </w:pPr>
          </w:p>
        </w:tc>
      </w:tr>
    </w:tbl>
    <w:p w14:paraId="2B4A5922" w14:textId="4F4FF69A" w:rsidR="00DA072E" w:rsidRPr="009D0196" w:rsidRDefault="00DA072E" w:rsidP="00214CA1">
      <w:pPr>
        <w:rPr>
          <w:rFonts w:asciiTheme="majorHAnsi" w:hAnsiTheme="majorHAnsi" w:cstheme="majorHAnsi"/>
          <w:b/>
          <w:i/>
        </w:rPr>
      </w:pPr>
    </w:p>
    <w:p w14:paraId="49B448DD" w14:textId="4DC35105" w:rsidR="00DA072E" w:rsidRPr="009D0196" w:rsidRDefault="00DA072E" w:rsidP="00214CA1">
      <w:pPr>
        <w:rPr>
          <w:rFonts w:asciiTheme="majorHAnsi" w:hAnsiTheme="majorHAnsi" w:cstheme="majorHAnsi"/>
          <w:b/>
          <w:i/>
          <w:sz w:val="24"/>
          <w:szCs w:val="24"/>
        </w:rPr>
      </w:pPr>
      <w:r w:rsidRPr="009D0196">
        <w:rPr>
          <w:rFonts w:asciiTheme="majorHAnsi" w:hAnsiTheme="majorHAnsi" w:cstheme="majorHAnsi"/>
          <w:b/>
          <w:i/>
          <w:sz w:val="24"/>
          <w:szCs w:val="24"/>
        </w:rPr>
        <w:t>The Location and Estimated Size of Your Market:</w:t>
      </w: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360"/>
      </w:tblGrid>
      <w:tr w:rsidR="00DA072E" w:rsidRPr="00451F3B" w14:paraId="6538AF54" w14:textId="77777777" w:rsidTr="00960590">
        <w:trPr>
          <w:trHeight w:val="432"/>
        </w:trPr>
        <w:tc>
          <w:tcPr>
            <w:tcW w:w="9360" w:type="dxa"/>
            <w:tcBorders>
              <w:top w:val="nil"/>
              <w:bottom w:val="nil"/>
            </w:tcBorders>
            <w:shd w:val="clear" w:color="auto" w:fill="ECF0E9"/>
            <w:tcMar>
              <w:left w:w="0" w:type="dxa"/>
              <w:right w:w="0" w:type="dxa"/>
            </w:tcMar>
            <w:vAlign w:val="bottom"/>
          </w:tcPr>
          <w:p w14:paraId="2555BCCC" w14:textId="5984A9B9" w:rsidR="00DA072E" w:rsidRPr="00451F3B" w:rsidRDefault="00DA072E" w:rsidP="00DB3B87">
            <w:pPr>
              <w:rPr>
                <w:rFonts w:cstheme="minorHAnsi"/>
                <w:b/>
              </w:rPr>
            </w:pPr>
            <w:r w:rsidRPr="00451F3B">
              <w:rPr>
                <w:rFonts w:cstheme="minorHAnsi"/>
                <w:b/>
              </w:rPr>
              <w:t>How big is your market in terms of dollars/geographical region/other?</w:t>
            </w:r>
          </w:p>
        </w:tc>
      </w:tr>
      <w:tr w:rsidR="00DA072E" w:rsidRPr="00451F3B" w14:paraId="22D6D03E" w14:textId="77777777" w:rsidTr="009D0196">
        <w:trPr>
          <w:trHeight w:val="88"/>
        </w:trPr>
        <w:tc>
          <w:tcPr>
            <w:tcW w:w="9360" w:type="dxa"/>
            <w:tcBorders>
              <w:top w:val="nil"/>
              <w:bottom w:val="single" w:sz="12" w:space="0" w:color="auto"/>
            </w:tcBorders>
            <w:tcMar>
              <w:left w:w="0" w:type="dxa"/>
              <w:right w:w="0" w:type="dxa"/>
            </w:tcMar>
            <w:vAlign w:val="bottom"/>
          </w:tcPr>
          <w:p w14:paraId="4AAB25D2" w14:textId="77777777" w:rsidR="00DA072E" w:rsidRPr="00451F3B" w:rsidRDefault="00DA072E" w:rsidP="00DB3B87">
            <w:pPr>
              <w:rPr>
                <w:rFonts w:cstheme="minorHAnsi"/>
              </w:rPr>
            </w:pPr>
          </w:p>
        </w:tc>
      </w:tr>
      <w:tr w:rsidR="00551C0D" w:rsidRPr="00451F3B" w14:paraId="37325D5C"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32490ADC" w14:textId="77777777" w:rsidR="00551C0D" w:rsidRPr="00451F3B" w:rsidRDefault="00551C0D" w:rsidP="00DB3B87">
            <w:pPr>
              <w:rPr>
                <w:rFonts w:cstheme="minorHAnsi"/>
              </w:rPr>
            </w:pPr>
          </w:p>
        </w:tc>
      </w:tr>
      <w:tr w:rsidR="00551C0D" w:rsidRPr="00451F3B" w14:paraId="4D27BAAC"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2234582F" w14:textId="77777777" w:rsidR="00551C0D" w:rsidRPr="00451F3B" w:rsidRDefault="00551C0D" w:rsidP="00DB3B87">
            <w:pPr>
              <w:rPr>
                <w:rFonts w:cstheme="minorHAnsi"/>
              </w:rPr>
            </w:pPr>
          </w:p>
        </w:tc>
      </w:tr>
      <w:tr w:rsidR="00551C0D" w:rsidRPr="00451F3B" w14:paraId="611CBA91"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083129C9" w14:textId="77777777" w:rsidR="00551C0D" w:rsidRPr="00451F3B" w:rsidRDefault="00551C0D" w:rsidP="00DB3B87">
            <w:pPr>
              <w:rPr>
                <w:rFonts w:cstheme="minorHAnsi"/>
              </w:rPr>
            </w:pPr>
          </w:p>
        </w:tc>
      </w:tr>
      <w:tr w:rsidR="00551C0D" w:rsidRPr="00451F3B" w14:paraId="54E1581B"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262E2F82" w14:textId="77777777" w:rsidR="00551C0D" w:rsidRPr="00451F3B" w:rsidRDefault="00551C0D" w:rsidP="00DB3B87">
            <w:pPr>
              <w:rPr>
                <w:rFonts w:cstheme="minorHAnsi"/>
              </w:rPr>
            </w:pPr>
          </w:p>
        </w:tc>
      </w:tr>
      <w:tr w:rsidR="009D0196" w:rsidRPr="00451F3B" w14:paraId="2B4EB079" w14:textId="77777777" w:rsidTr="00960590">
        <w:trPr>
          <w:trHeight w:val="432"/>
        </w:trPr>
        <w:tc>
          <w:tcPr>
            <w:tcW w:w="9360" w:type="dxa"/>
            <w:tcBorders>
              <w:top w:val="nil"/>
              <w:bottom w:val="nil"/>
            </w:tcBorders>
            <w:shd w:val="clear" w:color="auto" w:fill="ECF0E9"/>
            <w:tcMar>
              <w:left w:w="0" w:type="dxa"/>
              <w:right w:w="0" w:type="dxa"/>
            </w:tcMar>
            <w:vAlign w:val="bottom"/>
          </w:tcPr>
          <w:p w14:paraId="54A7254C" w14:textId="77777777" w:rsidR="009D0196" w:rsidRPr="00451F3B" w:rsidRDefault="009D0196" w:rsidP="00DB3B87">
            <w:pPr>
              <w:rPr>
                <w:rFonts w:cstheme="minorHAnsi"/>
                <w:b/>
              </w:rPr>
            </w:pPr>
            <w:r w:rsidRPr="00451F3B">
              <w:rPr>
                <w:rFonts w:cstheme="minorHAnsi"/>
                <w:b/>
              </w:rPr>
              <w:t>What will your share of that market be?</w:t>
            </w:r>
          </w:p>
        </w:tc>
      </w:tr>
      <w:tr w:rsidR="009D0196" w:rsidRPr="00451F3B" w14:paraId="75A09736" w14:textId="77777777" w:rsidTr="009D0196">
        <w:trPr>
          <w:trHeight w:val="88"/>
        </w:trPr>
        <w:tc>
          <w:tcPr>
            <w:tcW w:w="9360" w:type="dxa"/>
            <w:tcBorders>
              <w:top w:val="nil"/>
              <w:bottom w:val="single" w:sz="12" w:space="0" w:color="auto"/>
            </w:tcBorders>
            <w:tcMar>
              <w:left w:w="0" w:type="dxa"/>
              <w:right w:w="0" w:type="dxa"/>
            </w:tcMar>
            <w:vAlign w:val="bottom"/>
          </w:tcPr>
          <w:p w14:paraId="04D4DFF6" w14:textId="77777777" w:rsidR="009D0196" w:rsidRPr="00451F3B" w:rsidRDefault="009D0196" w:rsidP="00DB3B87">
            <w:pPr>
              <w:rPr>
                <w:rFonts w:cstheme="minorHAnsi"/>
              </w:rPr>
            </w:pPr>
          </w:p>
        </w:tc>
      </w:tr>
      <w:tr w:rsidR="009D0196" w:rsidRPr="00451F3B" w14:paraId="2697B6A0"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2CD5F153" w14:textId="77777777" w:rsidR="009D0196" w:rsidRPr="00451F3B" w:rsidRDefault="009D0196" w:rsidP="00DB3B87">
            <w:pPr>
              <w:rPr>
                <w:rFonts w:cstheme="minorHAnsi"/>
              </w:rPr>
            </w:pPr>
          </w:p>
        </w:tc>
      </w:tr>
      <w:tr w:rsidR="009D0196" w:rsidRPr="00451F3B" w14:paraId="03752F8B"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2545D7D1" w14:textId="77777777" w:rsidR="009D0196" w:rsidRPr="00451F3B" w:rsidRDefault="009D0196" w:rsidP="00DB3B87">
            <w:pPr>
              <w:rPr>
                <w:rFonts w:cstheme="minorHAnsi"/>
              </w:rPr>
            </w:pPr>
          </w:p>
        </w:tc>
      </w:tr>
      <w:tr w:rsidR="009D0196" w:rsidRPr="00451F3B" w14:paraId="391F96A9"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41AD86F7" w14:textId="77777777" w:rsidR="009D0196" w:rsidRPr="00451F3B" w:rsidRDefault="009D0196" w:rsidP="00DB3B87">
            <w:pPr>
              <w:rPr>
                <w:rFonts w:cstheme="minorHAnsi"/>
              </w:rPr>
            </w:pPr>
          </w:p>
        </w:tc>
      </w:tr>
      <w:tr w:rsidR="009D0196" w:rsidRPr="00451F3B" w14:paraId="36472453"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0BE39E93" w14:textId="77777777" w:rsidR="009D0196" w:rsidRPr="00451F3B" w:rsidRDefault="009D0196" w:rsidP="00DB3B87">
            <w:pPr>
              <w:rPr>
                <w:rFonts w:cstheme="minorHAnsi"/>
              </w:rPr>
            </w:pPr>
          </w:p>
        </w:tc>
      </w:tr>
      <w:tr w:rsidR="009D0196" w:rsidRPr="00451F3B" w14:paraId="53A18A48" w14:textId="77777777" w:rsidTr="00960590">
        <w:trPr>
          <w:trHeight w:val="86"/>
        </w:trPr>
        <w:tc>
          <w:tcPr>
            <w:tcW w:w="9360" w:type="dxa"/>
            <w:tcBorders>
              <w:top w:val="single" w:sz="12" w:space="0" w:color="auto"/>
              <w:bottom w:val="nil"/>
            </w:tcBorders>
            <w:shd w:val="clear" w:color="auto" w:fill="ECF0E9"/>
            <w:tcMar>
              <w:left w:w="0" w:type="dxa"/>
              <w:right w:w="0" w:type="dxa"/>
            </w:tcMar>
            <w:vAlign w:val="bottom"/>
          </w:tcPr>
          <w:p w14:paraId="077CA3B8" w14:textId="2B493CAA" w:rsidR="009D0196" w:rsidRPr="00451F3B" w:rsidRDefault="009D0196" w:rsidP="009D0196">
            <w:pPr>
              <w:rPr>
                <w:rFonts w:cstheme="minorHAnsi"/>
              </w:rPr>
            </w:pPr>
            <w:r w:rsidRPr="00451F3B">
              <w:rPr>
                <w:rFonts w:cstheme="minorHAnsi"/>
                <w:b/>
              </w:rPr>
              <w:t>How have you arrived at this?</w:t>
            </w:r>
          </w:p>
        </w:tc>
      </w:tr>
      <w:tr w:rsidR="009D0196" w:rsidRPr="00451F3B" w14:paraId="5606363D" w14:textId="77777777" w:rsidTr="009D0196">
        <w:trPr>
          <w:trHeight w:val="86"/>
        </w:trPr>
        <w:tc>
          <w:tcPr>
            <w:tcW w:w="9360" w:type="dxa"/>
            <w:tcBorders>
              <w:top w:val="nil"/>
              <w:bottom w:val="single" w:sz="12" w:space="0" w:color="auto"/>
            </w:tcBorders>
            <w:tcMar>
              <w:left w:w="0" w:type="dxa"/>
              <w:right w:w="0" w:type="dxa"/>
            </w:tcMar>
            <w:vAlign w:val="bottom"/>
          </w:tcPr>
          <w:p w14:paraId="7A422158" w14:textId="77777777" w:rsidR="009D0196" w:rsidRPr="00451F3B" w:rsidRDefault="009D0196" w:rsidP="009D0196">
            <w:pPr>
              <w:rPr>
                <w:rFonts w:cstheme="minorHAnsi"/>
                <w:b/>
              </w:rPr>
            </w:pPr>
          </w:p>
        </w:tc>
      </w:tr>
      <w:tr w:rsidR="009D0196" w:rsidRPr="00451F3B" w14:paraId="31EC65FF"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1F238D31" w14:textId="77777777" w:rsidR="009D0196" w:rsidRPr="00451F3B" w:rsidRDefault="009D0196" w:rsidP="009D0196">
            <w:pPr>
              <w:rPr>
                <w:rFonts w:cstheme="minorHAnsi"/>
                <w:b/>
              </w:rPr>
            </w:pPr>
          </w:p>
        </w:tc>
      </w:tr>
      <w:tr w:rsidR="009D0196" w:rsidRPr="00451F3B" w14:paraId="4BCC043B"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227DB66C" w14:textId="77777777" w:rsidR="009D0196" w:rsidRPr="00451F3B" w:rsidRDefault="009D0196" w:rsidP="009D0196">
            <w:pPr>
              <w:rPr>
                <w:rFonts w:cstheme="minorHAnsi"/>
                <w:b/>
              </w:rPr>
            </w:pPr>
          </w:p>
        </w:tc>
      </w:tr>
      <w:tr w:rsidR="009D0196" w:rsidRPr="00451F3B" w14:paraId="6ABC28AF"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4A3EEAA2" w14:textId="77777777" w:rsidR="009D0196" w:rsidRPr="00451F3B" w:rsidRDefault="009D0196" w:rsidP="009D0196">
            <w:pPr>
              <w:rPr>
                <w:rFonts w:cstheme="minorHAnsi"/>
                <w:b/>
              </w:rPr>
            </w:pPr>
          </w:p>
        </w:tc>
      </w:tr>
    </w:tbl>
    <w:p w14:paraId="1415ECE1" w14:textId="32BC99F3" w:rsidR="00DA072E" w:rsidRPr="00451F3B" w:rsidRDefault="00DA072E" w:rsidP="00214CA1">
      <w:pPr>
        <w:rPr>
          <w:rFonts w:cstheme="minorHAnsi"/>
          <w:b/>
        </w:rPr>
      </w:pP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360"/>
      </w:tblGrid>
      <w:tr w:rsidR="00DA072E" w:rsidRPr="00451F3B" w14:paraId="40C0C89E" w14:textId="77777777" w:rsidTr="00960590">
        <w:trPr>
          <w:trHeight w:val="432"/>
        </w:trPr>
        <w:tc>
          <w:tcPr>
            <w:tcW w:w="9360" w:type="dxa"/>
            <w:tcBorders>
              <w:top w:val="nil"/>
              <w:bottom w:val="nil"/>
            </w:tcBorders>
            <w:shd w:val="clear" w:color="auto" w:fill="ECF0E9"/>
            <w:tcMar>
              <w:left w:w="0" w:type="dxa"/>
              <w:right w:w="0" w:type="dxa"/>
            </w:tcMar>
            <w:vAlign w:val="bottom"/>
          </w:tcPr>
          <w:p w14:paraId="01A8B8A8" w14:textId="4126D160" w:rsidR="00DA072E" w:rsidRPr="00451F3B" w:rsidRDefault="00DA072E" w:rsidP="00DB3B87">
            <w:pPr>
              <w:rPr>
                <w:rFonts w:cstheme="minorHAnsi"/>
                <w:b/>
              </w:rPr>
            </w:pPr>
            <w:r w:rsidRPr="00451F3B">
              <w:rPr>
                <w:rFonts w:cstheme="minorHAnsi"/>
                <w:b/>
              </w:rPr>
              <w:t>Is your business in a location that will be convenient for customers?  Explain.</w:t>
            </w:r>
          </w:p>
        </w:tc>
      </w:tr>
      <w:tr w:rsidR="00DA072E" w:rsidRPr="00451F3B" w14:paraId="457E5EE7" w14:textId="77777777" w:rsidTr="009D0196">
        <w:trPr>
          <w:trHeight w:val="88"/>
        </w:trPr>
        <w:tc>
          <w:tcPr>
            <w:tcW w:w="9360" w:type="dxa"/>
            <w:tcBorders>
              <w:top w:val="nil"/>
              <w:bottom w:val="single" w:sz="12" w:space="0" w:color="auto"/>
            </w:tcBorders>
            <w:tcMar>
              <w:left w:w="0" w:type="dxa"/>
              <w:right w:w="0" w:type="dxa"/>
            </w:tcMar>
            <w:vAlign w:val="bottom"/>
          </w:tcPr>
          <w:p w14:paraId="3EDD2918" w14:textId="77777777" w:rsidR="00DA072E" w:rsidRPr="00451F3B" w:rsidRDefault="00DA072E" w:rsidP="00DB3B87">
            <w:pPr>
              <w:rPr>
                <w:rFonts w:cstheme="minorHAnsi"/>
              </w:rPr>
            </w:pPr>
          </w:p>
        </w:tc>
      </w:tr>
      <w:tr w:rsidR="00551C0D" w:rsidRPr="00451F3B" w14:paraId="36CE4A06"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182AA37A" w14:textId="77777777" w:rsidR="00551C0D" w:rsidRPr="00451F3B" w:rsidRDefault="00551C0D" w:rsidP="00DB3B87">
            <w:pPr>
              <w:rPr>
                <w:rFonts w:cstheme="minorHAnsi"/>
              </w:rPr>
            </w:pPr>
          </w:p>
        </w:tc>
      </w:tr>
      <w:tr w:rsidR="00551C0D" w:rsidRPr="00451F3B" w14:paraId="04B34528"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22FAA5B1" w14:textId="77777777" w:rsidR="00551C0D" w:rsidRPr="00451F3B" w:rsidRDefault="00551C0D" w:rsidP="00DB3B87">
            <w:pPr>
              <w:rPr>
                <w:rFonts w:cstheme="minorHAnsi"/>
              </w:rPr>
            </w:pPr>
          </w:p>
        </w:tc>
      </w:tr>
      <w:tr w:rsidR="00551C0D" w:rsidRPr="00451F3B" w14:paraId="3B60A7A2"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6C70B871" w14:textId="77777777" w:rsidR="00551C0D" w:rsidRPr="00451F3B" w:rsidRDefault="00551C0D" w:rsidP="00DB3B87">
            <w:pPr>
              <w:rPr>
                <w:rFonts w:cstheme="minorHAnsi"/>
              </w:rPr>
            </w:pPr>
          </w:p>
        </w:tc>
      </w:tr>
      <w:tr w:rsidR="00551C0D" w:rsidRPr="00451F3B" w14:paraId="0E5B4DEC"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060BD0F0" w14:textId="77777777" w:rsidR="00551C0D" w:rsidRPr="00451F3B" w:rsidRDefault="00551C0D" w:rsidP="00DB3B87">
            <w:pPr>
              <w:rPr>
                <w:rFonts w:cstheme="minorHAnsi"/>
              </w:rPr>
            </w:pPr>
          </w:p>
        </w:tc>
      </w:tr>
      <w:tr w:rsidR="009D0196" w:rsidRPr="00451F3B" w14:paraId="6989D256" w14:textId="77777777" w:rsidTr="00960590">
        <w:trPr>
          <w:trHeight w:val="432"/>
        </w:trPr>
        <w:tc>
          <w:tcPr>
            <w:tcW w:w="9360" w:type="dxa"/>
            <w:tcBorders>
              <w:top w:val="nil"/>
              <w:bottom w:val="nil"/>
            </w:tcBorders>
            <w:shd w:val="clear" w:color="auto" w:fill="ECF0E9"/>
            <w:tcMar>
              <w:left w:w="0" w:type="dxa"/>
              <w:right w:w="0" w:type="dxa"/>
            </w:tcMar>
            <w:vAlign w:val="bottom"/>
          </w:tcPr>
          <w:p w14:paraId="3BCAAE34" w14:textId="77777777" w:rsidR="009D0196" w:rsidRPr="00451F3B" w:rsidRDefault="009D0196" w:rsidP="00DB3B87">
            <w:pPr>
              <w:rPr>
                <w:rFonts w:cstheme="minorHAnsi"/>
                <w:b/>
              </w:rPr>
            </w:pPr>
            <w:r w:rsidRPr="00451F3B">
              <w:rPr>
                <w:rFonts w:cstheme="minorHAnsi"/>
                <w:b/>
              </w:rPr>
              <w:t xml:space="preserve">What other factors could have an </w:t>
            </w:r>
            <w:proofErr w:type="spellStart"/>
            <w:r w:rsidRPr="00451F3B">
              <w:rPr>
                <w:rFonts w:cstheme="minorHAnsi"/>
                <w:b/>
              </w:rPr>
              <w:t>affect</w:t>
            </w:r>
            <w:proofErr w:type="spellEnd"/>
            <w:r w:rsidRPr="00451F3B">
              <w:rPr>
                <w:rFonts w:cstheme="minorHAnsi"/>
                <w:b/>
              </w:rPr>
              <w:t xml:space="preserve"> on your business with respect to its location?  For example, other services, area growth, competition, traffic</w:t>
            </w:r>
          </w:p>
        </w:tc>
      </w:tr>
      <w:tr w:rsidR="009D0196" w:rsidRPr="00451F3B" w14:paraId="134404F2" w14:textId="77777777" w:rsidTr="009D0196">
        <w:trPr>
          <w:trHeight w:val="88"/>
        </w:trPr>
        <w:tc>
          <w:tcPr>
            <w:tcW w:w="9360" w:type="dxa"/>
            <w:tcBorders>
              <w:top w:val="nil"/>
              <w:bottom w:val="single" w:sz="12" w:space="0" w:color="auto"/>
            </w:tcBorders>
            <w:tcMar>
              <w:left w:w="0" w:type="dxa"/>
              <w:right w:w="0" w:type="dxa"/>
            </w:tcMar>
            <w:vAlign w:val="bottom"/>
          </w:tcPr>
          <w:p w14:paraId="67571816" w14:textId="77777777" w:rsidR="009D0196" w:rsidRPr="00451F3B" w:rsidRDefault="009D0196" w:rsidP="00DB3B87">
            <w:pPr>
              <w:rPr>
                <w:rFonts w:cstheme="minorHAnsi"/>
              </w:rPr>
            </w:pPr>
          </w:p>
        </w:tc>
      </w:tr>
      <w:tr w:rsidR="009D0196" w:rsidRPr="00451F3B" w14:paraId="1762E50B"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337E828B" w14:textId="77777777" w:rsidR="009D0196" w:rsidRPr="00451F3B" w:rsidRDefault="009D0196" w:rsidP="00DB3B87">
            <w:pPr>
              <w:rPr>
                <w:rFonts w:cstheme="minorHAnsi"/>
              </w:rPr>
            </w:pPr>
          </w:p>
        </w:tc>
      </w:tr>
      <w:tr w:rsidR="009D0196" w:rsidRPr="00451F3B" w14:paraId="4A144335"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47F9829B" w14:textId="77777777" w:rsidR="009D0196" w:rsidRPr="00451F3B" w:rsidRDefault="009D0196" w:rsidP="00DB3B87">
            <w:pPr>
              <w:rPr>
                <w:rFonts w:cstheme="minorHAnsi"/>
              </w:rPr>
            </w:pPr>
          </w:p>
        </w:tc>
      </w:tr>
      <w:tr w:rsidR="009D0196" w:rsidRPr="00451F3B" w14:paraId="25A992AD"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06632C5D" w14:textId="77777777" w:rsidR="009D0196" w:rsidRPr="00451F3B" w:rsidRDefault="009D0196" w:rsidP="00DB3B87">
            <w:pPr>
              <w:rPr>
                <w:rFonts w:cstheme="minorHAnsi"/>
              </w:rPr>
            </w:pPr>
          </w:p>
        </w:tc>
      </w:tr>
      <w:tr w:rsidR="009D0196" w:rsidRPr="00451F3B" w14:paraId="665E91D9" w14:textId="77777777" w:rsidTr="009D0196">
        <w:trPr>
          <w:trHeight w:val="86"/>
        </w:trPr>
        <w:tc>
          <w:tcPr>
            <w:tcW w:w="9360" w:type="dxa"/>
            <w:tcBorders>
              <w:top w:val="single" w:sz="12" w:space="0" w:color="auto"/>
              <w:bottom w:val="single" w:sz="12" w:space="0" w:color="auto"/>
            </w:tcBorders>
            <w:tcMar>
              <w:left w:w="0" w:type="dxa"/>
              <w:right w:w="0" w:type="dxa"/>
            </w:tcMar>
            <w:vAlign w:val="bottom"/>
          </w:tcPr>
          <w:p w14:paraId="756CB4BC" w14:textId="77777777" w:rsidR="009D0196" w:rsidRPr="00451F3B" w:rsidRDefault="009D0196" w:rsidP="00DB3B87">
            <w:pPr>
              <w:rPr>
                <w:rFonts w:cstheme="minorHAnsi"/>
              </w:rPr>
            </w:pPr>
          </w:p>
        </w:tc>
      </w:tr>
    </w:tbl>
    <w:p w14:paraId="5689A2B1" w14:textId="77777777" w:rsidR="00DA072E" w:rsidRPr="00451F3B" w:rsidRDefault="00DA072E" w:rsidP="00214CA1">
      <w:pPr>
        <w:rPr>
          <w:rFonts w:cstheme="minorHAnsi"/>
          <w:b/>
          <w:sz w:val="24"/>
          <w:szCs w:val="24"/>
        </w:rPr>
      </w:pPr>
    </w:p>
    <w:p w14:paraId="27F0A70B" w14:textId="7C5A3293" w:rsidR="00DA072E" w:rsidRPr="009D0196" w:rsidRDefault="008B359A" w:rsidP="00214CA1">
      <w:pPr>
        <w:rPr>
          <w:rFonts w:asciiTheme="majorHAnsi" w:hAnsiTheme="majorHAnsi" w:cstheme="majorHAnsi"/>
          <w:b/>
          <w:i/>
          <w:sz w:val="24"/>
          <w:szCs w:val="24"/>
        </w:rPr>
      </w:pPr>
      <w:r w:rsidRPr="009D0196">
        <w:rPr>
          <w:rFonts w:asciiTheme="majorHAnsi" w:hAnsiTheme="majorHAnsi" w:cstheme="majorHAnsi"/>
          <w:b/>
          <w:i/>
          <w:sz w:val="24"/>
          <w:szCs w:val="24"/>
        </w:rPr>
        <w:t>Operating Requirements:</w:t>
      </w: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360"/>
      </w:tblGrid>
      <w:tr w:rsidR="008B359A" w:rsidRPr="00451F3B" w14:paraId="0A90570D" w14:textId="77777777" w:rsidTr="00960590">
        <w:trPr>
          <w:trHeight w:val="432"/>
        </w:trPr>
        <w:tc>
          <w:tcPr>
            <w:tcW w:w="9360" w:type="dxa"/>
            <w:tcBorders>
              <w:top w:val="nil"/>
              <w:bottom w:val="nil"/>
            </w:tcBorders>
            <w:shd w:val="clear" w:color="auto" w:fill="ECF0E9"/>
            <w:tcMar>
              <w:left w:w="0" w:type="dxa"/>
              <w:right w:w="0" w:type="dxa"/>
            </w:tcMar>
            <w:vAlign w:val="bottom"/>
          </w:tcPr>
          <w:p w14:paraId="315AFC5D" w14:textId="7CA55F42" w:rsidR="008B359A" w:rsidRPr="00451F3B" w:rsidRDefault="008B359A" w:rsidP="00DB3B87">
            <w:pPr>
              <w:rPr>
                <w:rFonts w:cstheme="minorHAnsi"/>
                <w:b/>
              </w:rPr>
            </w:pPr>
            <w:r w:rsidRPr="00451F3B">
              <w:rPr>
                <w:rFonts w:cstheme="minorHAnsi"/>
                <w:b/>
              </w:rPr>
              <w:t>Itemize any licenses, permits and insurances you will need for your business, the associated costs, and whether they have been obtained?</w:t>
            </w:r>
          </w:p>
        </w:tc>
      </w:tr>
      <w:tr w:rsidR="008B359A" w:rsidRPr="00451F3B" w14:paraId="61F8C36B" w14:textId="77777777" w:rsidTr="009D0196">
        <w:trPr>
          <w:trHeight w:val="432"/>
        </w:trPr>
        <w:tc>
          <w:tcPr>
            <w:tcW w:w="9360" w:type="dxa"/>
            <w:tcBorders>
              <w:top w:val="nil"/>
              <w:bottom w:val="single" w:sz="12" w:space="0" w:color="auto"/>
            </w:tcBorders>
            <w:tcMar>
              <w:left w:w="0" w:type="dxa"/>
              <w:right w:w="0" w:type="dxa"/>
            </w:tcMar>
            <w:vAlign w:val="bottom"/>
          </w:tcPr>
          <w:p w14:paraId="5E684A57" w14:textId="77777777" w:rsidR="008B359A" w:rsidRPr="00451F3B" w:rsidRDefault="008B359A" w:rsidP="00DB3B87">
            <w:pPr>
              <w:rPr>
                <w:rFonts w:cstheme="minorHAnsi"/>
              </w:rPr>
            </w:pPr>
          </w:p>
        </w:tc>
      </w:tr>
      <w:tr w:rsidR="00551C0D" w:rsidRPr="00451F3B" w14:paraId="5FEC2B4C"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64FD2E75" w14:textId="0245F8ED" w:rsidR="00551C0D" w:rsidRPr="00451F3B" w:rsidRDefault="00551C0D" w:rsidP="00DB3B87">
            <w:pPr>
              <w:rPr>
                <w:rFonts w:cstheme="minorHAnsi"/>
              </w:rPr>
            </w:pPr>
          </w:p>
        </w:tc>
      </w:tr>
      <w:tr w:rsidR="00551C0D" w:rsidRPr="00451F3B" w14:paraId="0121B61B"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71D485E6" w14:textId="77777777" w:rsidR="00551C0D" w:rsidRPr="00451F3B" w:rsidRDefault="00551C0D" w:rsidP="00DB3B87">
            <w:pPr>
              <w:rPr>
                <w:rFonts w:cstheme="minorHAnsi"/>
              </w:rPr>
            </w:pPr>
          </w:p>
        </w:tc>
      </w:tr>
      <w:tr w:rsidR="00551C0D" w:rsidRPr="00451F3B" w14:paraId="77E6942D"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7AD92829" w14:textId="77777777" w:rsidR="00551C0D" w:rsidRPr="00451F3B" w:rsidRDefault="00551C0D" w:rsidP="00DB3B87">
            <w:pPr>
              <w:rPr>
                <w:rFonts w:cstheme="minorHAnsi"/>
              </w:rPr>
            </w:pPr>
          </w:p>
        </w:tc>
      </w:tr>
      <w:tr w:rsidR="00551C0D" w:rsidRPr="00451F3B" w14:paraId="5C717F82"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290FC125" w14:textId="77777777" w:rsidR="00551C0D" w:rsidRPr="00451F3B" w:rsidRDefault="00551C0D" w:rsidP="00DB3B87">
            <w:pPr>
              <w:rPr>
                <w:rFonts w:cstheme="minorHAnsi"/>
              </w:rPr>
            </w:pPr>
          </w:p>
        </w:tc>
      </w:tr>
      <w:tr w:rsidR="009D0196" w:rsidRPr="00451F3B" w14:paraId="17414DB2" w14:textId="77777777" w:rsidTr="00960590">
        <w:trPr>
          <w:trHeight w:val="432"/>
        </w:trPr>
        <w:tc>
          <w:tcPr>
            <w:tcW w:w="9360" w:type="dxa"/>
            <w:tcBorders>
              <w:top w:val="single" w:sz="12" w:space="0" w:color="auto"/>
              <w:bottom w:val="nil"/>
            </w:tcBorders>
            <w:shd w:val="clear" w:color="auto" w:fill="ECF0E9"/>
            <w:tcMar>
              <w:left w:w="0" w:type="dxa"/>
              <w:right w:w="0" w:type="dxa"/>
            </w:tcMar>
            <w:vAlign w:val="bottom"/>
          </w:tcPr>
          <w:p w14:paraId="11A8E40C" w14:textId="77777777" w:rsidR="009D0196" w:rsidRPr="00451F3B" w:rsidRDefault="009D0196" w:rsidP="00DB3B87">
            <w:pPr>
              <w:rPr>
                <w:rFonts w:cstheme="minorHAnsi"/>
                <w:b/>
              </w:rPr>
            </w:pPr>
            <w:r w:rsidRPr="00451F3B">
              <w:rPr>
                <w:rFonts w:cstheme="minorHAnsi"/>
                <w:b/>
              </w:rPr>
              <w:t>Identify business requirements with respect to size and type of premises.  Will they be leased, and what deposit will be required?  What major pieces of equipment, furniture or fixtures will be required?  Again, will they be leased or purchased?</w:t>
            </w:r>
          </w:p>
        </w:tc>
      </w:tr>
      <w:tr w:rsidR="009D0196" w:rsidRPr="00451F3B" w14:paraId="3B2072DD" w14:textId="77777777" w:rsidTr="009D0196">
        <w:trPr>
          <w:trHeight w:val="432"/>
        </w:trPr>
        <w:tc>
          <w:tcPr>
            <w:tcW w:w="9360" w:type="dxa"/>
            <w:tcBorders>
              <w:top w:val="nil"/>
              <w:bottom w:val="single" w:sz="12" w:space="0" w:color="auto"/>
            </w:tcBorders>
            <w:shd w:val="clear" w:color="auto" w:fill="FFFFFF" w:themeFill="background1"/>
            <w:tcMar>
              <w:left w:w="0" w:type="dxa"/>
              <w:right w:w="0" w:type="dxa"/>
            </w:tcMar>
            <w:vAlign w:val="bottom"/>
          </w:tcPr>
          <w:p w14:paraId="3F4E5505" w14:textId="77777777" w:rsidR="009D0196" w:rsidRPr="00451F3B" w:rsidRDefault="009D0196" w:rsidP="00DB3B87">
            <w:pPr>
              <w:rPr>
                <w:rFonts w:cstheme="minorHAnsi"/>
              </w:rPr>
            </w:pPr>
          </w:p>
        </w:tc>
      </w:tr>
      <w:tr w:rsidR="009D0196" w:rsidRPr="00451F3B" w14:paraId="3B9FDE27"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66E35E27" w14:textId="77777777" w:rsidR="009D0196" w:rsidRPr="00451F3B" w:rsidRDefault="009D0196" w:rsidP="00DB3B87">
            <w:pPr>
              <w:rPr>
                <w:rFonts w:cstheme="minorHAnsi"/>
              </w:rPr>
            </w:pPr>
          </w:p>
        </w:tc>
      </w:tr>
      <w:tr w:rsidR="009D0196" w:rsidRPr="00451F3B" w14:paraId="2EDA8B7B"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7F1A4BCA" w14:textId="77777777" w:rsidR="009D0196" w:rsidRPr="00451F3B" w:rsidRDefault="009D0196" w:rsidP="00DB3B87">
            <w:pPr>
              <w:rPr>
                <w:rFonts w:cstheme="minorHAnsi"/>
              </w:rPr>
            </w:pPr>
          </w:p>
        </w:tc>
      </w:tr>
      <w:tr w:rsidR="009D0196" w:rsidRPr="00451F3B" w14:paraId="6E845275"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1125B458" w14:textId="77777777" w:rsidR="009D0196" w:rsidRPr="00451F3B" w:rsidRDefault="009D0196" w:rsidP="00DB3B87">
            <w:pPr>
              <w:rPr>
                <w:rFonts w:cstheme="minorHAnsi"/>
              </w:rPr>
            </w:pPr>
          </w:p>
        </w:tc>
      </w:tr>
      <w:tr w:rsidR="009D0196" w:rsidRPr="00451F3B" w14:paraId="1EEC9D63"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655C3F13" w14:textId="77777777" w:rsidR="009D0196" w:rsidRPr="00451F3B" w:rsidRDefault="009D0196" w:rsidP="00DB3B87">
            <w:pPr>
              <w:rPr>
                <w:rFonts w:cstheme="minorHAnsi"/>
              </w:rPr>
            </w:pPr>
          </w:p>
        </w:tc>
      </w:tr>
    </w:tbl>
    <w:p w14:paraId="52ECE494" w14:textId="155052F5" w:rsidR="008B359A" w:rsidRPr="009D0196" w:rsidRDefault="008B359A" w:rsidP="00214CA1">
      <w:pPr>
        <w:rPr>
          <w:rFonts w:asciiTheme="majorHAnsi" w:hAnsiTheme="majorHAnsi" w:cstheme="majorHAnsi"/>
          <w:b/>
          <w:i/>
          <w:sz w:val="24"/>
          <w:szCs w:val="24"/>
        </w:rPr>
      </w:pPr>
      <w:r w:rsidRPr="009D0196">
        <w:rPr>
          <w:rFonts w:asciiTheme="majorHAnsi" w:hAnsiTheme="majorHAnsi" w:cstheme="majorHAnsi"/>
          <w:b/>
          <w:i/>
          <w:sz w:val="24"/>
          <w:szCs w:val="24"/>
        </w:rPr>
        <w:t>The Environment in Which You Will Be Doing Business:</w:t>
      </w: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360"/>
      </w:tblGrid>
      <w:tr w:rsidR="008B359A" w:rsidRPr="00451F3B" w14:paraId="6E762C30" w14:textId="77777777" w:rsidTr="00960590">
        <w:trPr>
          <w:trHeight w:val="432"/>
        </w:trPr>
        <w:tc>
          <w:tcPr>
            <w:tcW w:w="9360" w:type="dxa"/>
            <w:tcBorders>
              <w:top w:val="nil"/>
              <w:bottom w:val="nil"/>
            </w:tcBorders>
            <w:shd w:val="clear" w:color="auto" w:fill="ECF0E9"/>
            <w:tcMar>
              <w:left w:w="0" w:type="dxa"/>
              <w:right w:w="0" w:type="dxa"/>
            </w:tcMar>
            <w:vAlign w:val="bottom"/>
          </w:tcPr>
          <w:p w14:paraId="05C4EAF3" w14:textId="33C79E90" w:rsidR="008B359A" w:rsidRPr="00451F3B" w:rsidRDefault="008B359A" w:rsidP="00DB3B87">
            <w:pPr>
              <w:rPr>
                <w:rFonts w:cstheme="minorHAnsi"/>
                <w:b/>
              </w:rPr>
            </w:pPr>
            <w:r w:rsidRPr="00451F3B">
              <w:rPr>
                <w:rFonts w:cstheme="minorHAnsi"/>
                <w:b/>
              </w:rPr>
              <w:t>How will economic factors impact your business?  For example: Recession; Interest Rates; Level of Consumer Spending; Current Economic Cycle; Other:</w:t>
            </w:r>
          </w:p>
        </w:tc>
      </w:tr>
      <w:tr w:rsidR="008B359A" w:rsidRPr="00451F3B" w14:paraId="3DACA242" w14:textId="77777777" w:rsidTr="009D0196">
        <w:trPr>
          <w:trHeight w:val="432"/>
        </w:trPr>
        <w:tc>
          <w:tcPr>
            <w:tcW w:w="9360" w:type="dxa"/>
            <w:tcBorders>
              <w:top w:val="nil"/>
              <w:bottom w:val="single" w:sz="12" w:space="0" w:color="auto"/>
            </w:tcBorders>
            <w:tcMar>
              <w:left w:w="0" w:type="dxa"/>
              <w:right w:w="0" w:type="dxa"/>
            </w:tcMar>
            <w:vAlign w:val="bottom"/>
          </w:tcPr>
          <w:p w14:paraId="468A2B51" w14:textId="77777777" w:rsidR="008B359A" w:rsidRPr="00451F3B" w:rsidRDefault="008B359A" w:rsidP="00DB3B87">
            <w:pPr>
              <w:rPr>
                <w:rFonts w:cstheme="minorHAnsi"/>
              </w:rPr>
            </w:pPr>
          </w:p>
        </w:tc>
      </w:tr>
      <w:tr w:rsidR="00551C0D" w:rsidRPr="00451F3B" w14:paraId="7048FEAC"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29D8768E" w14:textId="77777777" w:rsidR="00551C0D" w:rsidRPr="00451F3B" w:rsidRDefault="00551C0D" w:rsidP="00DB3B87">
            <w:pPr>
              <w:rPr>
                <w:rFonts w:cstheme="minorHAnsi"/>
              </w:rPr>
            </w:pPr>
          </w:p>
        </w:tc>
      </w:tr>
      <w:tr w:rsidR="00551C0D" w:rsidRPr="00451F3B" w14:paraId="11033EB4"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484B6F8D" w14:textId="77777777" w:rsidR="00551C0D" w:rsidRPr="00451F3B" w:rsidRDefault="00551C0D" w:rsidP="00DB3B87">
            <w:pPr>
              <w:rPr>
                <w:rFonts w:cstheme="minorHAnsi"/>
              </w:rPr>
            </w:pPr>
          </w:p>
        </w:tc>
      </w:tr>
      <w:tr w:rsidR="00551C0D" w:rsidRPr="00451F3B" w14:paraId="334E0859"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619BDBD9" w14:textId="77777777" w:rsidR="00551C0D" w:rsidRPr="00451F3B" w:rsidRDefault="00551C0D" w:rsidP="00DB3B87">
            <w:pPr>
              <w:rPr>
                <w:rFonts w:cstheme="minorHAnsi"/>
              </w:rPr>
            </w:pPr>
          </w:p>
        </w:tc>
      </w:tr>
      <w:tr w:rsidR="00551C0D" w:rsidRPr="00451F3B" w14:paraId="4344C825"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2FBB6600" w14:textId="77777777" w:rsidR="00551C0D" w:rsidRPr="00451F3B" w:rsidRDefault="00551C0D" w:rsidP="00DB3B87">
            <w:pPr>
              <w:rPr>
                <w:rFonts w:cstheme="minorHAnsi"/>
              </w:rPr>
            </w:pPr>
          </w:p>
        </w:tc>
      </w:tr>
    </w:tbl>
    <w:p w14:paraId="458B3D8C" w14:textId="694E226B" w:rsidR="008B359A" w:rsidRPr="009D0196" w:rsidRDefault="008B359A" w:rsidP="00214CA1">
      <w:pPr>
        <w:rPr>
          <w:rFonts w:asciiTheme="majorHAnsi" w:hAnsiTheme="majorHAnsi" w:cstheme="majorHAnsi"/>
          <w:b/>
          <w:i/>
        </w:rPr>
      </w:pPr>
    </w:p>
    <w:p w14:paraId="758B5D3A" w14:textId="02020D9F" w:rsidR="008B359A" w:rsidRPr="009D0196" w:rsidRDefault="008B359A" w:rsidP="00214CA1">
      <w:pPr>
        <w:rPr>
          <w:rFonts w:asciiTheme="majorHAnsi" w:hAnsiTheme="majorHAnsi" w:cstheme="majorHAnsi"/>
          <w:b/>
          <w:i/>
          <w:sz w:val="24"/>
          <w:szCs w:val="24"/>
        </w:rPr>
      </w:pPr>
      <w:r w:rsidRPr="009D0196">
        <w:rPr>
          <w:rFonts w:asciiTheme="majorHAnsi" w:hAnsiTheme="majorHAnsi" w:cstheme="majorHAnsi"/>
          <w:b/>
          <w:i/>
          <w:sz w:val="24"/>
          <w:szCs w:val="24"/>
        </w:rPr>
        <w:t>Your Business Success Factors:</w:t>
      </w: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360"/>
      </w:tblGrid>
      <w:tr w:rsidR="008B359A" w:rsidRPr="00451F3B" w14:paraId="09E28BBD" w14:textId="77777777" w:rsidTr="00960590">
        <w:trPr>
          <w:trHeight w:val="432"/>
        </w:trPr>
        <w:tc>
          <w:tcPr>
            <w:tcW w:w="9360" w:type="dxa"/>
            <w:tcBorders>
              <w:top w:val="nil"/>
              <w:bottom w:val="nil"/>
            </w:tcBorders>
            <w:shd w:val="clear" w:color="auto" w:fill="ECF0E9"/>
            <w:tcMar>
              <w:left w:w="0" w:type="dxa"/>
              <w:right w:w="0" w:type="dxa"/>
            </w:tcMar>
            <w:vAlign w:val="bottom"/>
          </w:tcPr>
          <w:p w14:paraId="68867926" w14:textId="5E7155CA" w:rsidR="008B359A" w:rsidRPr="00451F3B" w:rsidRDefault="008B359A" w:rsidP="00DB3B87">
            <w:pPr>
              <w:rPr>
                <w:rFonts w:cstheme="minorHAnsi"/>
                <w:b/>
              </w:rPr>
            </w:pPr>
            <w:r w:rsidRPr="00451F3B">
              <w:rPr>
                <w:rFonts w:cstheme="minorHAnsi"/>
                <w:b/>
              </w:rPr>
              <w:t>What are the strengths of your business?</w:t>
            </w:r>
          </w:p>
        </w:tc>
      </w:tr>
      <w:tr w:rsidR="008B359A" w:rsidRPr="00522110" w14:paraId="4675973E" w14:textId="77777777" w:rsidTr="009D0196">
        <w:trPr>
          <w:trHeight w:val="432"/>
        </w:trPr>
        <w:tc>
          <w:tcPr>
            <w:tcW w:w="9360" w:type="dxa"/>
            <w:tcBorders>
              <w:top w:val="nil"/>
              <w:bottom w:val="single" w:sz="12" w:space="0" w:color="auto"/>
            </w:tcBorders>
            <w:tcMar>
              <w:left w:w="0" w:type="dxa"/>
              <w:right w:w="0" w:type="dxa"/>
            </w:tcMar>
            <w:vAlign w:val="bottom"/>
          </w:tcPr>
          <w:p w14:paraId="53177879" w14:textId="086DF519" w:rsidR="00292CD8" w:rsidRPr="009D0196" w:rsidRDefault="00292CD8" w:rsidP="00DB3B87">
            <w:pPr>
              <w:rPr>
                <w:rFonts w:cstheme="minorHAnsi"/>
              </w:rPr>
            </w:pPr>
          </w:p>
        </w:tc>
      </w:tr>
      <w:tr w:rsidR="00551C0D" w:rsidRPr="00522110" w14:paraId="32C23508"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7C2857EE" w14:textId="77777777" w:rsidR="00551C0D" w:rsidRPr="009D0196" w:rsidRDefault="00551C0D" w:rsidP="00DB3B87">
            <w:pPr>
              <w:rPr>
                <w:rFonts w:cstheme="minorHAnsi"/>
              </w:rPr>
            </w:pPr>
          </w:p>
        </w:tc>
      </w:tr>
      <w:tr w:rsidR="00551C0D" w:rsidRPr="00522110" w14:paraId="0F9C44CD"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4894CD7E" w14:textId="77777777" w:rsidR="00551C0D" w:rsidRPr="009D0196" w:rsidRDefault="00551C0D" w:rsidP="00DB3B87">
            <w:pPr>
              <w:rPr>
                <w:rFonts w:cstheme="minorHAnsi"/>
              </w:rPr>
            </w:pPr>
          </w:p>
        </w:tc>
      </w:tr>
      <w:tr w:rsidR="00551C0D" w:rsidRPr="00522110" w14:paraId="2F1F968A"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47DE1D87" w14:textId="77777777" w:rsidR="00551C0D" w:rsidRPr="009D0196" w:rsidRDefault="00551C0D" w:rsidP="00DB3B87">
            <w:pPr>
              <w:rPr>
                <w:rFonts w:cstheme="minorHAnsi"/>
              </w:rPr>
            </w:pPr>
          </w:p>
        </w:tc>
      </w:tr>
      <w:tr w:rsidR="00551C0D" w:rsidRPr="00522110" w14:paraId="6B332D24"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2BE0D409" w14:textId="77777777" w:rsidR="00551C0D" w:rsidRPr="009D0196" w:rsidRDefault="00551C0D" w:rsidP="00DB3B87">
            <w:pPr>
              <w:rPr>
                <w:rFonts w:cstheme="minorHAnsi"/>
              </w:rPr>
            </w:pPr>
          </w:p>
        </w:tc>
      </w:tr>
      <w:tr w:rsidR="009D0196" w:rsidRPr="00551C0D" w14:paraId="560A9826" w14:textId="77777777" w:rsidTr="00960590">
        <w:trPr>
          <w:trHeight w:val="432"/>
        </w:trPr>
        <w:tc>
          <w:tcPr>
            <w:tcW w:w="9360" w:type="dxa"/>
            <w:tcBorders>
              <w:top w:val="nil"/>
              <w:bottom w:val="nil"/>
            </w:tcBorders>
            <w:shd w:val="clear" w:color="auto" w:fill="ECF0E9"/>
            <w:tcMar>
              <w:left w:w="0" w:type="dxa"/>
              <w:right w:w="0" w:type="dxa"/>
            </w:tcMar>
            <w:vAlign w:val="bottom"/>
          </w:tcPr>
          <w:p w14:paraId="448C50F5" w14:textId="77777777" w:rsidR="009D0196" w:rsidRPr="00551C0D" w:rsidRDefault="009D0196" w:rsidP="00DB3B87">
            <w:pPr>
              <w:rPr>
                <w:rFonts w:cstheme="minorHAnsi"/>
                <w:b/>
              </w:rPr>
            </w:pPr>
            <w:r w:rsidRPr="00551C0D">
              <w:rPr>
                <w:rFonts w:cstheme="minorHAnsi"/>
                <w:b/>
              </w:rPr>
              <w:t>What are the weaknesses of your business?</w:t>
            </w:r>
          </w:p>
        </w:tc>
      </w:tr>
      <w:tr w:rsidR="009D0196" w:rsidRPr="00551C0D" w14:paraId="7E2C5326" w14:textId="77777777" w:rsidTr="009D0196">
        <w:trPr>
          <w:trHeight w:val="432"/>
        </w:trPr>
        <w:tc>
          <w:tcPr>
            <w:tcW w:w="9360" w:type="dxa"/>
            <w:tcBorders>
              <w:top w:val="nil"/>
              <w:bottom w:val="single" w:sz="12" w:space="0" w:color="auto"/>
            </w:tcBorders>
            <w:tcMar>
              <w:left w:w="0" w:type="dxa"/>
              <w:right w:w="0" w:type="dxa"/>
            </w:tcMar>
            <w:vAlign w:val="bottom"/>
          </w:tcPr>
          <w:p w14:paraId="6F7BDF24" w14:textId="77777777" w:rsidR="009D0196" w:rsidRPr="009D0196" w:rsidRDefault="009D0196" w:rsidP="00DB3B87">
            <w:pPr>
              <w:rPr>
                <w:rFonts w:cstheme="minorHAnsi"/>
              </w:rPr>
            </w:pPr>
          </w:p>
        </w:tc>
      </w:tr>
      <w:tr w:rsidR="009D0196" w:rsidRPr="00551C0D" w14:paraId="6BD9D02E"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057EC860" w14:textId="77777777" w:rsidR="009D0196" w:rsidRPr="009D0196" w:rsidRDefault="009D0196" w:rsidP="00DB3B87">
            <w:pPr>
              <w:rPr>
                <w:rFonts w:cstheme="minorHAnsi"/>
              </w:rPr>
            </w:pPr>
          </w:p>
        </w:tc>
      </w:tr>
      <w:tr w:rsidR="009D0196" w:rsidRPr="00551C0D" w14:paraId="11EFE585"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1E147597" w14:textId="77777777" w:rsidR="009D0196" w:rsidRPr="009D0196" w:rsidRDefault="009D0196" w:rsidP="00DB3B87">
            <w:pPr>
              <w:rPr>
                <w:rFonts w:cstheme="minorHAnsi"/>
              </w:rPr>
            </w:pPr>
          </w:p>
        </w:tc>
      </w:tr>
      <w:tr w:rsidR="009D0196" w:rsidRPr="00551C0D" w14:paraId="5A7725FE"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3B44D39E" w14:textId="77777777" w:rsidR="009D0196" w:rsidRPr="009D0196" w:rsidRDefault="009D0196" w:rsidP="00DB3B87">
            <w:pPr>
              <w:rPr>
                <w:rFonts w:cstheme="minorHAnsi"/>
              </w:rPr>
            </w:pPr>
          </w:p>
        </w:tc>
      </w:tr>
      <w:tr w:rsidR="009D0196" w:rsidRPr="00522110" w14:paraId="360A4F2D" w14:textId="77777777" w:rsidTr="00960590">
        <w:trPr>
          <w:trHeight w:val="432"/>
        </w:trPr>
        <w:tc>
          <w:tcPr>
            <w:tcW w:w="9360" w:type="dxa"/>
            <w:tcBorders>
              <w:top w:val="single" w:sz="12" w:space="0" w:color="auto"/>
              <w:bottom w:val="nil"/>
            </w:tcBorders>
            <w:shd w:val="clear" w:color="auto" w:fill="ECF0E9"/>
            <w:tcMar>
              <w:left w:w="0" w:type="dxa"/>
              <w:right w:w="0" w:type="dxa"/>
            </w:tcMar>
            <w:vAlign w:val="bottom"/>
          </w:tcPr>
          <w:p w14:paraId="31EB96F0" w14:textId="5E3EE28E" w:rsidR="009D0196" w:rsidRPr="00522110" w:rsidRDefault="009D0196" w:rsidP="009D0196">
            <w:pPr>
              <w:rPr>
                <w:rFonts w:cstheme="minorHAnsi"/>
              </w:rPr>
            </w:pPr>
            <w:r w:rsidRPr="00551C0D">
              <w:rPr>
                <w:rFonts w:cstheme="minorHAnsi"/>
                <w:b/>
              </w:rPr>
              <w:t>Why do you think your business will succeed?</w:t>
            </w:r>
          </w:p>
        </w:tc>
      </w:tr>
      <w:tr w:rsidR="009D0196" w:rsidRPr="00522110" w14:paraId="013DD39A" w14:textId="77777777" w:rsidTr="009D0196">
        <w:trPr>
          <w:trHeight w:val="432"/>
        </w:trPr>
        <w:tc>
          <w:tcPr>
            <w:tcW w:w="9360" w:type="dxa"/>
            <w:tcBorders>
              <w:top w:val="nil"/>
              <w:bottom w:val="single" w:sz="12" w:space="0" w:color="auto"/>
            </w:tcBorders>
            <w:tcMar>
              <w:left w:w="0" w:type="dxa"/>
              <w:right w:w="0" w:type="dxa"/>
            </w:tcMar>
            <w:vAlign w:val="bottom"/>
          </w:tcPr>
          <w:p w14:paraId="16096394" w14:textId="77777777" w:rsidR="009D0196" w:rsidRPr="009D0196" w:rsidRDefault="009D0196" w:rsidP="009D0196">
            <w:pPr>
              <w:rPr>
                <w:rFonts w:cstheme="minorHAnsi"/>
              </w:rPr>
            </w:pPr>
          </w:p>
        </w:tc>
      </w:tr>
      <w:tr w:rsidR="009D0196" w:rsidRPr="00522110" w14:paraId="03F183B5"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4F3D7655" w14:textId="77777777" w:rsidR="009D0196" w:rsidRPr="009D0196" w:rsidRDefault="009D0196" w:rsidP="009D0196">
            <w:pPr>
              <w:rPr>
                <w:rFonts w:cstheme="minorHAnsi"/>
              </w:rPr>
            </w:pPr>
          </w:p>
        </w:tc>
      </w:tr>
      <w:tr w:rsidR="009D0196" w:rsidRPr="00522110" w14:paraId="745AEBBF"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05DFC37B" w14:textId="77777777" w:rsidR="009D0196" w:rsidRPr="009D0196" w:rsidRDefault="009D0196" w:rsidP="009D0196">
            <w:pPr>
              <w:rPr>
                <w:rFonts w:cstheme="minorHAnsi"/>
              </w:rPr>
            </w:pPr>
          </w:p>
        </w:tc>
      </w:tr>
      <w:tr w:rsidR="009D0196" w:rsidRPr="00522110" w14:paraId="290DECFA"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729068B5" w14:textId="77777777" w:rsidR="009D0196" w:rsidRPr="009D0196" w:rsidRDefault="009D0196" w:rsidP="009D0196">
            <w:pPr>
              <w:rPr>
                <w:rFonts w:cstheme="minorHAnsi"/>
              </w:rPr>
            </w:pPr>
          </w:p>
        </w:tc>
      </w:tr>
    </w:tbl>
    <w:p w14:paraId="36827F57" w14:textId="77777777" w:rsidR="00FD4170" w:rsidRDefault="00FD4170" w:rsidP="00214CA1">
      <w:pPr>
        <w:rPr>
          <w:rFonts w:asciiTheme="majorHAnsi" w:hAnsiTheme="majorHAnsi" w:cstheme="majorHAnsi"/>
          <w:b/>
          <w:i/>
          <w:sz w:val="24"/>
          <w:szCs w:val="24"/>
        </w:rPr>
      </w:pPr>
    </w:p>
    <w:p w14:paraId="3A6E6EB1" w14:textId="30AB4BAA" w:rsidR="008B359A" w:rsidRPr="009D0196" w:rsidRDefault="008B359A" w:rsidP="00214CA1">
      <w:pPr>
        <w:rPr>
          <w:rFonts w:asciiTheme="majorHAnsi" w:hAnsiTheme="majorHAnsi" w:cstheme="majorHAnsi"/>
          <w:b/>
          <w:i/>
          <w:sz w:val="24"/>
          <w:szCs w:val="24"/>
        </w:rPr>
      </w:pPr>
      <w:r w:rsidRPr="009D0196">
        <w:rPr>
          <w:rFonts w:asciiTheme="majorHAnsi" w:hAnsiTheme="majorHAnsi" w:cstheme="majorHAnsi"/>
          <w:b/>
          <w:i/>
          <w:sz w:val="24"/>
          <w:szCs w:val="24"/>
        </w:rPr>
        <w:t xml:space="preserve">Your Future Growth: </w:t>
      </w: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360"/>
      </w:tblGrid>
      <w:tr w:rsidR="008B359A" w:rsidRPr="00551C0D" w14:paraId="66804EC0" w14:textId="77777777" w:rsidTr="00960590">
        <w:trPr>
          <w:trHeight w:val="432"/>
        </w:trPr>
        <w:tc>
          <w:tcPr>
            <w:tcW w:w="9360" w:type="dxa"/>
            <w:tcBorders>
              <w:top w:val="nil"/>
              <w:bottom w:val="nil"/>
            </w:tcBorders>
            <w:shd w:val="clear" w:color="auto" w:fill="ECF0E9"/>
            <w:tcMar>
              <w:left w:w="0" w:type="dxa"/>
              <w:right w:w="0" w:type="dxa"/>
            </w:tcMar>
            <w:vAlign w:val="bottom"/>
          </w:tcPr>
          <w:p w14:paraId="0116E5F3" w14:textId="7CC488B3" w:rsidR="008B359A" w:rsidRPr="00551C0D" w:rsidRDefault="008B359A" w:rsidP="00DB3B87">
            <w:pPr>
              <w:rPr>
                <w:rFonts w:cstheme="minorHAnsi"/>
                <w:b/>
              </w:rPr>
            </w:pPr>
            <w:r w:rsidRPr="00551C0D">
              <w:rPr>
                <w:rFonts w:cstheme="minorHAnsi"/>
                <w:b/>
              </w:rPr>
              <w:t>Where do you expect your business to be in five years?</w:t>
            </w:r>
          </w:p>
        </w:tc>
      </w:tr>
      <w:tr w:rsidR="008B359A" w:rsidRPr="00551C0D" w14:paraId="11B5EAE0" w14:textId="77777777" w:rsidTr="009D0196">
        <w:trPr>
          <w:trHeight w:val="432"/>
        </w:trPr>
        <w:tc>
          <w:tcPr>
            <w:tcW w:w="9360" w:type="dxa"/>
            <w:tcBorders>
              <w:top w:val="nil"/>
              <w:bottom w:val="single" w:sz="12" w:space="0" w:color="auto"/>
            </w:tcBorders>
            <w:tcMar>
              <w:left w:w="0" w:type="dxa"/>
              <w:right w:w="0" w:type="dxa"/>
            </w:tcMar>
            <w:vAlign w:val="bottom"/>
          </w:tcPr>
          <w:p w14:paraId="635A13C9" w14:textId="77777777" w:rsidR="008B359A" w:rsidRPr="009D0196" w:rsidRDefault="008B359A" w:rsidP="00DB3B87">
            <w:pPr>
              <w:rPr>
                <w:rFonts w:cstheme="minorHAnsi"/>
              </w:rPr>
            </w:pPr>
          </w:p>
        </w:tc>
      </w:tr>
      <w:tr w:rsidR="00551C0D" w:rsidRPr="00551C0D" w14:paraId="5CD2F1CE"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4DE171AE" w14:textId="77777777" w:rsidR="00551C0D" w:rsidRPr="009D0196" w:rsidRDefault="00551C0D" w:rsidP="00DB3B87">
            <w:pPr>
              <w:rPr>
                <w:rFonts w:cstheme="minorHAnsi"/>
              </w:rPr>
            </w:pPr>
          </w:p>
        </w:tc>
      </w:tr>
      <w:tr w:rsidR="00551C0D" w:rsidRPr="00551C0D" w14:paraId="4392CF8D"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6887FA1B" w14:textId="77777777" w:rsidR="00551C0D" w:rsidRPr="009D0196" w:rsidRDefault="00551C0D" w:rsidP="00DB3B87">
            <w:pPr>
              <w:rPr>
                <w:rFonts w:cstheme="minorHAnsi"/>
              </w:rPr>
            </w:pPr>
          </w:p>
        </w:tc>
      </w:tr>
      <w:tr w:rsidR="00551C0D" w:rsidRPr="00551C0D" w14:paraId="096E7287"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62343F54" w14:textId="77777777" w:rsidR="00551C0D" w:rsidRPr="009D0196" w:rsidRDefault="00551C0D" w:rsidP="00DB3B87">
            <w:pPr>
              <w:rPr>
                <w:rFonts w:cstheme="minorHAnsi"/>
              </w:rPr>
            </w:pPr>
          </w:p>
        </w:tc>
      </w:tr>
      <w:tr w:rsidR="00551C0D" w:rsidRPr="00551C0D" w14:paraId="0A7748CF"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5B4F40D6" w14:textId="77777777" w:rsidR="00551C0D" w:rsidRPr="009D0196" w:rsidRDefault="00551C0D" w:rsidP="00DB3B87">
            <w:pPr>
              <w:rPr>
                <w:rFonts w:cstheme="minorHAnsi"/>
              </w:rPr>
            </w:pPr>
          </w:p>
        </w:tc>
      </w:tr>
    </w:tbl>
    <w:p w14:paraId="6B5398B9" w14:textId="76B4BB2C" w:rsidR="008B359A" w:rsidRPr="00551C0D" w:rsidRDefault="008B359A" w:rsidP="00214CA1">
      <w:pPr>
        <w:rPr>
          <w:rFonts w:cstheme="minorHAnsi"/>
          <w:b/>
        </w:rPr>
      </w:pPr>
    </w:p>
    <w:p w14:paraId="0E7D8DEF" w14:textId="30A93029" w:rsidR="008B359A" w:rsidRPr="009D0196" w:rsidRDefault="008B359A" w:rsidP="00214CA1">
      <w:pPr>
        <w:rPr>
          <w:rFonts w:asciiTheme="majorHAnsi" w:hAnsiTheme="majorHAnsi" w:cstheme="majorHAnsi"/>
          <w:b/>
          <w:i/>
          <w:sz w:val="24"/>
          <w:szCs w:val="24"/>
        </w:rPr>
      </w:pPr>
      <w:r w:rsidRPr="009D0196">
        <w:rPr>
          <w:rFonts w:asciiTheme="majorHAnsi" w:hAnsiTheme="majorHAnsi" w:cstheme="majorHAnsi"/>
          <w:b/>
          <w:i/>
          <w:sz w:val="24"/>
          <w:szCs w:val="24"/>
        </w:rPr>
        <w:t>Assumptions:</w:t>
      </w: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360"/>
      </w:tblGrid>
      <w:tr w:rsidR="008B359A" w:rsidRPr="00551C0D" w14:paraId="56561ADC" w14:textId="77777777" w:rsidTr="00960590">
        <w:trPr>
          <w:trHeight w:val="432"/>
        </w:trPr>
        <w:tc>
          <w:tcPr>
            <w:tcW w:w="9360" w:type="dxa"/>
            <w:tcBorders>
              <w:top w:val="nil"/>
              <w:bottom w:val="nil"/>
            </w:tcBorders>
            <w:shd w:val="clear" w:color="auto" w:fill="ECF0E9"/>
            <w:tcMar>
              <w:left w:w="0" w:type="dxa"/>
              <w:right w:w="0" w:type="dxa"/>
            </w:tcMar>
            <w:vAlign w:val="bottom"/>
          </w:tcPr>
          <w:p w14:paraId="2C19015D" w14:textId="09842ED2" w:rsidR="008B359A" w:rsidRPr="00551C0D" w:rsidRDefault="008B359A" w:rsidP="00DB3B87">
            <w:pPr>
              <w:rPr>
                <w:rFonts w:cstheme="minorHAnsi"/>
                <w:b/>
              </w:rPr>
            </w:pPr>
            <w:r w:rsidRPr="00551C0D">
              <w:rPr>
                <w:rFonts w:cstheme="minorHAnsi"/>
                <w:b/>
              </w:rPr>
              <w:t>What assumptions have you made in arriving at any of the foregoing conclusions?  List all sources of your information, be very specific.</w:t>
            </w:r>
          </w:p>
        </w:tc>
      </w:tr>
      <w:tr w:rsidR="008B359A" w:rsidRPr="00551C0D" w14:paraId="0A2E0FAB" w14:textId="77777777" w:rsidTr="009D0196">
        <w:trPr>
          <w:trHeight w:val="432"/>
        </w:trPr>
        <w:tc>
          <w:tcPr>
            <w:tcW w:w="9360" w:type="dxa"/>
            <w:tcBorders>
              <w:top w:val="nil"/>
              <w:bottom w:val="single" w:sz="12" w:space="0" w:color="auto"/>
            </w:tcBorders>
            <w:tcMar>
              <w:left w:w="0" w:type="dxa"/>
              <w:right w:w="0" w:type="dxa"/>
            </w:tcMar>
            <w:vAlign w:val="bottom"/>
          </w:tcPr>
          <w:p w14:paraId="40514E1A" w14:textId="77777777" w:rsidR="008B359A" w:rsidRPr="009D0196" w:rsidRDefault="008B359A" w:rsidP="00DB3B87">
            <w:pPr>
              <w:rPr>
                <w:rFonts w:cstheme="minorHAnsi"/>
              </w:rPr>
            </w:pPr>
          </w:p>
        </w:tc>
      </w:tr>
      <w:tr w:rsidR="00551C0D" w:rsidRPr="00551C0D" w14:paraId="129EAC98"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75031738" w14:textId="77777777" w:rsidR="00551C0D" w:rsidRPr="009D0196" w:rsidRDefault="00551C0D" w:rsidP="00DB3B87">
            <w:pPr>
              <w:rPr>
                <w:rFonts w:cstheme="minorHAnsi"/>
              </w:rPr>
            </w:pPr>
          </w:p>
        </w:tc>
      </w:tr>
      <w:tr w:rsidR="00551C0D" w:rsidRPr="00551C0D" w14:paraId="4371E9F7"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51C66733" w14:textId="77777777" w:rsidR="00551C0D" w:rsidRPr="009D0196" w:rsidRDefault="00551C0D" w:rsidP="00DB3B87">
            <w:pPr>
              <w:rPr>
                <w:rFonts w:cstheme="minorHAnsi"/>
              </w:rPr>
            </w:pPr>
          </w:p>
        </w:tc>
      </w:tr>
      <w:tr w:rsidR="00551C0D" w:rsidRPr="00551C0D" w14:paraId="4E0B3F20"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34482048" w14:textId="77777777" w:rsidR="00551C0D" w:rsidRPr="009D0196" w:rsidRDefault="00551C0D" w:rsidP="00DB3B87">
            <w:pPr>
              <w:rPr>
                <w:rFonts w:cstheme="minorHAnsi"/>
              </w:rPr>
            </w:pPr>
          </w:p>
        </w:tc>
      </w:tr>
      <w:tr w:rsidR="00551C0D" w:rsidRPr="00551C0D" w14:paraId="0094BC10"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48E47CCE" w14:textId="77777777" w:rsidR="00551C0D" w:rsidRPr="009D0196" w:rsidRDefault="00551C0D" w:rsidP="00DB3B87">
            <w:pPr>
              <w:rPr>
                <w:rFonts w:cstheme="minorHAnsi"/>
              </w:rPr>
            </w:pPr>
          </w:p>
        </w:tc>
      </w:tr>
    </w:tbl>
    <w:p w14:paraId="65A9546F" w14:textId="477720CA" w:rsidR="008B359A" w:rsidRPr="00551C0D" w:rsidRDefault="008B359A" w:rsidP="00214CA1">
      <w:pPr>
        <w:rPr>
          <w:rFonts w:cstheme="minorHAnsi"/>
          <w:b/>
        </w:rPr>
      </w:pPr>
    </w:p>
    <w:p w14:paraId="4031CA50" w14:textId="07334234" w:rsidR="008B359A" w:rsidRPr="009D0196" w:rsidRDefault="008B359A" w:rsidP="00214CA1">
      <w:pPr>
        <w:rPr>
          <w:rFonts w:asciiTheme="majorHAnsi" w:hAnsiTheme="majorHAnsi" w:cstheme="majorHAnsi"/>
          <w:b/>
          <w:i/>
          <w:sz w:val="24"/>
          <w:szCs w:val="24"/>
        </w:rPr>
      </w:pPr>
      <w:r w:rsidRPr="009D0196">
        <w:rPr>
          <w:rFonts w:asciiTheme="majorHAnsi" w:hAnsiTheme="majorHAnsi" w:cstheme="majorHAnsi"/>
          <w:b/>
          <w:i/>
          <w:sz w:val="24"/>
          <w:szCs w:val="24"/>
        </w:rPr>
        <w:t>Risks:</w:t>
      </w: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360"/>
      </w:tblGrid>
      <w:tr w:rsidR="008B359A" w:rsidRPr="00551C0D" w14:paraId="69BDB6A3" w14:textId="77777777" w:rsidTr="00960590">
        <w:trPr>
          <w:trHeight w:val="432"/>
        </w:trPr>
        <w:tc>
          <w:tcPr>
            <w:tcW w:w="9360" w:type="dxa"/>
            <w:tcBorders>
              <w:top w:val="nil"/>
              <w:bottom w:val="nil"/>
            </w:tcBorders>
            <w:shd w:val="clear" w:color="auto" w:fill="ECF0E9"/>
            <w:tcMar>
              <w:left w:w="0" w:type="dxa"/>
              <w:right w:w="0" w:type="dxa"/>
            </w:tcMar>
            <w:vAlign w:val="bottom"/>
          </w:tcPr>
          <w:p w14:paraId="14826732" w14:textId="1935139B" w:rsidR="008B359A" w:rsidRPr="00551C0D" w:rsidRDefault="008B359A" w:rsidP="00DB3B87">
            <w:pPr>
              <w:rPr>
                <w:rFonts w:cstheme="minorHAnsi"/>
                <w:b/>
              </w:rPr>
            </w:pPr>
            <w:r w:rsidRPr="00551C0D">
              <w:rPr>
                <w:rFonts w:cstheme="minorHAnsi"/>
                <w:b/>
              </w:rPr>
              <w:t>Outline all major risks</w:t>
            </w:r>
          </w:p>
        </w:tc>
      </w:tr>
      <w:tr w:rsidR="008B359A" w:rsidRPr="00551C0D" w14:paraId="642725B3" w14:textId="77777777" w:rsidTr="009D0196">
        <w:trPr>
          <w:trHeight w:val="432"/>
        </w:trPr>
        <w:tc>
          <w:tcPr>
            <w:tcW w:w="9360" w:type="dxa"/>
            <w:tcBorders>
              <w:top w:val="nil"/>
              <w:bottom w:val="single" w:sz="12" w:space="0" w:color="auto"/>
            </w:tcBorders>
            <w:tcMar>
              <w:left w:w="0" w:type="dxa"/>
              <w:right w:w="0" w:type="dxa"/>
            </w:tcMar>
            <w:vAlign w:val="bottom"/>
          </w:tcPr>
          <w:p w14:paraId="2E148460" w14:textId="77777777" w:rsidR="008B359A" w:rsidRPr="009D0196" w:rsidRDefault="008B359A" w:rsidP="00DB3B87">
            <w:pPr>
              <w:rPr>
                <w:rFonts w:cstheme="minorHAnsi"/>
              </w:rPr>
            </w:pPr>
          </w:p>
        </w:tc>
      </w:tr>
      <w:tr w:rsidR="00551C0D" w:rsidRPr="00551C0D" w14:paraId="52516A66"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24405033" w14:textId="77777777" w:rsidR="00551C0D" w:rsidRPr="009D0196" w:rsidRDefault="00551C0D" w:rsidP="00DB3B87">
            <w:pPr>
              <w:rPr>
                <w:rFonts w:cstheme="minorHAnsi"/>
              </w:rPr>
            </w:pPr>
          </w:p>
        </w:tc>
      </w:tr>
      <w:tr w:rsidR="00551C0D" w:rsidRPr="00551C0D" w14:paraId="1164054B"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599056EF" w14:textId="77777777" w:rsidR="00551C0D" w:rsidRPr="009D0196" w:rsidRDefault="00551C0D" w:rsidP="00DB3B87">
            <w:pPr>
              <w:rPr>
                <w:rFonts w:cstheme="minorHAnsi"/>
              </w:rPr>
            </w:pPr>
          </w:p>
        </w:tc>
      </w:tr>
      <w:tr w:rsidR="00551C0D" w:rsidRPr="00551C0D" w14:paraId="215440D0"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396636E2" w14:textId="77777777" w:rsidR="00551C0D" w:rsidRPr="009D0196" w:rsidRDefault="00551C0D" w:rsidP="00DB3B87">
            <w:pPr>
              <w:rPr>
                <w:rFonts w:cstheme="minorHAnsi"/>
              </w:rPr>
            </w:pPr>
          </w:p>
        </w:tc>
      </w:tr>
      <w:tr w:rsidR="00551C0D" w:rsidRPr="00551C0D" w14:paraId="3962121C" w14:textId="77777777" w:rsidTr="009D0196">
        <w:trPr>
          <w:trHeight w:val="432"/>
        </w:trPr>
        <w:tc>
          <w:tcPr>
            <w:tcW w:w="9360" w:type="dxa"/>
            <w:tcBorders>
              <w:top w:val="single" w:sz="12" w:space="0" w:color="auto"/>
              <w:bottom w:val="single" w:sz="12" w:space="0" w:color="auto"/>
            </w:tcBorders>
            <w:tcMar>
              <w:left w:w="0" w:type="dxa"/>
              <w:right w:w="0" w:type="dxa"/>
            </w:tcMar>
            <w:vAlign w:val="bottom"/>
          </w:tcPr>
          <w:p w14:paraId="78142F28" w14:textId="77777777" w:rsidR="00551C0D" w:rsidRPr="009D0196" w:rsidRDefault="00551C0D" w:rsidP="00DB3B87">
            <w:pPr>
              <w:rPr>
                <w:rFonts w:cstheme="minorHAnsi"/>
              </w:rPr>
            </w:pPr>
          </w:p>
        </w:tc>
      </w:tr>
    </w:tbl>
    <w:p w14:paraId="547F845B" w14:textId="222FE0E0" w:rsidR="008B359A" w:rsidRDefault="008B359A" w:rsidP="00214CA1">
      <w:pPr>
        <w:rPr>
          <w:rFonts w:cstheme="minorHAnsi"/>
          <w:b/>
        </w:rPr>
      </w:pPr>
    </w:p>
    <w:p w14:paraId="21D2A3F4" w14:textId="28E8926C" w:rsidR="001B2A83" w:rsidRDefault="001B2A83" w:rsidP="00214CA1">
      <w:pPr>
        <w:rPr>
          <w:rFonts w:cstheme="minorHAnsi"/>
          <w:b/>
        </w:rPr>
      </w:pPr>
    </w:p>
    <w:p w14:paraId="7D45F759" w14:textId="002F016E" w:rsidR="001B2A83" w:rsidRDefault="001B2A83" w:rsidP="00214CA1">
      <w:pPr>
        <w:rPr>
          <w:rFonts w:cstheme="minorHAnsi"/>
          <w:b/>
        </w:rPr>
      </w:pPr>
    </w:p>
    <w:p w14:paraId="26568240" w14:textId="77777777" w:rsidR="001B2A83" w:rsidRPr="00551C0D" w:rsidRDefault="001B2A83" w:rsidP="00214CA1">
      <w:pPr>
        <w:rPr>
          <w:rFonts w:cstheme="minorHAnsi"/>
          <w:b/>
        </w:rPr>
      </w:pP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360"/>
      </w:tblGrid>
      <w:tr w:rsidR="008B359A" w:rsidRPr="00551C0D" w14:paraId="74F109DB" w14:textId="77777777" w:rsidTr="00960590">
        <w:trPr>
          <w:trHeight w:val="432"/>
        </w:trPr>
        <w:tc>
          <w:tcPr>
            <w:tcW w:w="9360" w:type="dxa"/>
            <w:tcBorders>
              <w:top w:val="nil"/>
              <w:bottom w:val="nil"/>
            </w:tcBorders>
            <w:shd w:val="clear" w:color="auto" w:fill="ECF0E9"/>
            <w:tcMar>
              <w:left w:w="0" w:type="dxa"/>
              <w:right w:w="0" w:type="dxa"/>
            </w:tcMar>
            <w:vAlign w:val="bottom"/>
          </w:tcPr>
          <w:p w14:paraId="3F03195E" w14:textId="6F82045E" w:rsidR="008B359A" w:rsidRPr="00551C0D" w:rsidRDefault="008B359A" w:rsidP="00DB3B87">
            <w:pPr>
              <w:rPr>
                <w:rFonts w:cstheme="minorHAnsi"/>
                <w:b/>
              </w:rPr>
            </w:pPr>
            <w:r w:rsidRPr="00551C0D">
              <w:rPr>
                <w:rFonts w:cstheme="minorHAnsi"/>
                <w:b/>
              </w:rPr>
              <w:t>Specify what you will do to minimize these risks.</w:t>
            </w:r>
          </w:p>
        </w:tc>
      </w:tr>
      <w:tr w:rsidR="008B359A" w:rsidRPr="00551C0D" w14:paraId="431BEFA0" w14:textId="77777777" w:rsidTr="001B2A83">
        <w:trPr>
          <w:trHeight w:val="432"/>
        </w:trPr>
        <w:tc>
          <w:tcPr>
            <w:tcW w:w="9360" w:type="dxa"/>
            <w:tcBorders>
              <w:top w:val="nil"/>
              <w:bottom w:val="single" w:sz="12" w:space="0" w:color="auto"/>
            </w:tcBorders>
            <w:tcMar>
              <w:left w:w="0" w:type="dxa"/>
              <w:right w:w="0" w:type="dxa"/>
            </w:tcMar>
            <w:vAlign w:val="bottom"/>
          </w:tcPr>
          <w:p w14:paraId="5E1412A3" w14:textId="77777777" w:rsidR="008B359A" w:rsidRPr="001B2A83" w:rsidRDefault="008B359A" w:rsidP="00DB3B87">
            <w:pPr>
              <w:rPr>
                <w:rFonts w:cstheme="minorHAnsi"/>
              </w:rPr>
            </w:pPr>
          </w:p>
        </w:tc>
      </w:tr>
      <w:tr w:rsidR="00551C0D" w:rsidRPr="00551C0D" w14:paraId="103C913A" w14:textId="77777777" w:rsidTr="001B2A83">
        <w:trPr>
          <w:trHeight w:val="432"/>
        </w:trPr>
        <w:tc>
          <w:tcPr>
            <w:tcW w:w="9360" w:type="dxa"/>
            <w:tcBorders>
              <w:top w:val="single" w:sz="12" w:space="0" w:color="auto"/>
              <w:bottom w:val="single" w:sz="12" w:space="0" w:color="auto"/>
            </w:tcBorders>
            <w:tcMar>
              <w:left w:w="0" w:type="dxa"/>
              <w:right w:w="0" w:type="dxa"/>
            </w:tcMar>
            <w:vAlign w:val="bottom"/>
          </w:tcPr>
          <w:p w14:paraId="01B4CD81" w14:textId="77777777" w:rsidR="00551C0D" w:rsidRPr="001B2A83" w:rsidRDefault="00551C0D" w:rsidP="00DB3B87">
            <w:pPr>
              <w:rPr>
                <w:rFonts w:cstheme="minorHAnsi"/>
              </w:rPr>
            </w:pPr>
          </w:p>
        </w:tc>
      </w:tr>
      <w:tr w:rsidR="00551C0D" w:rsidRPr="00551C0D" w14:paraId="5116C0D8" w14:textId="77777777" w:rsidTr="001B2A83">
        <w:trPr>
          <w:trHeight w:val="432"/>
        </w:trPr>
        <w:tc>
          <w:tcPr>
            <w:tcW w:w="9360" w:type="dxa"/>
            <w:tcBorders>
              <w:top w:val="single" w:sz="12" w:space="0" w:color="auto"/>
              <w:bottom w:val="single" w:sz="12" w:space="0" w:color="auto"/>
            </w:tcBorders>
            <w:tcMar>
              <w:left w:w="0" w:type="dxa"/>
              <w:right w:w="0" w:type="dxa"/>
            </w:tcMar>
            <w:vAlign w:val="bottom"/>
          </w:tcPr>
          <w:p w14:paraId="3DB12CF6" w14:textId="77777777" w:rsidR="00551C0D" w:rsidRPr="001B2A83" w:rsidRDefault="00551C0D" w:rsidP="00DB3B87">
            <w:pPr>
              <w:rPr>
                <w:rFonts w:cstheme="minorHAnsi"/>
              </w:rPr>
            </w:pPr>
          </w:p>
        </w:tc>
      </w:tr>
      <w:tr w:rsidR="00551C0D" w:rsidRPr="00551C0D" w14:paraId="59C19D95" w14:textId="77777777" w:rsidTr="001B2A83">
        <w:trPr>
          <w:trHeight w:val="432"/>
        </w:trPr>
        <w:tc>
          <w:tcPr>
            <w:tcW w:w="9360" w:type="dxa"/>
            <w:tcBorders>
              <w:top w:val="single" w:sz="12" w:space="0" w:color="auto"/>
              <w:bottom w:val="single" w:sz="12" w:space="0" w:color="auto"/>
            </w:tcBorders>
            <w:tcMar>
              <w:left w:w="0" w:type="dxa"/>
              <w:right w:w="0" w:type="dxa"/>
            </w:tcMar>
            <w:vAlign w:val="bottom"/>
          </w:tcPr>
          <w:p w14:paraId="460C1D02" w14:textId="77777777" w:rsidR="00551C0D" w:rsidRPr="001B2A83" w:rsidRDefault="00551C0D" w:rsidP="00DB3B87">
            <w:pPr>
              <w:rPr>
                <w:rFonts w:cstheme="minorHAnsi"/>
              </w:rPr>
            </w:pPr>
          </w:p>
        </w:tc>
      </w:tr>
      <w:tr w:rsidR="00551C0D" w:rsidRPr="00551C0D" w14:paraId="5F89D820" w14:textId="77777777" w:rsidTr="001B2A83">
        <w:trPr>
          <w:trHeight w:val="432"/>
        </w:trPr>
        <w:tc>
          <w:tcPr>
            <w:tcW w:w="9360" w:type="dxa"/>
            <w:tcBorders>
              <w:top w:val="single" w:sz="12" w:space="0" w:color="auto"/>
              <w:bottom w:val="single" w:sz="12" w:space="0" w:color="auto"/>
            </w:tcBorders>
            <w:tcMar>
              <w:left w:w="0" w:type="dxa"/>
              <w:right w:w="0" w:type="dxa"/>
            </w:tcMar>
            <w:vAlign w:val="bottom"/>
          </w:tcPr>
          <w:p w14:paraId="1EBD4EEF" w14:textId="77777777" w:rsidR="00551C0D" w:rsidRPr="001B2A83" w:rsidRDefault="00551C0D" w:rsidP="00DB3B87">
            <w:pPr>
              <w:rPr>
                <w:rFonts w:cstheme="minorHAnsi"/>
              </w:rPr>
            </w:pPr>
          </w:p>
        </w:tc>
      </w:tr>
    </w:tbl>
    <w:p w14:paraId="00AB19A2" w14:textId="3F26C6E2" w:rsidR="008B359A" w:rsidRPr="00551C0D" w:rsidRDefault="008B359A" w:rsidP="00214CA1">
      <w:pPr>
        <w:rPr>
          <w:rFonts w:cstheme="minorHAnsi"/>
          <w:b/>
        </w:rPr>
      </w:pPr>
    </w:p>
    <w:p w14:paraId="4DA8A2A5" w14:textId="6F33A233" w:rsidR="008B359A" w:rsidRPr="001B2A83" w:rsidRDefault="008B359A" w:rsidP="00214CA1">
      <w:pPr>
        <w:rPr>
          <w:rFonts w:asciiTheme="majorHAnsi" w:hAnsiTheme="majorHAnsi" w:cstheme="majorHAnsi"/>
          <w:b/>
          <w:i/>
          <w:sz w:val="24"/>
          <w:szCs w:val="24"/>
        </w:rPr>
      </w:pPr>
      <w:r w:rsidRPr="001B2A83">
        <w:rPr>
          <w:rFonts w:asciiTheme="majorHAnsi" w:hAnsiTheme="majorHAnsi" w:cstheme="majorHAnsi"/>
          <w:b/>
          <w:i/>
          <w:sz w:val="24"/>
          <w:szCs w:val="24"/>
        </w:rPr>
        <w:t>Project Cost:</w:t>
      </w:r>
    </w:p>
    <w:p w14:paraId="28F49D3A" w14:textId="7B670ED9" w:rsidR="008B359A" w:rsidRPr="00551C0D" w:rsidRDefault="008B359A" w:rsidP="008B359A">
      <w:pPr>
        <w:spacing w:line="360" w:lineRule="auto"/>
        <w:outlineLvl w:val="0"/>
        <w:rPr>
          <w:rFonts w:cstheme="minorHAnsi"/>
          <w:b/>
        </w:rPr>
      </w:pPr>
      <w:r w:rsidRPr="00551C0D">
        <w:rPr>
          <w:rFonts w:cstheme="minorHAnsi"/>
          <w:b/>
        </w:rPr>
        <w:t>Itemize major expenditures, including provision for working capital, to show total project costs.</w:t>
      </w: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408"/>
        <w:gridCol w:w="3589"/>
        <w:gridCol w:w="2333"/>
      </w:tblGrid>
      <w:tr w:rsidR="008B359A" w:rsidRPr="00551C0D" w14:paraId="6D4E009B" w14:textId="77777777" w:rsidTr="00960590">
        <w:trPr>
          <w:trHeight w:val="432"/>
        </w:trPr>
        <w:tc>
          <w:tcPr>
            <w:tcW w:w="3408" w:type="dxa"/>
            <w:tcBorders>
              <w:top w:val="single" w:sz="12" w:space="0" w:color="auto"/>
              <w:left w:val="single" w:sz="12" w:space="0" w:color="auto"/>
              <w:bottom w:val="single" w:sz="12" w:space="0" w:color="auto"/>
              <w:right w:val="single" w:sz="12" w:space="0" w:color="auto"/>
            </w:tcBorders>
            <w:shd w:val="clear" w:color="auto" w:fill="ECF0E9"/>
            <w:tcMar>
              <w:left w:w="0" w:type="dxa"/>
              <w:right w:w="0" w:type="dxa"/>
            </w:tcMar>
            <w:vAlign w:val="bottom"/>
          </w:tcPr>
          <w:p w14:paraId="531E7353" w14:textId="2BAC631A" w:rsidR="008B359A" w:rsidRPr="00551C0D" w:rsidRDefault="008B359A" w:rsidP="00DB3B87">
            <w:pPr>
              <w:rPr>
                <w:rFonts w:cstheme="minorHAnsi"/>
                <w:b/>
              </w:rPr>
            </w:pPr>
            <w:r w:rsidRPr="00551C0D">
              <w:rPr>
                <w:rFonts w:cstheme="minorHAnsi"/>
                <w:b/>
              </w:rPr>
              <w:t>Items Required</w:t>
            </w:r>
          </w:p>
        </w:tc>
        <w:tc>
          <w:tcPr>
            <w:tcW w:w="3589" w:type="dxa"/>
            <w:tcBorders>
              <w:top w:val="single" w:sz="12" w:space="0" w:color="auto"/>
              <w:left w:val="single" w:sz="12" w:space="0" w:color="auto"/>
              <w:bottom w:val="single" w:sz="12" w:space="0" w:color="auto"/>
              <w:right w:val="single" w:sz="12" w:space="0" w:color="auto"/>
            </w:tcBorders>
            <w:shd w:val="clear" w:color="auto" w:fill="ECF0E9"/>
            <w:vAlign w:val="bottom"/>
          </w:tcPr>
          <w:p w14:paraId="0FBB8D3D" w14:textId="74CC0F9A" w:rsidR="008B359A" w:rsidRPr="00551C0D" w:rsidRDefault="008B359A" w:rsidP="00DB3B87">
            <w:pPr>
              <w:rPr>
                <w:rFonts w:cstheme="minorHAnsi"/>
                <w:b/>
              </w:rPr>
            </w:pPr>
            <w:r w:rsidRPr="00551C0D">
              <w:rPr>
                <w:rFonts w:cstheme="minorHAnsi"/>
                <w:b/>
              </w:rPr>
              <w:t>List/Explain</w:t>
            </w:r>
          </w:p>
        </w:tc>
        <w:tc>
          <w:tcPr>
            <w:tcW w:w="2333" w:type="dxa"/>
            <w:tcBorders>
              <w:top w:val="single" w:sz="12" w:space="0" w:color="auto"/>
              <w:left w:val="single" w:sz="12" w:space="0" w:color="auto"/>
              <w:bottom w:val="single" w:sz="12" w:space="0" w:color="auto"/>
              <w:right w:val="single" w:sz="12" w:space="0" w:color="auto"/>
            </w:tcBorders>
            <w:shd w:val="clear" w:color="auto" w:fill="ECF0E9"/>
            <w:vAlign w:val="bottom"/>
          </w:tcPr>
          <w:p w14:paraId="28840F5C" w14:textId="56F4A93B" w:rsidR="008B359A" w:rsidRPr="00551C0D" w:rsidRDefault="008B359A" w:rsidP="00DB3B87">
            <w:pPr>
              <w:rPr>
                <w:rFonts w:cstheme="minorHAnsi"/>
                <w:b/>
              </w:rPr>
            </w:pPr>
            <w:r w:rsidRPr="00551C0D">
              <w:rPr>
                <w:rFonts w:cstheme="minorHAnsi"/>
                <w:b/>
              </w:rPr>
              <w:t>Cost ($)</w:t>
            </w:r>
          </w:p>
        </w:tc>
      </w:tr>
      <w:tr w:rsidR="008B359A" w:rsidRPr="00551C0D" w14:paraId="367775F7" w14:textId="77777777" w:rsidTr="00960590">
        <w:trPr>
          <w:trHeight w:val="432"/>
        </w:trPr>
        <w:tc>
          <w:tcPr>
            <w:tcW w:w="3408" w:type="dxa"/>
            <w:tcBorders>
              <w:top w:val="single" w:sz="12" w:space="0" w:color="auto"/>
              <w:left w:val="single" w:sz="12" w:space="0" w:color="auto"/>
              <w:bottom w:val="single" w:sz="12" w:space="0" w:color="auto"/>
              <w:right w:val="single" w:sz="12" w:space="0" w:color="auto"/>
            </w:tcBorders>
            <w:shd w:val="clear" w:color="auto" w:fill="ECF0E9"/>
            <w:tcMar>
              <w:left w:w="0" w:type="dxa"/>
              <w:right w:w="0" w:type="dxa"/>
            </w:tcMar>
            <w:vAlign w:val="bottom"/>
          </w:tcPr>
          <w:p w14:paraId="19A94566" w14:textId="4276B0D3" w:rsidR="008B359A" w:rsidRPr="00551C0D" w:rsidRDefault="008B359A" w:rsidP="008B359A">
            <w:pPr>
              <w:spacing w:after="58" w:line="360" w:lineRule="auto"/>
              <w:rPr>
                <w:rFonts w:cstheme="minorHAnsi"/>
                <w:b/>
              </w:rPr>
            </w:pPr>
            <w:r w:rsidRPr="00551C0D">
              <w:rPr>
                <w:rFonts w:cstheme="minorHAnsi"/>
                <w:b/>
              </w:rPr>
              <w:t xml:space="preserve">Equipment </w:t>
            </w:r>
          </w:p>
        </w:tc>
        <w:tc>
          <w:tcPr>
            <w:tcW w:w="3589" w:type="dxa"/>
            <w:tcBorders>
              <w:top w:val="single" w:sz="12" w:space="0" w:color="auto"/>
              <w:left w:val="single" w:sz="12" w:space="0" w:color="auto"/>
              <w:bottom w:val="single" w:sz="12" w:space="0" w:color="auto"/>
              <w:right w:val="single" w:sz="12" w:space="0" w:color="auto"/>
            </w:tcBorders>
            <w:vAlign w:val="bottom"/>
          </w:tcPr>
          <w:p w14:paraId="12427D20" w14:textId="77777777" w:rsidR="008B359A" w:rsidRPr="001B2A83" w:rsidRDefault="008B359A" w:rsidP="00DB3B87">
            <w:pPr>
              <w:rPr>
                <w:rFonts w:cstheme="minorHAnsi"/>
              </w:rPr>
            </w:pPr>
          </w:p>
        </w:tc>
        <w:tc>
          <w:tcPr>
            <w:tcW w:w="2333" w:type="dxa"/>
            <w:tcBorders>
              <w:top w:val="single" w:sz="12" w:space="0" w:color="auto"/>
              <w:left w:val="single" w:sz="12" w:space="0" w:color="auto"/>
              <w:bottom w:val="single" w:sz="12" w:space="0" w:color="auto"/>
              <w:right w:val="single" w:sz="12" w:space="0" w:color="auto"/>
            </w:tcBorders>
            <w:vAlign w:val="bottom"/>
          </w:tcPr>
          <w:p w14:paraId="0DD81A59" w14:textId="0B95F0C5" w:rsidR="008B359A" w:rsidRPr="001B2A83" w:rsidRDefault="008B359A" w:rsidP="00DB3B87">
            <w:pPr>
              <w:rPr>
                <w:rFonts w:cstheme="minorHAnsi"/>
              </w:rPr>
            </w:pPr>
          </w:p>
        </w:tc>
      </w:tr>
      <w:tr w:rsidR="008B359A" w:rsidRPr="00551C0D" w14:paraId="0F09AEFF" w14:textId="77777777" w:rsidTr="00960590">
        <w:trPr>
          <w:trHeight w:val="432"/>
        </w:trPr>
        <w:tc>
          <w:tcPr>
            <w:tcW w:w="3408" w:type="dxa"/>
            <w:tcBorders>
              <w:top w:val="single" w:sz="12" w:space="0" w:color="auto"/>
              <w:left w:val="single" w:sz="12" w:space="0" w:color="auto"/>
              <w:bottom w:val="single" w:sz="12" w:space="0" w:color="auto"/>
              <w:right w:val="single" w:sz="12" w:space="0" w:color="auto"/>
            </w:tcBorders>
            <w:shd w:val="clear" w:color="auto" w:fill="ECF0E9"/>
            <w:tcMar>
              <w:left w:w="0" w:type="dxa"/>
              <w:right w:w="0" w:type="dxa"/>
            </w:tcMar>
            <w:vAlign w:val="bottom"/>
          </w:tcPr>
          <w:p w14:paraId="2A9C916F" w14:textId="5E6A62A6" w:rsidR="008B359A" w:rsidRPr="00551C0D" w:rsidRDefault="008B359A" w:rsidP="008B359A">
            <w:pPr>
              <w:spacing w:after="58" w:line="360" w:lineRule="auto"/>
              <w:rPr>
                <w:rFonts w:cstheme="minorHAnsi"/>
                <w:b/>
              </w:rPr>
            </w:pPr>
            <w:r w:rsidRPr="00551C0D">
              <w:rPr>
                <w:rFonts w:cstheme="minorHAnsi"/>
                <w:b/>
              </w:rPr>
              <w:t xml:space="preserve">Tools </w:t>
            </w:r>
          </w:p>
        </w:tc>
        <w:tc>
          <w:tcPr>
            <w:tcW w:w="3589" w:type="dxa"/>
            <w:tcBorders>
              <w:top w:val="single" w:sz="12" w:space="0" w:color="auto"/>
              <w:left w:val="single" w:sz="12" w:space="0" w:color="auto"/>
              <w:bottom w:val="single" w:sz="12" w:space="0" w:color="auto"/>
              <w:right w:val="single" w:sz="12" w:space="0" w:color="auto"/>
            </w:tcBorders>
            <w:vAlign w:val="bottom"/>
          </w:tcPr>
          <w:p w14:paraId="1A1863B8" w14:textId="77777777" w:rsidR="008B359A" w:rsidRPr="001B2A83" w:rsidRDefault="008B359A" w:rsidP="00DB3B87">
            <w:pPr>
              <w:rPr>
                <w:rFonts w:cstheme="minorHAnsi"/>
              </w:rPr>
            </w:pPr>
          </w:p>
        </w:tc>
        <w:tc>
          <w:tcPr>
            <w:tcW w:w="2333" w:type="dxa"/>
            <w:tcBorders>
              <w:top w:val="single" w:sz="12" w:space="0" w:color="auto"/>
              <w:left w:val="single" w:sz="12" w:space="0" w:color="auto"/>
              <w:bottom w:val="single" w:sz="12" w:space="0" w:color="auto"/>
              <w:right w:val="single" w:sz="12" w:space="0" w:color="auto"/>
            </w:tcBorders>
            <w:vAlign w:val="bottom"/>
          </w:tcPr>
          <w:p w14:paraId="53842198" w14:textId="0583531E" w:rsidR="008B359A" w:rsidRPr="001B2A83" w:rsidRDefault="008B359A" w:rsidP="00DB3B87">
            <w:pPr>
              <w:rPr>
                <w:rFonts w:cstheme="minorHAnsi"/>
              </w:rPr>
            </w:pPr>
          </w:p>
        </w:tc>
      </w:tr>
      <w:tr w:rsidR="008B359A" w:rsidRPr="00551C0D" w14:paraId="028729F7" w14:textId="77777777" w:rsidTr="00960590">
        <w:trPr>
          <w:trHeight w:val="432"/>
        </w:trPr>
        <w:tc>
          <w:tcPr>
            <w:tcW w:w="3408" w:type="dxa"/>
            <w:tcBorders>
              <w:top w:val="single" w:sz="12" w:space="0" w:color="auto"/>
              <w:left w:val="single" w:sz="12" w:space="0" w:color="auto"/>
              <w:bottom w:val="single" w:sz="12" w:space="0" w:color="auto"/>
              <w:right w:val="single" w:sz="12" w:space="0" w:color="auto"/>
            </w:tcBorders>
            <w:shd w:val="clear" w:color="auto" w:fill="ECF0E9"/>
            <w:tcMar>
              <w:left w:w="0" w:type="dxa"/>
              <w:right w:w="0" w:type="dxa"/>
            </w:tcMar>
            <w:vAlign w:val="bottom"/>
          </w:tcPr>
          <w:p w14:paraId="0894D7B9" w14:textId="67BF640B" w:rsidR="008B359A" w:rsidRPr="00551C0D" w:rsidRDefault="008B359A" w:rsidP="008B359A">
            <w:pPr>
              <w:spacing w:after="58" w:line="360" w:lineRule="auto"/>
              <w:rPr>
                <w:rFonts w:cstheme="minorHAnsi"/>
                <w:b/>
              </w:rPr>
            </w:pPr>
            <w:r w:rsidRPr="00551C0D">
              <w:rPr>
                <w:rFonts w:cstheme="minorHAnsi"/>
                <w:b/>
              </w:rPr>
              <w:t>Vehicles</w:t>
            </w:r>
          </w:p>
        </w:tc>
        <w:tc>
          <w:tcPr>
            <w:tcW w:w="3589" w:type="dxa"/>
            <w:tcBorders>
              <w:top w:val="single" w:sz="12" w:space="0" w:color="auto"/>
              <w:left w:val="single" w:sz="12" w:space="0" w:color="auto"/>
              <w:bottom w:val="single" w:sz="12" w:space="0" w:color="auto"/>
              <w:right w:val="single" w:sz="12" w:space="0" w:color="auto"/>
            </w:tcBorders>
            <w:vAlign w:val="bottom"/>
          </w:tcPr>
          <w:p w14:paraId="48E157EF" w14:textId="77777777" w:rsidR="008B359A" w:rsidRPr="001B2A83" w:rsidRDefault="008B359A" w:rsidP="00DB3B87">
            <w:pPr>
              <w:rPr>
                <w:rFonts w:cstheme="minorHAnsi"/>
              </w:rPr>
            </w:pPr>
          </w:p>
        </w:tc>
        <w:tc>
          <w:tcPr>
            <w:tcW w:w="2333" w:type="dxa"/>
            <w:tcBorders>
              <w:top w:val="single" w:sz="12" w:space="0" w:color="auto"/>
              <w:left w:val="single" w:sz="12" w:space="0" w:color="auto"/>
              <w:bottom w:val="single" w:sz="12" w:space="0" w:color="auto"/>
              <w:right w:val="single" w:sz="12" w:space="0" w:color="auto"/>
            </w:tcBorders>
            <w:vAlign w:val="bottom"/>
          </w:tcPr>
          <w:p w14:paraId="51248ECD" w14:textId="0DE943F9" w:rsidR="008B359A" w:rsidRPr="001B2A83" w:rsidRDefault="008B359A" w:rsidP="00DB3B87">
            <w:pPr>
              <w:rPr>
                <w:rFonts w:cstheme="minorHAnsi"/>
              </w:rPr>
            </w:pPr>
          </w:p>
        </w:tc>
      </w:tr>
      <w:tr w:rsidR="008B359A" w:rsidRPr="00551C0D" w14:paraId="23B1C372" w14:textId="77777777" w:rsidTr="00960590">
        <w:trPr>
          <w:trHeight w:val="432"/>
        </w:trPr>
        <w:tc>
          <w:tcPr>
            <w:tcW w:w="3408" w:type="dxa"/>
            <w:tcBorders>
              <w:top w:val="single" w:sz="12" w:space="0" w:color="auto"/>
              <w:left w:val="single" w:sz="12" w:space="0" w:color="auto"/>
              <w:bottom w:val="single" w:sz="12" w:space="0" w:color="auto"/>
              <w:right w:val="single" w:sz="12" w:space="0" w:color="auto"/>
            </w:tcBorders>
            <w:shd w:val="clear" w:color="auto" w:fill="ECF0E9"/>
            <w:tcMar>
              <w:left w:w="0" w:type="dxa"/>
              <w:right w:w="0" w:type="dxa"/>
            </w:tcMar>
            <w:vAlign w:val="bottom"/>
          </w:tcPr>
          <w:p w14:paraId="3CCE80A1" w14:textId="7D12E694" w:rsidR="008B359A" w:rsidRPr="00551C0D" w:rsidRDefault="008B359A" w:rsidP="008B359A">
            <w:pPr>
              <w:spacing w:after="58" w:line="360" w:lineRule="auto"/>
              <w:rPr>
                <w:rFonts w:cstheme="minorHAnsi"/>
                <w:b/>
              </w:rPr>
            </w:pPr>
            <w:r w:rsidRPr="00551C0D">
              <w:rPr>
                <w:rFonts w:cstheme="minorHAnsi"/>
                <w:b/>
              </w:rPr>
              <w:t>Building/Land</w:t>
            </w:r>
          </w:p>
        </w:tc>
        <w:tc>
          <w:tcPr>
            <w:tcW w:w="3589" w:type="dxa"/>
            <w:tcBorders>
              <w:top w:val="single" w:sz="12" w:space="0" w:color="auto"/>
              <w:left w:val="single" w:sz="12" w:space="0" w:color="auto"/>
              <w:bottom w:val="single" w:sz="12" w:space="0" w:color="auto"/>
              <w:right w:val="single" w:sz="12" w:space="0" w:color="auto"/>
            </w:tcBorders>
            <w:vAlign w:val="bottom"/>
          </w:tcPr>
          <w:p w14:paraId="5AA6F347" w14:textId="77777777" w:rsidR="008B359A" w:rsidRPr="001B2A83" w:rsidRDefault="008B359A" w:rsidP="00DB3B87">
            <w:pPr>
              <w:rPr>
                <w:rFonts w:cstheme="minorHAnsi"/>
              </w:rPr>
            </w:pPr>
          </w:p>
        </w:tc>
        <w:tc>
          <w:tcPr>
            <w:tcW w:w="2333" w:type="dxa"/>
            <w:tcBorders>
              <w:top w:val="single" w:sz="12" w:space="0" w:color="auto"/>
              <w:left w:val="single" w:sz="12" w:space="0" w:color="auto"/>
              <w:bottom w:val="single" w:sz="12" w:space="0" w:color="auto"/>
              <w:right w:val="single" w:sz="12" w:space="0" w:color="auto"/>
            </w:tcBorders>
            <w:vAlign w:val="bottom"/>
          </w:tcPr>
          <w:p w14:paraId="5929626D" w14:textId="023C3416" w:rsidR="008B359A" w:rsidRPr="001B2A83" w:rsidRDefault="008B359A" w:rsidP="00DB3B87">
            <w:pPr>
              <w:rPr>
                <w:rFonts w:cstheme="minorHAnsi"/>
              </w:rPr>
            </w:pPr>
          </w:p>
        </w:tc>
      </w:tr>
      <w:tr w:rsidR="008B359A" w:rsidRPr="00551C0D" w14:paraId="21533312" w14:textId="77777777" w:rsidTr="00960590">
        <w:trPr>
          <w:trHeight w:val="432"/>
        </w:trPr>
        <w:tc>
          <w:tcPr>
            <w:tcW w:w="3408" w:type="dxa"/>
            <w:tcBorders>
              <w:top w:val="single" w:sz="12" w:space="0" w:color="auto"/>
              <w:left w:val="single" w:sz="12" w:space="0" w:color="auto"/>
              <w:bottom w:val="single" w:sz="12" w:space="0" w:color="auto"/>
              <w:right w:val="single" w:sz="12" w:space="0" w:color="auto"/>
            </w:tcBorders>
            <w:shd w:val="clear" w:color="auto" w:fill="ECF0E9"/>
            <w:tcMar>
              <w:left w:w="0" w:type="dxa"/>
              <w:right w:w="0" w:type="dxa"/>
            </w:tcMar>
            <w:vAlign w:val="bottom"/>
          </w:tcPr>
          <w:p w14:paraId="2D7C9AA5" w14:textId="1FE13A7F" w:rsidR="008B359A" w:rsidRPr="00551C0D" w:rsidRDefault="008B359A" w:rsidP="008B359A">
            <w:pPr>
              <w:spacing w:after="58" w:line="360" w:lineRule="auto"/>
              <w:rPr>
                <w:rFonts w:cstheme="minorHAnsi"/>
                <w:b/>
              </w:rPr>
            </w:pPr>
            <w:r w:rsidRPr="00551C0D">
              <w:rPr>
                <w:rFonts w:cstheme="minorHAnsi"/>
                <w:b/>
              </w:rPr>
              <w:t>Working Capital</w:t>
            </w:r>
          </w:p>
        </w:tc>
        <w:tc>
          <w:tcPr>
            <w:tcW w:w="3589" w:type="dxa"/>
            <w:tcBorders>
              <w:top w:val="single" w:sz="12" w:space="0" w:color="auto"/>
              <w:left w:val="single" w:sz="12" w:space="0" w:color="auto"/>
              <w:bottom w:val="single" w:sz="12" w:space="0" w:color="auto"/>
              <w:right w:val="single" w:sz="12" w:space="0" w:color="auto"/>
            </w:tcBorders>
            <w:vAlign w:val="bottom"/>
          </w:tcPr>
          <w:p w14:paraId="6CACCE0D" w14:textId="77777777" w:rsidR="008B359A" w:rsidRPr="001B2A83" w:rsidRDefault="008B359A" w:rsidP="00DB3B87">
            <w:pPr>
              <w:rPr>
                <w:rFonts w:cstheme="minorHAnsi"/>
              </w:rPr>
            </w:pPr>
          </w:p>
        </w:tc>
        <w:tc>
          <w:tcPr>
            <w:tcW w:w="2333" w:type="dxa"/>
            <w:tcBorders>
              <w:top w:val="single" w:sz="12" w:space="0" w:color="auto"/>
              <w:left w:val="single" w:sz="12" w:space="0" w:color="auto"/>
              <w:bottom w:val="single" w:sz="12" w:space="0" w:color="auto"/>
              <w:right w:val="single" w:sz="12" w:space="0" w:color="auto"/>
            </w:tcBorders>
            <w:vAlign w:val="bottom"/>
          </w:tcPr>
          <w:p w14:paraId="2045657D" w14:textId="4ACE7008" w:rsidR="008B359A" w:rsidRPr="001B2A83" w:rsidRDefault="008B359A" w:rsidP="00DB3B87">
            <w:pPr>
              <w:rPr>
                <w:rFonts w:cstheme="minorHAnsi"/>
              </w:rPr>
            </w:pPr>
          </w:p>
        </w:tc>
      </w:tr>
      <w:tr w:rsidR="008B359A" w:rsidRPr="00551C0D" w14:paraId="78481634" w14:textId="77777777" w:rsidTr="00960590">
        <w:trPr>
          <w:trHeight w:val="432"/>
        </w:trPr>
        <w:tc>
          <w:tcPr>
            <w:tcW w:w="3408" w:type="dxa"/>
            <w:tcBorders>
              <w:top w:val="single" w:sz="12" w:space="0" w:color="auto"/>
              <w:left w:val="single" w:sz="12" w:space="0" w:color="auto"/>
              <w:bottom w:val="single" w:sz="12" w:space="0" w:color="auto"/>
              <w:right w:val="single" w:sz="12" w:space="0" w:color="auto"/>
            </w:tcBorders>
            <w:shd w:val="clear" w:color="auto" w:fill="ECF0E9"/>
            <w:tcMar>
              <w:left w:w="0" w:type="dxa"/>
              <w:right w:w="0" w:type="dxa"/>
            </w:tcMar>
            <w:vAlign w:val="bottom"/>
          </w:tcPr>
          <w:p w14:paraId="261F66F2" w14:textId="3E928F84" w:rsidR="008B359A" w:rsidRPr="00551C0D" w:rsidRDefault="008B359A" w:rsidP="008B359A">
            <w:pPr>
              <w:spacing w:after="58" w:line="360" w:lineRule="auto"/>
              <w:rPr>
                <w:rFonts w:cstheme="minorHAnsi"/>
                <w:b/>
              </w:rPr>
            </w:pPr>
            <w:r w:rsidRPr="00551C0D">
              <w:rPr>
                <w:rFonts w:cstheme="minorHAnsi"/>
                <w:b/>
              </w:rPr>
              <w:t>Other</w:t>
            </w:r>
          </w:p>
        </w:tc>
        <w:tc>
          <w:tcPr>
            <w:tcW w:w="3589" w:type="dxa"/>
            <w:tcBorders>
              <w:top w:val="single" w:sz="12" w:space="0" w:color="auto"/>
              <w:left w:val="single" w:sz="12" w:space="0" w:color="auto"/>
              <w:bottom w:val="single" w:sz="12" w:space="0" w:color="auto"/>
              <w:right w:val="single" w:sz="12" w:space="0" w:color="auto"/>
            </w:tcBorders>
            <w:vAlign w:val="bottom"/>
          </w:tcPr>
          <w:p w14:paraId="7BA1E1F1" w14:textId="77777777" w:rsidR="008B359A" w:rsidRPr="001B2A83" w:rsidRDefault="008B359A" w:rsidP="00DB3B87">
            <w:pPr>
              <w:rPr>
                <w:rFonts w:cstheme="minorHAnsi"/>
              </w:rPr>
            </w:pPr>
          </w:p>
        </w:tc>
        <w:tc>
          <w:tcPr>
            <w:tcW w:w="2333" w:type="dxa"/>
            <w:tcBorders>
              <w:top w:val="single" w:sz="12" w:space="0" w:color="auto"/>
              <w:left w:val="single" w:sz="12" w:space="0" w:color="auto"/>
              <w:bottom w:val="single" w:sz="12" w:space="0" w:color="auto"/>
              <w:right w:val="single" w:sz="12" w:space="0" w:color="auto"/>
            </w:tcBorders>
            <w:vAlign w:val="bottom"/>
          </w:tcPr>
          <w:p w14:paraId="1DBD0A7D" w14:textId="7447A56B" w:rsidR="008B359A" w:rsidRPr="001B2A83" w:rsidRDefault="008B359A" w:rsidP="00DB3B87">
            <w:pPr>
              <w:rPr>
                <w:rFonts w:cstheme="minorHAnsi"/>
              </w:rPr>
            </w:pPr>
          </w:p>
        </w:tc>
      </w:tr>
      <w:tr w:rsidR="008B359A" w:rsidRPr="00551C0D" w14:paraId="5B2665FA" w14:textId="77777777" w:rsidTr="00960590">
        <w:trPr>
          <w:trHeight w:val="432"/>
        </w:trPr>
        <w:tc>
          <w:tcPr>
            <w:tcW w:w="3408" w:type="dxa"/>
            <w:tcBorders>
              <w:top w:val="single" w:sz="12" w:space="0" w:color="auto"/>
              <w:left w:val="single" w:sz="12" w:space="0" w:color="auto"/>
              <w:bottom w:val="single" w:sz="12" w:space="0" w:color="auto"/>
              <w:right w:val="single" w:sz="12" w:space="0" w:color="auto"/>
            </w:tcBorders>
            <w:shd w:val="clear" w:color="auto" w:fill="ECF0E9"/>
            <w:tcMar>
              <w:left w:w="0" w:type="dxa"/>
              <w:right w:w="0" w:type="dxa"/>
            </w:tcMar>
            <w:vAlign w:val="bottom"/>
          </w:tcPr>
          <w:p w14:paraId="760D064D" w14:textId="0BD4BF2E" w:rsidR="008B359A" w:rsidRPr="00551C0D" w:rsidRDefault="008B359A" w:rsidP="008B359A">
            <w:pPr>
              <w:spacing w:after="58" w:line="360" w:lineRule="auto"/>
              <w:rPr>
                <w:rFonts w:cstheme="minorHAnsi"/>
                <w:b/>
              </w:rPr>
            </w:pPr>
            <w:r w:rsidRPr="00551C0D">
              <w:rPr>
                <w:rFonts w:cstheme="minorHAnsi"/>
                <w:b/>
              </w:rPr>
              <w:t>a)</w:t>
            </w:r>
          </w:p>
        </w:tc>
        <w:tc>
          <w:tcPr>
            <w:tcW w:w="3589" w:type="dxa"/>
            <w:tcBorders>
              <w:top w:val="single" w:sz="12" w:space="0" w:color="auto"/>
              <w:left w:val="single" w:sz="12" w:space="0" w:color="auto"/>
              <w:bottom w:val="single" w:sz="12" w:space="0" w:color="auto"/>
              <w:right w:val="single" w:sz="12" w:space="0" w:color="auto"/>
            </w:tcBorders>
            <w:vAlign w:val="bottom"/>
          </w:tcPr>
          <w:p w14:paraId="68A04CA4" w14:textId="77777777" w:rsidR="008B359A" w:rsidRPr="001B2A83" w:rsidRDefault="008B359A" w:rsidP="00DB3B87">
            <w:pPr>
              <w:rPr>
                <w:rFonts w:cstheme="minorHAnsi"/>
              </w:rPr>
            </w:pPr>
          </w:p>
        </w:tc>
        <w:tc>
          <w:tcPr>
            <w:tcW w:w="2333" w:type="dxa"/>
            <w:tcBorders>
              <w:top w:val="single" w:sz="12" w:space="0" w:color="auto"/>
              <w:left w:val="single" w:sz="12" w:space="0" w:color="auto"/>
              <w:bottom w:val="single" w:sz="12" w:space="0" w:color="auto"/>
              <w:right w:val="single" w:sz="12" w:space="0" w:color="auto"/>
            </w:tcBorders>
            <w:vAlign w:val="bottom"/>
          </w:tcPr>
          <w:p w14:paraId="6CB79D9C" w14:textId="0B2D6C4C" w:rsidR="008B359A" w:rsidRPr="001B2A83" w:rsidRDefault="008B359A" w:rsidP="00DB3B87">
            <w:pPr>
              <w:rPr>
                <w:rFonts w:cstheme="minorHAnsi"/>
              </w:rPr>
            </w:pPr>
          </w:p>
        </w:tc>
      </w:tr>
      <w:tr w:rsidR="008B359A" w:rsidRPr="00551C0D" w14:paraId="7A548D64" w14:textId="77777777" w:rsidTr="00960590">
        <w:trPr>
          <w:trHeight w:val="432"/>
        </w:trPr>
        <w:tc>
          <w:tcPr>
            <w:tcW w:w="3408" w:type="dxa"/>
            <w:tcBorders>
              <w:top w:val="single" w:sz="12" w:space="0" w:color="auto"/>
              <w:left w:val="single" w:sz="12" w:space="0" w:color="auto"/>
              <w:bottom w:val="single" w:sz="12" w:space="0" w:color="auto"/>
              <w:right w:val="single" w:sz="12" w:space="0" w:color="auto"/>
            </w:tcBorders>
            <w:shd w:val="clear" w:color="auto" w:fill="ECF0E9"/>
            <w:tcMar>
              <w:left w:w="0" w:type="dxa"/>
              <w:right w:w="0" w:type="dxa"/>
            </w:tcMar>
            <w:vAlign w:val="bottom"/>
          </w:tcPr>
          <w:p w14:paraId="270A6C79" w14:textId="3561F706" w:rsidR="008B359A" w:rsidRPr="00551C0D" w:rsidRDefault="008B359A" w:rsidP="008B359A">
            <w:pPr>
              <w:spacing w:after="58" w:line="360" w:lineRule="auto"/>
              <w:rPr>
                <w:rFonts w:cstheme="minorHAnsi"/>
                <w:b/>
              </w:rPr>
            </w:pPr>
            <w:r w:rsidRPr="00551C0D">
              <w:rPr>
                <w:rFonts w:cstheme="minorHAnsi"/>
                <w:b/>
              </w:rPr>
              <w:t>b)</w:t>
            </w:r>
          </w:p>
        </w:tc>
        <w:tc>
          <w:tcPr>
            <w:tcW w:w="3589" w:type="dxa"/>
            <w:tcBorders>
              <w:top w:val="single" w:sz="12" w:space="0" w:color="auto"/>
              <w:left w:val="single" w:sz="12" w:space="0" w:color="auto"/>
              <w:bottom w:val="single" w:sz="12" w:space="0" w:color="auto"/>
              <w:right w:val="single" w:sz="12" w:space="0" w:color="auto"/>
            </w:tcBorders>
            <w:vAlign w:val="bottom"/>
          </w:tcPr>
          <w:p w14:paraId="0072781D" w14:textId="77777777" w:rsidR="008B359A" w:rsidRPr="001B2A83" w:rsidRDefault="008B359A" w:rsidP="00DB3B87">
            <w:pPr>
              <w:rPr>
                <w:rFonts w:cstheme="minorHAnsi"/>
              </w:rPr>
            </w:pPr>
          </w:p>
        </w:tc>
        <w:tc>
          <w:tcPr>
            <w:tcW w:w="2333" w:type="dxa"/>
            <w:tcBorders>
              <w:top w:val="single" w:sz="12" w:space="0" w:color="auto"/>
              <w:left w:val="single" w:sz="12" w:space="0" w:color="auto"/>
              <w:bottom w:val="single" w:sz="12" w:space="0" w:color="auto"/>
              <w:right w:val="single" w:sz="12" w:space="0" w:color="auto"/>
            </w:tcBorders>
            <w:vAlign w:val="bottom"/>
          </w:tcPr>
          <w:p w14:paraId="55F02F54" w14:textId="33668E6B" w:rsidR="008B359A" w:rsidRPr="001B2A83" w:rsidRDefault="008B359A" w:rsidP="00DB3B87">
            <w:pPr>
              <w:rPr>
                <w:rFonts w:cstheme="minorHAnsi"/>
              </w:rPr>
            </w:pPr>
          </w:p>
        </w:tc>
      </w:tr>
      <w:tr w:rsidR="008B359A" w:rsidRPr="00551C0D" w14:paraId="67A41873" w14:textId="77777777" w:rsidTr="00960590">
        <w:trPr>
          <w:trHeight w:val="432"/>
        </w:trPr>
        <w:tc>
          <w:tcPr>
            <w:tcW w:w="3408" w:type="dxa"/>
            <w:tcBorders>
              <w:top w:val="single" w:sz="12" w:space="0" w:color="auto"/>
              <w:left w:val="single" w:sz="12" w:space="0" w:color="auto"/>
              <w:bottom w:val="single" w:sz="12" w:space="0" w:color="auto"/>
              <w:right w:val="single" w:sz="12" w:space="0" w:color="auto"/>
            </w:tcBorders>
            <w:shd w:val="clear" w:color="auto" w:fill="ECF0E9"/>
            <w:tcMar>
              <w:left w:w="0" w:type="dxa"/>
              <w:right w:w="0" w:type="dxa"/>
            </w:tcMar>
            <w:vAlign w:val="bottom"/>
          </w:tcPr>
          <w:p w14:paraId="41E7B8DD" w14:textId="6D28F24A" w:rsidR="008B359A" w:rsidRPr="00551C0D" w:rsidRDefault="008B359A" w:rsidP="008B359A">
            <w:pPr>
              <w:spacing w:after="58" w:line="360" w:lineRule="auto"/>
              <w:rPr>
                <w:rFonts w:cstheme="minorHAnsi"/>
                <w:b/>
              </w:rPr>
            </w:pPr>
            <w:r w:rsidRPr="00551C0D">
              <w:rPr>
                <w:rFonts w:cstheme="minorHAnsi"/>
                <w:b/>
              </w:rPr>
              <w:t>Subtotal</w:t>
            </w:r>
          </w:p>
        </w:tc>
        <w:tc>
          <w:tcPr>
            <w:tcW w:w="5922" w:type="dxa"/>
            <w:gridSpan w:val="2"/>
            <w:tcBorders>
              <w:top w:val="single" w:sz="12" w:space="0" w:color="auto"/>
              <w:left w:val="single" w:sz="12" w:space="0" w:color="auto"/>
              <w:bottom w:val="single" w:sz="12" w:space="0" w:color="auto"/>
              <w:right w:val="single" w:sz="12" w:space="0" w:color="auto"/>
            </w:tcBorders>
            <w:vAlign w:val="bottom"/>
          </w:tcPr>
          <w:p w14:paraId="71ABD1FF" w14:textId="77777777" w:rsidR="008B359A" w:rsidRPr="001B2A83" w:rsidRDefault="008B359A" w:rsidP="001B2A83">
            <w:pPr>
              <w:jc w:val="right"/>
              <w:rPr>
                <w:rFonts w:cstheme="minorHAnsi"/>
              </w:rPr>
            </w:pPr>
          </w:p>
        </w:tc>
      </w:tr>
    </w:tbl>
    <w:p w14:paraId="3BB1A141" w14:textId="34CFCBDA" w:rsidR="008B359A" w:rsidRDefault="008B359A" w:rsidP="008B359A">
      <w:pPr>
        <w:spacing w:line="360" w:lineRule="auto"/>
        <w:outlineLvl w:val="0"/>
        <w:rPr>
          <w:rFonts w:cstheme="minorHAnsi"/>
          <w:b/>
        </w:rPr>
      </w:pPr>
    </w:p>
    <w:p w14:paraId="22CC3C18" w14:textId="102A2CA7" w:rsidR="007125AE" w:rsidRDefault="007125AE" w:rsidP="008B359A">
      <w:pPr>
        <w:spacing w:line="360" w:lineRule="auto"/>
        <w:outlineLvl w:val="0"/>
        <w:rPr>
          <w:rFonts w:cstheme="minorHAnsi"/>
          <w:b/>
        </w:rPr>
      </w:pPr>
    </w:p>
    <w:p w14:paraId="3CFFC488" w14:textId="3B236249" w:rsidR="007125AE" w:rsidRDefault="007125AE" w:rsidP="008B359A">
      <w:pPr>
        <w:spacing w:line="360" w:lineRule="auto"/>
        <w:outlineLvl w:val="0"/>
        <w:rPr>
          <w:rFonts w:cstheme="minorHAnsi"/>
          <w:b/>
        </w:rPr>
      </w:pPr>
    </w:p>
    <w:p w14:paraId="577E4BEE" w14:textId="2333D942" w:rsidR="007125AE" w:rsidRDefault="007125AE" w:rsidP="008B359A">
      <w:pPr>
        <w:spacing w:line="360" w:lineRule="auto"/>
        <w:outlineLvl w:val="0"/>
        <w:rPr>
          <w:rFonts w:cstheme="minorHAnsi"/>
          <w:b/>
        </w:rPr>
      </w:pPr>
    </w:p>
    <w:p w14:paraId="17226CC1" w14:textId="1EB2EF4C" w:rsidR="007125AE" w:rsidRDefault="007125AE" w:rsidP="008B359A">
      <w:pPr>
        <w:spacing w:line="360" w:lineRule="auto"/>
        <w:outlineLvl w:val="0"/>
        <w:rPr>
          <w:rFonts w:cstheme="minorHAnsi"/>
          <w:b/>
        </w:rPr>
      </w:pPr>
    </w:p>
    <w:p w14:paraId="5192FF84" w14:textId="77777777" w:rsidR="007125AE" w:rsidRDefault="007125AE" w:rsidP="008B359A">
      <w:pPr>
        <w:spacing w:line="360" w:lineRule="auto"/>
        <w:outlineLvl w:val="0"/>
        <w:rPr>
          <w:rFonts w:cstheme="minorHAnsi"/>
          <w:b/>
        </w:rPr>
      </w:pP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6997"/>
        <w:gridCol w:w="2333"/>
      </w:tblGrid>
      <w:tr w:rsidR="007125AE" w:rsidRPr="00551C0D" w14:paraId="44A08974" w14:textId="77777777" w:rsidTr="00960590">
        <w:trPr>
          <w:trHeight w:val="432"/>
        </w:trPr>
        <w:tc>
          <w:tcPr>
            <w:tcW w:w="7020" w:type="dxa"/>
            <w:tcBorders>
              <w:top w:val="single" w:sz="12" w:space="0" w:color="auto"/>
              <w:left w:val="single" w:sz="12" w:space="0" w:color="auto"/>
              <w:bottom w:val="single" w:sz="12" w:space="0" w:color="auto"/>
              <w:right w:val="single" w:sz="12" w:space="0" w:color="auto"/>
            </w:tcBorders>
            <w:shd w:val="clear" w:color="auto" w:fill="ECF0E9"/>
            <w:tcMar>
              <w:left w:w="0" w:type="dxa"/>
              <w:right w:w="0" w:type="dxa"/>
            </w:tcMar>
            <w:vAlign w:val="bottom"/>
          </w:tcPr>
          <w:p w14:paraId="71D9EDD6" w14:textId="3C0FCB72" w:rsidR="007125AE" w:rsidRPr="00551C0D" w:rsidRDefault="007125AE" w:rsidP="00DB3B87">
            <w:pPr>
              <w:rPr>
                <w:rFonts w:cstheme="minorHAnsi"/>
                <w:b/>
              </w:rPr>
            </w:pPr>
            <w:r w:rsidRPr="00551C0D">
              <w:rPr>
                <w:rFonts w:cstheme="minorHAnsi"/>
                <w:b/>
              </w:rPr>
              <w:t>Items Currently Owned by Bu</w:t>
            </w:r>
            <w:r w:rsidR="006C2C4F">
              <w:rPr>
                <w:rFonts w:cstheme="minorHAnsi"/>
                <w:b/>
              </w:rPr>
              <w:t>sin</w:t>
            </w:r>
            <w:r w:rsidRPr="00551C0D">
              <w:rPr>
                <w:rFonts w:cstheme="minorHAnsi"/>
                <w:b/>
              </w:rPr>
              <w:t>ess</w:t>
            </w:r>
          </w:p>
        </w:tc>
        <w:tc>
          <w:tcPr>
            <w:tcW w:w="2340" w:type="dxa"/>
            <w:tcBorders>
              <w:top w:val="single" w:sz="12" w:space="0" w:color="auto"/>
              <w:left w:val="single" w:sz="12" w:space="0" w:color="auto"/>
              <w:bottom w:val="single" w:sz="12" w:space="0" w:color="auto"/>
              <w:right w:val="single" w:sz="12" w:space="0" w:color="auto"/>
            </w:tcBorders>
            <w:shd w:val="clear" w:color="auto" w:fill="ECF0E9"/>
            <w:vAlign w:val="bottom"/>
          </w:tcPr>
          <w:p w14:paraId="508620AE" w14:textId="58BAFBC3" w:rsidR="007125AE" w:rsidRPr="00551C0D" w:rsidRDefault="007125AE" w:rsidP="00DB3B87">
            <w:pPr>
              <w:rPr>
                <w:rFonts w:cstheme="minorHAnsi"/>
                <w:b/>
              </w:rPr>
            </w:pPr>
            <w:r w:rsidRPr="00551C0D">
              <w:rPr>
                <w:rFonts w:cstheme="minorHAnsi"/>
                <w:b/>
              </w:rPr>
              <w:t>Cost ($)</w:t>
            </w:r>
          </w:p>
        </w:tc>
      </w:tr>
      <w:tr w:rsidR="007125AE" w:rsidRPr="00551C0D" w14:paraId="5AEA1B1F" w14:textId="77777777" w:rsidTr="00960590">
        <w:trPr>
          <w:trHeight w:val="432"/>
        </w:trPr>
        <w:tc>
          <w:tcPr>
            <w:tcW w:w="7020" w:type="dxa"/>
            <w:tcBorders>
              <w:top w:val="single" w:sz="12" w:space="0" w:color="auto"/>
              <w:left w:val="single" w:sz="12" w:space="0" w:color="auto"/>
              <w:bottom w:val="single" w:sz="12" w:space="0" w:color="auto"/>
              <w:right w:val="single" w:sz="12" w:space="0" w:color="auto"/>
            </w:tcBorders>
            <w:shd w:val="clear" w:color="auto" w:fill="ECF0E9"/>
            <w:tcMar>
              <w:left w:w="0" w:type="dxa"/>
              <w:right w:w="0" w:type="dxa"/>
            </w:tcMar>
            <w:vAlign w:val="bottom"/>
          </w:tcPr>
          <w:p w14:paraId="5DC6039A" w14:textId="77777777" w:rsidR="007125AE" w:rsidRPr="00551C0D" w:rsidRDefault="007125AE" w:rsidP="00DB3B87">
            <w:pPr>
              <w:rPr>
                <w:rFonts w:cstheme="minorHAnsi"/>
                <w:b/>
              </w:rPr>
            </w:pPr>
            <w:r w:rsidRPr="00551C0D">
              <w:rPr>
                <w:rFonts w:cstheme="minorHAnsi"/>
                <w:b/>
              </w:rPr>
              <w:t>List all Equipment, tools, vehicles &amp; Land Assets</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bottom"/>
          </w:tcPr>
          <w:p w14:paraId="10850A55" w14:textId="253AB83E" w:rsidR="007125AE" w:rsidRPr="00551C0D" w:rsidRDefault="007125AE" w:rsidP="00DB3B87">
            <w:pPr>
              <w:rPr>
                <w:rFonts w:cstheme="minorHAnsi"/>
                <w:b/>
              </w:rPr>
            </w:pPr>
          </w:p>
        </w:tc>
      </w:tr>
      <w:tr w:rsidR="007125AE" w:rsidRPr="001B2A83" w14:paraId="61F85719" w14:textId="77777777" w:rsidTr="00DB3B87">
        <w:trPr>
          <w:trHeight w:val="432"/>
        </w:trPr>
        <w:tc>
          <w:tcPr>
            <w:tcW w:w="7020" w:type="dxa"/>
            <w:tcBorders>
              <w:top w:val="single" w:sz="12" w:space="0" w:color="auto"/>
              <w:left w:val="single" w:sz="12" w:space="0" w:color="auto"/>
              <w:bottom w:val="single" w:sz="12" w:space="0" w:color="auto"/>
              <w:right w:val="single" w:sz="12" w:space="0" w:color="auto"/>
            </w:tcBorders>
            <w:tcMar>
              <w:left w:w="0" w:type="dxa"/>
              <w:right w:w="0" w:type="dxa"/>
            </w:tcMar>
            <w:vAlign w:val="bottom"/>
          </w:tcPr>
          <w:p w14:paraId="621F4F99" w14:textId="77777777" w:rsidR="007125AE" w:rsidRPr="001B2A83" w:rsidRDefault="007125AE" w:rsidP="00DB3B87">
            <w:pPr>
              <w:rPr>
                <w:rFonts w:cstheme="minorHAnsi"/>
              </w:rPr>
            </w:pPr>
          </w:p>
        </w:tc>
        <w:tc>
          <w:tcPr>
            <w:tcW w:w="2340" w:type="dxa"/>
            <w:tcBorders>
              <w:top w:val="single" w:sz="12" w:space="0" w:color="auto"/>
              <w:left w:val="single" w:sz="12" w:space="0" w:color="auto"/>
              <w:bottom w:val="single" w:sz="12" w:space="0" w:color="auto"/>
              <w:right w:val="single" w:sz="12" w:space="0" w:color="auto"/>
            </w:tcBorders>
            <w:vAlign w:val="bottom"/>
          </w:tcPr>
          <w:p w14:paraId="663D8A87" w14:textId="77777777" w:rsidR="007125AE" w:rsidRPr="001B2A83" w:rsidRDefault="007125AE" w:rsidP="00DB3B87">
            <w:pPr>
              <w:rPr>
                <w:rFonts w:cstheme="minorHAnsi"/>
              </w:rPr>
            </w:pPr>
          </w:p>
        </w:tc>
      </w:tr>
      <w:tr w:rsidR="007125AE" w:rsidRPr="001B2A83" w14:paraId="095B9535" w14:textId="77777777" w:rsidTr="00DB3B87">
        <w:trPr>
          <w:trHeight w:val="432"/>
        </w:trPr>
        <w:tc>
          <w:tcPr>
            <w:tcW w:w="7020" w:type="dxa"/>
            <w:tcBorders>
              <w:top w:val="single" w:sz="12" w:space="0" w:color="auto"/>
              <w:left w:val="single" w:sz="12" w:space="0" w:color="auto"/>
              <w:bottom w:val="single" w:sz="12" w:space="0" w:color="auto"/>
              <w:right w:val="single" w:sz="12" w:space="0" w:color="auto"/>
            </w:tcBorders>
            <w:tcMar>
              <w:left w:w="0" w:type="dxa"/>
              <w:right w:w="0" w:type="dxa"/>
            </w:tcMar>
            <w:vAlign w:val="bottom"/>
          </w:tcPr>
          <w:p w14:paraId="0F32562B" w14:textId="77777777" w:rsidR="007125AE" w:rsidRPr="001B2A83" w:rsidRDefault="007125AE" w:rsidP="00DB3B87">
            <w:pPr>
              <w:rPr>
                <w:rFonts w:cstheme="minorHAnsi"/>
              </w:rPr>
            </w:pPr>
          </w:p>
        </w:tc>
        <w:tc>
          <w:tcPr>
            <w:tcW w:w="2340" w:type="dxa"/>
            <w:tcBorders>
              <w:top w:val="single" w:sz="12" w:space="0" w:color="auto"/>
              <w:left w:val="single" w:sz="12" w:space="0" w:color="auto"/>
              <w:bottom w:val="single" w:sz="12" w:space="0" w:color="auto"/>
              <w:right w:val="single" w:sz="12" w:space="0" w:color="auto"/>
            </w:tcBorders>
            <w:vAlign w:val="bottom"/>
          </w:tcPr>
          <w:p w14:paraId="19205B4F" w14:textId="77777777" w:rsidR="007125AE" w:rsidRPr="001B2A83" w:rsidRDefault="007125AE" w:rsidP="00DB3B87">
            <w:pPr>
              <w:rPr>
                <w:rFonts w:cstheme="minorHAnsi"/>
              </w:rPr>
            </w:pPr>
          </w:p>
        </w:tc>
      </w:tr>
      <w:tr w:rsidR="007125AE" w:rsidRPr="001B2A83" w14:paraId="41ECC6BC" w14:textId="77777777" w:rsidTr="00DB3B87">
        <w:trPr>
          <w:trHeight w:val="432"/>
        </w:trPr>
        <w:tc>
          <w:tcPr>
            <w:tcW w:w="7020" w:type="dxa"/>
            <w:tcBorders>
              <w:top w:val="single" w:sz="12" w:space="0" w:color="auto"/>
              <w:left w:val="single" w:sz="12" w:space="0" w:color="auto"/>
              <w:bottom w:val="single" w:sz="12" w:space="0" w:color="auto"/>
              <w:right w:val="single" w:sz="12" w:space="0" w:color="auto"/>
            </w:tcBorders>
            <w:tcMar>
              <w:left w:w="0" w:type="dxa"/>
              <w:right w:w="0" w:type="dxa"/>
            </w:tcMar>
            <w:vAlign w:val="bottom"/>
          </w:tcPr>
          <w:p w14:paraId="1977CBE0" w14:textId="77777777" w:rsidR="007125AE" w:rsidRPr="001B2A83" w:rsidRDefault="007125AE" w:rsidP="00DB3B87">
            <w:pPr>
              <w:rPr>
                <w:rFonts w:cstheme="minorHAnsi"/>
              </w:rPr>
            </w:pPr>
          </w:p>
        </w:tc>
        <w:tc>
          <w:tcPr>
            <w:tcW w:w="2340" w:type="dxa"/>
            <w:tcBorders>
              <w:top w:val="single" w:sz="12" w:space="0" w:color="auto"/>
              <w:left w:val="single" w:sz="12" w:space="0" w:color="auto"/>
              <w:bottom w:val="single" w:sz="12" w:space="0" w:color="auto"/>
              <w:right w:val="single" w:sz="12" w:space="0" w:color="auto"/>
            </w:tcBorders>
            <w:vAlign w:val="bottom"/>
          </w:tcPr>
          <w:p w14:paraId="23D51E01" w14:textId="77777777" w:rsidR="007125AE" w:rsidRPr="001B2A83" w:rsidRDefault="007125AE" w:rsidP="00DB3B87">
            <w:pPr>
              <w:rPr>
                <w:rFonts w:cstheme="minorHAnsi"/>
              </w:rPr>
            </w:pPr>
          </w:p>
        </w:tc>
      </w:tr>
      <w:tr w:rsidR="007125AE" w:rsidRPr="001B2A83" w14:paraId="774EC573" w14:textId="77777777" w:rsidTr="00DB3B87">
        <w:trPr>
          <w:trHeight w:val="432"/>
        </w:trPr>
        <w:tc>
          <w:tcPr>
            <w:tcW w:w="7020" w:type="dxa"/>
            <w:tcBorders>
              <w:top w:val="single" w:sz="12" w:space="0" w:color="auto"/>
              <w:left w:val="single" w:sz="12" w:space="0" w:color="auto"/>
              <w:bottom w:val="single" w:sz="12" w:space="0" w:color="auto"/>
              <w:right w:val="single" w:sz="12" w:space="0" w:color="auto"/>
            </w:tcBorders>
            <w:tcMar>
              <w:left w:w="0" w:type="dxa"/>
              <w:right w:w="0" w:type="dxa"/>
            </w:tcMar>
            <w:vAlign w:val="bottom"/>
          </w:tcPr>
          <w:p w14:paraId="3390E0E1" w14:textId="77777777" w:rsidR="007125AE" w:rsidRPr="001B2A83" w:rsidRDefault="007125AE" w:rsidP="00DB3B87">
            <w:pPr>
              <w:rPr>
                <w:rFonts w:cstheme="minorHAnsi"/>
              </w:rPr>
            </w:pPr>
          </w:p>
        </w:tc>
        <w:tc>
          <w:tcPr>
            <w:tcW w:w="2340" w:type="dxa"/>
            <w:tcBorders>
              <w:top w:val="single" w:sz="12" w:space="0" w:color="auto"/>
              <w:left w:val="single" w:sz="12" w:space="0" w:color="auto"/>
              <w:bottom w:val="single" w:sz="12" w:space="0" w:color="auto"/>
              <w:right w:val="single" w:sz="12" w:space="0" w:color="auto"/>
            </w:tcBorders>
            <w:vAlign w:val="bottom"/>
          </w:tcPr>
          <w:p w14:paraId="580FF59F" w14:textId="77777777" w:rsidR="007125AE" w:rsidRPr="001B2A83" w:rsidRDefault="007125AE" w:rsidP="00DB3B87">
            <w:pPr>
              <w:rPr>
                <w:rFonts w:cstheme="minorHAnsi"/>
              </w:rPr>
            </w:pPr>
          </w:p>
        </w:tc>
      </w:tr>
      <w:tr w:rsidR="007125AE" w:rsidRPr="001B2A83" w14:paraId="31FB6253" w14:textId="77777777" w:rsidTr="00DB3B87">
        <w:trPr>
          <w:trHeight w:val="432"/>
        </w:trPr>
        <w:tc>
          <w:tcPr>
            <w:tcW w:w="7020" w:type="dxa"/>
            <w:tcBorders>
              <w:top w:val="single" w:sz="12" w:space="0" w:color="auto"/>
              <w:left w:val="single" w:sz="12" w:space="0" w:color="auto"/>
              <w:bottom w:val="single" w:sz="12" w:space="0" w:color="auto"/>
              <w:right w:val="single" w:sz="12" w:space="0" w:color="auto"/>
            </w:tcBorders>
            <w:tcMar>
              <w:left w:w="0" w:type="dxa"/>
              <w:right w:w="0" w:type="dxa"/>
            </w:tcMar>
            <w:vAlign w:val="bottom"/>
          </w:tcPr>
          <w:p w14:paraId="23F9D42D" w14:textId="77777777" w:rsidR="007125AE" w:rsidRPr="001B2A83" w:rsidRDefault="007125AE" w:rsidP="00DB3B87">
            <w:pPr>
              <w:rPr>
                <w:rFonts w:cstheme="minorHAnsi"/>
              </w:rPr>
            </w:pPr>
          </w:p>
        </w:tc>
        <w:tc>
          <w:tcPr>
            <w:tcW w:w="2340" w:type="dxa"/>
            <w:tcBorders>
              <w:top w:val="single" w:sz="12" w:space="0" w:color="auto"/>
              <w:left w:val="single" w:sz="12" w:space="0" w:color="auto"/>
              <w:bottom w:val="single" w:sz="12" w:space="0" w:color="auto"/>
              <w:right w:val="single" w:sz="12" w:space="0" w:color="auto"/>
            </w:tcBorders>
            <w:vAlign w:val="bottom"/>
          </w:tcPr>
          <w:p w14:paraId="424D7E84" w14:textId="77777777" w:rsidR="007125AE" w:rsidRPr="001B2A83" w:rsidRDefault="007125AE" w:rsidP="00DB3B87">
            <w:pPr>
              <w:rPr>
                <w:rFonts w:cstheme="minorHAnsi"/>
              </w:rPr>
            </w:pPr>
          </w:p>
        </w:tc>
      </w:tr>
    </w:tbl>
    <w:p w14:paraId="57F1C9DC" w14:textId="77777777" w:rsidR="007125AE" w:rsidRPr="00551C0D" w:rsidRDefault="007125AE" w:rsidP="008B359A">
      <w:pPr>
        <w:spacing w:line="360" w:lineRule="auto"/>
        <w:outlineLvl w:val="0"/>
        <w:rPr>
          <w:rFonts w:cstheme="minorHAnsi"/>
          <w:b/>
        </w:rPr>
      </w:pPr>
    </w:p>
    <w:p w14:paraId="56F1389B" w14:textId="3EE6236A" w:rsidR="00734CE0" w:rsidRPr="001B2A83" w:rsidRDefault="00734CE0" w:rsidP="008B359A">
      <w:pPr>
        <w:spacing w:line="360" w:lineRule="auto"/>
        <w:outlineLvl w:val="0"/>
        <w:rPr>
          <w:rFonts w:asciiTheme="majorHAnsi" w:hAnsiTheme="majorHAnsi" w:cstheme="majorHAnsi"/>
          <w:b/>
          <w:i/>
          <w:sz w:val="24"/>
          <w:szCs w:val="24"/>
        </w:rPr>
      </w:pPr>
      <w:r w:rsidRPr="001B2A83">
        <w:rPr>
          <w:rFonts w:asciiTheme="majorHAnsi" w:hAnsiTheme="majorHAnsi" w:cstheme="majorHAnsi"/>
          <w:b/>
          <w:i/>
          <w:sz w:val="24"/>
          <w:szCs w:val="24"/>
        </w:rPr>
        <w:t>Your Business Finances:</w:t>
      </w: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4230"/>
        <w:gridCol w:w="5130"/>
      </w:tblGrid>
      <w:tr w:rsidR="00734CE0" w:rsidRPr="00551C0D" w14:paraId="0111AA52" w14:textId="77777777" w:rsidTr="006C2C4F">
        <w:trPr>
          <w:trHeight w:val="432"/>
        </w:trPr>
        <w:tc>
          <w:tcPr>
            <w:tcW w:w="4230" w:type="dxa"/>
            <w:tcBorders>
              <w:top w:val="nil"/>
              <w:bottom w:val="nil"/>
            </w:tcBorders>
            <w:shd w:val="clear" w:color="auto" w:fill="ECF0E9"/>
            <w:tcMar>
              <w:left w:w="0" w:type="dxa"/>
              <w:right w:w="0" w:type="dxa"/>
            </w:tcMar>
            <w:vAlign w:val="bottom"/>
          </w:tcPr>
          <w:p w14:paraId="181C84E8" w14:textId="687BE86D" w:rsidR="00734CE0" w:rsidRPr="00551C0D" w:rsidRDefault="00734CE0" w:rsidP="00DB3B87">
            <w:pPr>
              <w:rPr>
                <w:rFonts w:cstheme="minorHAnsi"/>
                <w:b/>
              </w:rPr>
            </w:pPr>
            <w:r w:rsidRPr="00551C0D">
              <w:rPr>
                <w:rFonts w:cstheme="minorHAnsi"/>
                <w:b/>
              </w:rPr>
              <w:t>What is the total project cost?</w:t>
            </w:r>
          </w:p>
        </w:tc>
        <w:tc>
          <w:tcPr>
            <w:tcW w:w="5130" w:type="dxa"/>
            <w:tcBorders>
              <w:top w:val="nil"/>
              <w:bottom w:val="single" w:sz="12" w:space="0" w:color="auto"/>
            </w:tcBorders>
            <w:vAlign w:val="bottom"/>
          </w:tcPr>
          <w:p w14:paraId="19237A25" w14:textId="55E1C806" w:rsidR="00734CE0" w:rsidRPr="001B2A83" w:rsidRDefault="00734CE0" w:rsidP="00DB3B87">
            <w:pPr>
              <w:rPr>
                <w:rFonts w:cstheme="minorHAnsi"/>
              </w:rPr>
            </w:pPr>
          </w:p>
        </w:tc>
      </w:tr>
      <w:tr w:rsidR="00734CE0" w:rsidRPr="00551C0D" w14:paraId="70FF1072" w14:textId="77777777" w:rsidTr="006C2C4F">
        <w:trPr>
          <w:trHeight w:val="432"/>
        </w:trPr>
        <w:tc>
          <w:tcPr>
            <w:tcW w:w="4230" w:type="dxa"/>
            <w:tcBorders>
              <w:top w:val="nil"/>
              <w:bottom w:val="nil"/>
            </w:tcBorders>
            <w:shd w:val="clear" w:color="auto" w:fill="ECF0E9"/>
            <w:tcMar>
              <w:left w:w="0" w:type="dxa"/>
              <w:right w:w="0" w:type="dxa"/>
            </w:tcMar>
            <w:vAlign w:val="bottom"/>
          </w:tcPr>
          <w:p w14:paraId="60FC7165" w14:textId="1B8A7181" w:rsidR="00734CE0" w:rsidRPr="00551C0D" w:rsidRDefault="00734CE0" w:rsidP="00DB3B87">
            <w:pPr>
              <w:rPr>
                <w:rFonts w:cstheme="minorHAnsi"/>
                <w:b/>
              </w:rPr>
            </w:pPr>
            <w:r w:rsidRPr="00551C0D">
              <w:rPr>
                <w:rFonts w:cstheme="minorHAnsi"/>
                <w:b/>
              </w:rPr>
              <w:t>How much money do you want to borrow?</w:t>
            </w:r>
          </w:p>
        </w:tc>
        <w:tc>
          <w:tcPr>
            <w:tcW w:w="5130" w:type="dxa"/>
            <w:tcBorders>
              <w:top w:val="single" w:sz="12" w:space="0" w:color="auto"/>
              <w:bottom w:val="single" w:sz="12" w:space="0" w:color="auto"/>
            </w:tcBorders>
            <w:vAlign w:val="bottom"/>
          </w:tcPr>
          <w:p w14:paraId="4F970DF3" w14:textId="77777777" w:rsidR="00734CE0" w:rsidRPr="001B2A83" w:rsidRDefault="00734CE0" w:rsidP="00DB3B87">
            <w:pPr>
              <w:rPr>
                <w:rFonts w:cstheme="minorHAnsi"/>
              </w:rPr>
            </w:pPr>
          </w:p>
        </w:tc>
      </w:tr>
      <w:tr w:rsidR="00734CE0" w:rsidRPr="00551C0D" w14:paraId="18FD6A0E" w14:textId="77777777" w:rsidTr="00960590">
        <w:trPr>
          <w:trHeight w:val="432"/>
        </w:trPr>
        <w:tc>
          <w:tcPr>
            <w:tcW w:w="9360" w:type="dxa"/>
            <w:gridSpan w:val="2"/>
            <w:tcBorders>
              <w:top w:val="nil"/>
              <w:bottom w:val="nil"/>
            </w:tcBorders>
            <w:shd w:val="clear" w:color="auto" w:fill="ECF0E9"/>
            <w:tcMar>
              <w:left w:w="0" w:type="dxa"/>
              <w:right w:w="0" w:type="dxa"/>
            </w:tcMar>
            <w:vAlign w:val="bottom"/>
          </w:tcPr>
          <w:p w14:paraId="6DC42647" w14:textId="45BFAD1F" w:rsidR="00734CE0" w:rsidRPr="00551C0D" w:rsidRDefault="00734CE0" w:rsidP="00DB3B87">
            <w:pPr>
              <w:rPr>
                <w:rFonts w:cstheme="minorHAnsi"/>
                <w:b/>
              </w:rPr>
            </w:pPr>
            <w:r w:rsidRPr="00551C0D">
              <w:rPr>
                <w:rFonts w:cstheme="minorHAnsi"/>
                <w:b/>
              </w:rPr>
              <w:t>Specifically, what will the loan be used for?</w:t>
            </w:r>
          </w:p>
        </w:tc>
      </w:tr>
      <w:tr w:rsidR="00734CE0" w:rsidRPr="00551C0D" w14:paraId="7118588C" w14:textId="77777777" w:rsidTr="001B2A83">
        <w:trPr>
          <w:trHeight w:val="432"/>
        </w:trPr>
        <w:tc>
          <w:tcPr>
            <w:tcW w:w="9360" w:type="dxa"/>
            <w:gridSpan w:val="2"/>
            <w:tcBorders>
              <w:top w:val="nil"/>
              <w:bottom w:val="single" w:sz="12" w:space="0" w:color="auto"/>
            </w:tcBorders>
            <w:tcMar>
              <w:left w:w="0" w:type="dxa"/>
              <w:right w:w="0" w:type="dxa"/>
            </w:tcMar>
            <w:vAlign w:val="bottom"/>
          </w:tcPr>
          <w:p w14:paraId="4CDA6317" w14:textId="77777777" w:rsidR="00734CE0" w:rsidRPr="001B2A83" w:rsidRDefault="00734CE0" w:rsidP="00DB3B87">
            <w:pPr>
              <w:rPr>
                <w:rFonts w:cstheme="minorHAnsi"/>
              </w:rPr>
            </w:pPr>
          </w:p>
        </w:tc>
      </w:tr>
      <w:tr w:rsidR="00551C0D" w:rsidRPr="00551C0D" w14:paraId="3090289D" w14:textId="77777777" w:rsidTr="001B2A83">
        <w:trPr>
          <w:trHeight w:val="432"/>
        </w:trPr>
        <w:tc>
          <w:tcPr>
            <w:tcW w:w="9360" w:type="dxa"/>
            <w:gridSpan w:val="2"/>
            <w:tcBorders>
              <w:top w:val="single" w:sz="12" w:space="0" w:color="auto"/>
              <w:bottom w:val="single" w:sz="12" w:space="0" w:color="auto"/>
            </w:tcBorders>
            <w:tcMar>
              <w:left w:w="0" w:type="dxa"/>
              <w:right w:w="0" w:type="dxa"/>
            </w:tcMar>
            <w:vAlign w:val="bottom"/>
          </w:tcPr>
          <w:p w14:paraId="668FAA96" w14:textId="77777777" w:rsidR="00551C0D" w:rsidRPr="001B2A83" w:rsidRDefault="00551C0D" w:rsidP="00DB3B87">
            <w:pPr>
              <w:rPr>
                <w:rFonts w:cstheme="minorHAnsi"/>
              </w:rPr>
            </w:pPr>
          </w:p>
        </w:tc>
      </w:tr>
      <w:tr w:rsidR="00551C0D" w:rsidRPr="00551C0D" w14:paraId="21FA6C63" w14:textId="77777777" w:rsidTr="001B2A83">
        <w:trPr>
          <w:trHeight w:val="432"/>
        </w:trPr>
        <w:tc>
          <w:tcPr>
            <w:tcW w:w="9360" w:type="dxa"/>
            <w:gridSpan w:val="2"/>
            <w:tcBorders>
              <w:top w:val="single" w:sz="12" w:space="0" w:color="auto"/>
              <w:bottom w:val="single" w:sz="12" w:space="0" w:color="auto"/>
            </w:tcBorders>
            <w:tcMar>
              <w:left w:w="0" w:type="dxa"/>
              <w:right w:w="0" w:type="dxa"/>
            </w:tcMar>
            <w:vAlign w:val="bottom"/>
          </w:tcPr>
          <w:p w14:paraId="6764D2DE" w14:textId="77777777" w:rsidR="00551C0D" w:rsidRPr="001B2A83" w:rsidRDefault="00551C0D" w:rsidP="00DB3B87">
            <w:pPr>
              <w:rPr>
                <w:rFonts w:cstheme="minorHAnsi"/>
              </w:rPr>
            </w:pPr>
          </w:p>
        </w:tc>
      </w:tr>
      <w:tr w:rsidR="00551C0D" w:rsidRPr="00551C0D" w14:paraId="483A3896" w14:textId="77777777" w:rsidTr="001B2A83">
        <w:trPr>
          <w:trHeight w:val="432"/>
        </w:trPr>
        <w:tc>
          <w:tcPr>
            <w:tcW w:w="9360" w:type="dxa"/>
            <w:gridSpan w:val="2"/>
            <w:tcBorders>
              <w:top w:val="single" w:sz="12" w:space="0" w:color="auto"/>
              <w:bottom w:val="single" w:sz="12" w:space="0" w:color="auto"/>
            </w:tcBorders>
            <w:tcMar>
              <w:left w:w="0" w:type="dxa"/>
              <w:right w:w="0" w:type="dxa"/>
            </w:tcMar>
            <w:vAlign w:val="bottom"/>
          </w:tcPr>
          <w:p w14:paraId="2F256256" w14:textId="77777777" w:rsidR="00551C0D" w:rsidRPr="001B2A83" w:rsidRDefault="00551C0D" w:rsidP="00DB3B87">
            <w:pPr>
              <w:rPr>
                <w:rFonts w:cstheme="minorHAnsi"/>
              </w:rPr>
            </w:pPr>
          </w:p>
        </w:tc>
      </w:tr>
      <w:tr w:rsidR="00551C0D" w:rsidRPr="00551C0D" w14:paraId="633B84BC" w14:textId="77777777" w:rsidTr="001B2A83">
        <w:trPr>
          <w:trHeight w:val="432"/>
        </w:trPr>
        <w:tc>
          <w:tcPr>
            <w:tcW w:w="9360" w:type="dxa"/>
            <w:gridSpan w:val="2"/>
            <w:tcBorders>
              <w:top w:val="single" w:sz="12" w:space="0" w:color="auto"/>
              <w:bottom w:val="single" w:sz="12" w:space="0" w:color="auto"/>
            </w:tcBorders>
            <w:tcMar>
              <w:left w:w="0" w:type="dxa"/>
              <w:right w:w="0" w:type="dxa"/>
            </w:tcMar>
            <w:vAlign w:val="bottom"/>
          </w:tcPr>
          <w:p w14:paraId="44FAC3EF" w14:textId="77777777" w:rsidR="00551C0D" w:rsidRPr="001B2A83" w:rsidRDefault="00551C0D" w:rsidP="00DB3B87">
            <w:pPr>
              <w:rPr>
                <w:rFonts w:cstheme="minorHAnsi"/>
              </w:rPr>
            </w:pPr>
          </w:p>
        </w:tc>
      </w:tr>
      <w:tr w:rsidR="00734CE0" w:rsidRPr="00551C0D" w14:paraId="4856F8BE" w14:textId="77777777" w:rsidTr="0096059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60" w:type="dxa"/>
            <w:gridSpan w:val="2"/>
            <w:tcBorders>
              <w:top w:val="single" w:sz="12" w:space="0" w:color="auto"/>
              <w:bottom w:val="single" w:sz="4" w:space="0" w:color="BFBFBF" w:themeColor="background1" w:themeShade="BF"/>
            </w:tcBorders>
            <w:shd w:val="clear" w:color="auto" w:fill="ECF0E9"/>
          </w:tcPr>
          <w:p w14:paraId="63B8EC88" w14:textId="06836FF3" w:rsidR="00734CE0" w:rsidRPr="00551C0D" w:rsidRDefault="00734CE0" w:rsidP="00DB3B87">
            <w:pPr>
              <w:rPr>
                <w:rFonts w:cstheme="minorHAnsi"/>
                <w:b/>
              </w:rPr>
            </w:pPr>
            <w:r w:rsidRPr="00551C0D">
              <w:rPr>
                <w:rFonts w:cstheme="minorHAnsi"/>
                <w:b/>
              </w:rPr>
              <w:t>What repayment terms are you considering?</w:t>
            </w:r>
          </w:p>
        </w:tc>
      </w:tr>
      <w:tr w:rsidR="00734CE0" w:rsidRPr="00551C0D" w14:paraId="27277627" w14:textId="77777777" w:rsidTr="001B2A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60" w:type="dxa"/>
            <w:gridSpan w:val="2"/>
            <w:tcBorders>
              <w:bottom w:val="single" w:sz="12" w:space="0" w:color="auto"/>
            </w:tcBorders>
          </w:tcPr>
          <w:p w14:paraId="4B917AF9" w14:textId="77777777" w:rsidR="00734CE0" w:rsidRPr="001B2A83" w:rsidRDefault="00734CE0" w:rsidP="00DB3B87">
            <w:pPr>
              <w:rPr>
                <w:rFonts w:cstheme="minorHAnsi"/>
              </w:rPr>
            </w:pPr>
          </w:p>
        </w:tc>
      </w:tr>
      <w:tr w:rsidR="00551C0D" w:rsidRPr="00551C0D" w14:paraId="72CABAE9" w14:textId="77777777" w:rsidTr="001B2A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60" w:type="dxa"/>
            <w:gridSpan w:val="2"/>
            <w:tcBorders>
              <w:top w:val="single" w:sz="12" w:space="0" w:color="auto"/>
              <w:bottom w:val="single" w:sz="12" w:space="0" w:color="auto"/>
            </w:tcBorders>
          </w:tcPr>
          <w:p w14:paraId="5A90744E" w14:textId="77777777" w:rsidR="00551C0D" w:rsidRPr="001B2A83" w:rsidRDefault="00551C0D" w:rsidP="00DB3B87">
            <w:pPr>
              <w:rPr>
                <w:rFonts w:cstheme="minorHAnsi"/>
              </w:rPr>
            </w:pPr>
          </w:p>
        </w:tc>
      </w:tr>
      <w:tr w:rsidR="00551C0D" w:rsidRPr="00551C0D" w14:paraId="244B34E6" w14:textId="77777777" w:rsidTr="001B2A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60" w:type="dxa"/>
            <w:gridSpan w:val="2"/>
            <w:tcBorders>
              <w:top w:val="single" w:sz="12" w:space="0" w:color="auto"/>
              <w:bottom w:val="single" w:sz="12" w:space="0" w:color="auto"/>
            </w:tcBorders>
          </w:tcPr>
          <w:p w14:paraId="5E66AEC2" w14:textId="77777777" w:rsidR="00551C0D" w:rsidRPr="001B2A83" w:rsidRDefault="00551C0D" w:rsidP="00DB3B87">
            <w:pPr>
              <w:rPr>
                <w:rFonts w:cstheme="minorHAnsi"/>
              </w:rPr>
            </w:pPr>
          </w:p>
        </w:tc>
      </w:tr>
      <w:tr w:rsidR="00551C0D" w:rsidRPr="00551C0D" w14:paraId="47FA0CF3" w14:textId="77777777" w:rsidTr="001B2A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60" w:type="dxa"/>
            <w:gridSpan w:val="2"/>
            <w:tcBorders>
              <w:top w:val="single" w:sz="12" w:space="0" w:color="auto"/>
              <w:bottom w:val="single" w:sz="12" w:space="0" w:color="auto"/>
            </w:tcBorders>
          </w:tcPr>
          <w:p w14:paraId="28E3D89F" w14:textId="77777777" w:rsidR="00551C0D" w:rsidRPr="001B2A83" w:rsidRDefault="00551C0D" w:rsidP="00DB3B87">
            <w:pPr>
              <w:rPr>
                <w:rFonts w:cstheme="minorHAnsi"/>
              </w:rPr>
            </w:pPr>
          </w:p>
        </w:tc>
      </w:tr>
      <w:tr w:rsidR="00551C0D" w:rsidRPr="00551C0D" w14:paraId="5754D4A2" w14:textId="77777777" w:rsidTr="001B2A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60" w:type="dxa"/>
            <w:gridSpan w:val="2"/>
            <w:tcBorders>
              <w:top w:val="single" w:sz="12" w:space="0" w:color="auto"/>
              <w:bottom w:val="single" w:sz="12" w:space="0" w:color="auto"/>
            </w:tcBorders>
          </w:tcPr>
          <w:p w14:paraId="2DA613DD" w14:textId="77777777" w:rsidR="00551C0D" w:rsidRPr="001B2A83" w:rsidRDefault="00551C0D" w:rsidP="00DB3B87">
            <w:pPr>
              <w:rPr>
                <w:rFonts w:cstheme="minorHAnsi"/>
              </w:rPr>
            </w:pPr>
          </w:p>
        </w:tc>
      </w:tr>
    </w:tbl>
    <w:p w14:paraId="223887F2" w14:textId="348AA4A9" w:rsidR="00734CE0" w:rsidRDefault="00734CE0" w:rsidP="00214CA1">
      <w:pPr>
        <w:rPr>
          <w:rFonts w:cstheme="minorHAnsi"/>
          <w:b/>
        </w:rPr>
      </w:pPr>
    </w:p>
    <w:p w14:paraId="45DBC607" w14:textId="1B48E432" w:rsidR="001B2A83" w:rsidRDefault="001B2A83" w:rsidP="00214CA1">
      <w:pPr>
        <w:rPr>
          <w:rFonts w:cstheme="minorHAnsi"/>
          <w:b/>
        </w:rPr>
      </w:pPr>
    </w:p>
    <w:p w14:paraId="566709FC" w14:textId="49F6EEC0" w:rsidR="001B2A83" w:rsidRDefault="001B2A83" w:rsidP="00214CA1">
      <w:pPr>
        <w:rPr>
          <w:rFonts w:cstheme="minorHAnsi"/>
          <w:b/>
        </w:rPr>
      </w:pPr>
    </w:p>
    <w:tbl>
      <w:tblPr>
        <w:tblStyle w:val="TableGridLight"/>
        <w:tblW w:w="5005" w:type="pct"/>
        <w:tblInd w:w="-5" w:type="dxa"/>
        <w:tblLayout w:type="fixed"/>
        <w:tblLook w:val="04A0" w:firstRow="1" w:lastRow="0" w:firstColumn="1" w:lastColumn="0" w:noHBand="0" w:noVBand="1"/>
      </w:tblPr>
      <w:tblGrid>
        <w:gridCol w:w="9359"/>
      </w:tblGrid>
      <w:tr w:rsidR="007125AE" w:rsidRPr="00551C0D" w14:paraId="33D962F9" w14:textId="77777777" w:rsidTr="00960590">
        <w:trPr>
          <w:trHeight w:val="432"/>
        </w:trPr>
        <w:tc>
          <w:tcPr>
            <w:tcW w:w="9360" w:type="dxa"/>
            <w:tcBorders>
              <w:bottom w:val="single" w:sz="4" w:space="0" w:color="BFBFBF" w:themeColor="background1" w:themeShade="BF"/>
            </w:tcBorders>
            <w:shd w:val="clear" w:color="auto" w:fill="ECF0E9"/>
          </w:tcPr>
          <w:p w14:paraId="5DA23BB4" w14:textId="77777777" w:rsidR="007125AE" w:rsidRPr="00551C0D" w:rsidRDefault="007125AE" w:rsidP="00DB3B87">
            <w:pPr>
              <w:rPr>
                <w:rFonts w:cstheme="minorHAnsi"/>
                <w:b/>
              </w:rPr>
            </w:pPr>
            <w:r w:rsidRPr="00551C0D">
              <w:rPr>
                <w:rFonts w:cstheme="minorHAnsi"/>
                <w:b/>
              </w:rPr>
              <w:t>How much of your own funds have you invested in your business at this time?</w:t>
            </w:r>
          </w:p>
        </w:tc>
      </w:tr>
      <w:tr w:rsidR="007125AE" w:rsidRPr="001B2A83" w14:paraId="4086DE6B" w14:textId="77777777" w:rsidTr="007125AE">
        <w:trPr>
          <w:trHeight w:val="432"/>
        </w:trPr>
        <w:tc>
          <w:tcPr>
            <w:tcW w:w="9360" w:type="dxa"/>
            <w:tcBorders>
              <w:bottom w:val="single" w:sz="12" w:space="0" w:color="auto"/>
            </w:tcBorders>
          </w:tcPr>
          <w:p w14:paraId="35B6CA97" w14:textId="77777777" w:rsidR="007125AE" w:rsidRPr="001B2A83" w:rsidRDefault="007125AE" w:rsidP="00DB3B87">
            <w:pPr>
              <w:rPr>
                <w:rFonts w:cstheme="minorHAnsi"/>
              </w:rPr>
            </w:pPr>
          </w:p>
        </w:tc>
      </w:tr>
      <w:tr w:rsidR="007125AE" w:rsidRPr="001B2A83" w14:paraId="1BC8C21F" w14:textId="77777777" w:rsidTr="007125AE">
        <w:trPr>
          <w:trHeight w:val="432"/>
        </w:trPr>
        <w:tc>
          <w:tcPr>
            <w:tcW w:w="9360" w:type="dxa"/>
            <w:tcBorders>
              <w:top w:val="single" w:sz="12" w:space="0" w:color="auto"/>
              <w:bottom w:val="single" w:sz="12" w:space="0" w:color="auto"/>
            </w:tcBorders>
          </w:tcPr>
          <w:p w14:paraId="110F875D" w14:textId="77777777" w:rsidR="007125AE" w:rsidRPr="001B2A83" w:rsidRDefault="007125AE" w:rsidP="00DB3B87">
            <w:pPr>
              <w:rPr>
                <w:rFonts w:cstheme="minorHAnsi"/>
              </w:rPr>
            </w:pPr>
          </w:p>
        </w:tc>
      </w:tr>
      <w:tr w:rsidR="007125AE" w:rsidRPr="001B2A83" w14:paraId="48ED7381" w14:textId="77777777" w:rsidTr="007125AE">
        <w:trPr>
          <w:trHeight w:val="432"/>
        </w:trPr>
        <w:tc>
          <w:tcPr>
            <w:tcW w:w="9360" w:type="dxa"/>
            <w:tcBorders>
              <w:top w:val="single" w:sz="12" w:space="0" w:color="auto"/>
              <w:bottom w:val="single" w:sz="12" w:space="0" w:color="auto"/>
            </w:tcBorders>
          </w:tcPr>
          <w:p w14:paraId="7FCBCFBD" w14:textId="77777777" w:rsidR="007125AE" w:rsidRPr="001B2A83" w:rsidRDefault="007125AE" w:rsidP="00DB3B87">
            <w:pPr>
              <w:rPr>
                <w:rFonts w:cstheme="minorHAnsi"/>
              </w:rPr>
            </w:pPr>
          </w:p>
        </w:tc>
      </w:tr>
      <w:tr w:rsidR="007125AE" w:rsidRPr="001B2A83" w14:paraId="1BAC38ED" w14:textId="77777777" w:rsidTr="007125AE">
        <w:trPr>
          <w:trHeight w:val="432"/>
        </w:trPr>
        <w:tc>
          <w:tcPr>
            <w:tcW w:w="9360" w:type="dxa"/>
            <w:tcBorders>
              <w:top w:val="single" w:sz="12" w:space="0" w:color="auto"/>
              <w:bottom w:val="single" w:sz="12" w:space="0" w:color="auto"/>
            </w:tcBorders>
          </w:tcPr>
          <w:p w14:paraId="587500CA" w14:textId="77777777" w:rsidR="007125AE" w:rsidRPr="001B2A83" w:rsidRDefault="007125AE" w:rsidP="00DB3B87">
            <w:pPr>
              <w:rPr>
                <w:rFonts w:cstheme="minorHAnsi"/>
              </w:rPr>
            </w:pPr>
          </w:p>
        </w:tc>
      </w:tr>
      <w:tr w:rsidR="007125AE" w:rsidRPr="001B2A83" w14:paraId="4BE50620" w14:textId="77777777" w:rsidTr="007125AE">
        <w:trPr>
          <w:trHeight w:val="432"/>
        </w:trPr>
        <w:tc>
          <w:tcPr>
            <w:tcW w:w="9360" w:type="dxa"/>
            <w:tcBorders>
              <w:top w:val="single" w:sz="12" w:space="0" w:color="auto"/>
              <w:bottom w:val="single" w:sz="12" w:space="0" w:color="auto"/>
            </w:tcBorders>
          </w:tcPr>
          <w:p w14:paraId="39109305" w14:textId="77777777" w:rsidR="007125AE" w:rsidRPr="001B2A83" w:rsidRDefault="007125AE" w:rsidP="00DB3B87">
            <w:pPr>
              <w:rPr>
                <w:rFonts w:cstheme="minorHAnsi"/>
              </w:rPr>
            </w:pPr>
          </w:p>
        </w:tc>
      </w:tr>
      <w:tr w:rsidR="001B2A83" w:rsidRPr="00551C0D" w14:paraId="515F5E38" w14:textId="77777777" w:rsidTr="00960590">
        <w:trPr>
          <w:trHeight w:val="432"/>
        </w:trPr>
        <w:tc>
          <w:tcPr>
            <w:tcW w:w="9360" w:type="dxa"/>
            <w:tcBorders>
              <w:top w:val="single" w:sz="12" w:space="0" w:color="auto"/>
              <w:left w:val="nil"/>
              <w:bottom w:val="nil"/>
              <w:right w:val="nil"/>
            </w:tcBorders>
            <w:shd w:val="clear" w:color="auto" w:fill="ECF0E9"/>
          </w:tcPr>
          <w:p w14:paraId="6383C668" w14:textId="77777777" w:rsidR="001B2A83" w:rsidRPr="00551C0D" w:rsidRDefault="001B2A83" w:rsidP="00DB3B87">
            <w:pPr>
              <w:rPr>
                <w:rFonts w:cstheme="minorHAnsi"/>
                <w:b/>
              </w:rPr>
            </w:pPr>
            <w:r w:rsidRPr="00551C0D">
              <w:rPr>
                <w:rFonts w:cstheme="minorHAnsi"/>
                <w:b/>
              </w:rPr>
              <w:t>What is the source of these funds?</w:t>
            </w:r>
          </w:p>
        </w:tc>
      </w:tr>
      <w:tr w:rsidR="001B2A83" w:rsidRPr="00551C0D" w14:paraId="08A7C0D8" w14:textId="77777777" w:rsidTr="007125AE">
        <w:trPr>
          <w:trHeight w:val="432"/>
        </w:trPr>
        <w:tc>
          <w:tcPr>
            <w:tcW w:w="9360" w:type="dxa"/>
            <w:tcBorders>
              <w:top w:val="nil"/>
              <w:bottom w:val="single" w:sz="12" w:space="0" w:color="auto"/>
            </w:tcBorders>
          </w:tcPr>
          <w:p w14:paraId="52AE6D66" w14:textId="77777777" w:rsidR="001B2A83" w:rsidRPr="001B2A83" w:rsidRDefault="001B2A83" w:rsidP="00DB3B87">
            <w:pPr>
              <w:rPr>
                <w:rFonts w:cstheme="minorHAnsi"/>
              </w:rPr>
            </w:pPr>
          </w:p>
        </w:tc>
      </w:tr>
      <w:tr w:rsidR="001B2A83" w:rsidRPr="00551C0D" w14:paraId="0E417176" w14:textId="77777777" w:rsidTr="007125AE">
        <w:trPr>
          <w:trHeight w:val="432"/>
        </w:trPr>
        <w:tc>
          <w:tcPr>
            <w:tcW w:w="9360" w:type="dxa"/>
            <w:tcBorders>
              <w:top w:val="single" w:sz="12" w:space="0" w:color="auto"/>
              <w:bottom w:val="single" w:sz="12" w:space="0" w:color="auto"/>
            </w:tcBorders>
          </w:tcPr>
          <w:p w14:paraId="269DC954" w14:textId="77777777" w:rsidR="001B2A83" w:rsidRPr="001B2A83" w:rsidRDefault="001B2A83" w:rsidP="00DB3B87">
            <w:pPr>
              <w:rPr>
                <w:rFonts w:cstheme="minorHAnsi"/>
              </w:rPr>
            </w:pPr>
          </w:p>
        </w:tc>
      </w:tr>
      <w:tr w:rsidR="001B2A83" w:rsidRPr="00551C0D" w14:paraId="4A755E02" w14:textId="77777777" w:rsidTr="007125AE">
        <w:trPr>
          <w:trHeight w:val="432"/>
        </w:trPr>
        <w:tc>
          <w:tcPr>
            <w:tcW w:w="9360" w:type="dxa"/>
            <w:tcBorders>
              <w:top w:val="single" w:sz="12" w:space="0" w:color="auto"/>
              <w:bottom w:val="single" w:sz="12" w:space="0" w:color="auto"/>
            </w:tcBorders>
          </w:tcPr>
          <w:p w14:paraId="7FAA7C74" w14:textId="77777777" w:rsidR="001B2A83" w:rsidRPr="001B2A83" w:rsidRDefault="001B2A83" w:rsidP="00DB3B87">
            <w:pPr>
              <w:rPr>
                <w:rFonts w:cstheme="minorHAnsi"/>
              </w:rPr>
            </w:pPr>
          </w:p>
        </w:tc>
      </w:tr>
      <w:tr w:rsidR="001B2A83" w:rsidRPr="00551C0D" w14:paraId="2233DBAD" w14:textId="77777777" w:rsidTr="007125AE">
        <w:trPr>
          <w:trHeight w:val="432"/>
        </w:trPr>
        <w:tc>
          <w:tcPr>
            <w:tcW w:w="9360" w:type="dxa"/>
            <w:tcBorders>
              <w:top w:val="single" w:sz="12" w:space="0" w:color="auto"/>
              <w:bottom w:val="single" w:sz="12" w:space="0" w:color="auto"/>
            </w:tcBorders>
          </w:tcPr>
          <w:p w14:paraId="13A453E9" w14:textId="77777777" w:rsidR="001B2A83" w:rsidRPr="001B2A83" w:rsidRDefault="001B2A83" w:rsidP="00DB3B87">
            <w:pPr>
              <w:rPr>
                <w:rFonts w:cstheme="minorHAnsi"/>
              </w:rPr>
            </w:pPr>
          </w:p>
        </w:tc>
      </w:tr>
      <w:tr w:rsidR="001B2A83" w:rsidRPr="00551C0D" w14:paraId="3EEDB64E" w14:textId="77777777" w:rsidTr="007125AE">
        <w:trPr>
          <w:trHeight w:val="432"/>
        </w:trPr>
        <w:tc>
          <w:tcPr>
            <w:tcW w:w="9360" w:type="dxa"/>
            <w:tcBorders>
              <w:top w:val="single" w:sz="12" w:space="0" w:color="auto"/>
              <w:bottom w:val="single" w:sz="12" w:space="0" w:color="auto"/>
            </w:tcBorders>
          </w:tcPr>
          <w:p w14:paraId="3A7F4102" w14:textId="77777777" w:rsidR="001B2A83" w:rsidRPr="001B2A83" w:rsidRDefault="001B2A83" w:rsidP="00DB3B87">
            <w:pPr>
              <w:rPr>
                <w:rFonts w:cstheme="minorHAnsi"/>
              </w:rPr>
            </w:pPr>
          </w:p>
        </w:tc>
      </w:tr>
    </w:tbl>
    <w:p w14:paraId="04A5B0FE" w14:textId="77777777" w:rsidR="001B2A83" w:rsidRPr="00551C0D" w:rsidRDefault="001B2A83" w:rsidP="00214CA1">
      <w:pPr>
        <w:rPr>
          <w:rFonts w:cstheme="minorHAnsi"/>
          <w:b/>
        </w:rPr>
      </w:pPr>
    </w:p>
    <w:p w14:paraId="4C233FA2" w14:textId="2F0BE4E8" w:rsidR="00734CE0" w:rsidRPr="001B2A83" w:rsidRDefault="00734CE0" w:rsidP="00214CA1">
      <w:pPr>
        <w:rPr>
          <w:rFonts w:asciiTheme="majorHAnsi" w:hAnsiTheme="majorHAnsi" w:cstheme="majorHAnsi"/>
          <w:b/>
          <w:i/>
          <w:sz w:val="24"/>
          <w:szCs w:val="24"/>
        </w:rPr>
      </w:pPr>
      <w:r w:rsidRPr="001B2A83">
        <w:rPr>
          <w:rFonts w:asciiTheme="majorHAnsi" w:hAnsiTheme="majorHAnsi" w:cstheme="majorHAnsi"/>
          <w:b/>
          <w:i/>
          <w:sz w:val="24"/>
          <w:szCs w:val="24"/>
        </w:rPr>
        <w:t>Key Business Relations</w:t>
      </w:r>
      <w:r w:rsidR="001B2A83" w:rsidRPr="001B2A83">
        <w:rPr>
          <w:rFonts w:asciiTheme="majorHAnsi" w:hAnsiTheme="majorHAnsi" w:cstheme="majorHAnsi"/>
          <w:b/>
          <w:i/>
          <w:sz w:val="24"/>
          <w:szCs w:val="24"/>
        </w:rPr>
        <w:t>:</w:t>
      </w: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4230"/>
        <w:gridCol w:w="5130"/>
      </w:tblGrid>
      <w:tr w:rsidR="00734CE0" w:rsidRPr="00551C0D" w14:paraId="66417D42" w14:textId="77777777" w:rsidTr="00960590">
        <w:trPr>
          <w:trHeight w:val="432"/>
        </w:trPr>
        <w:tc>
          <w:tcPr>
            <w:tcW w:w="4230" w:type="dxa"/>
            <w:tcBorders>
              <w:top w:val="nil"/>
              <w:bottom w:val="nil"/>
            </w:tcBorders>
            <w:shd w:val="clear" w:color="auto" w:fill="ECF0E9"/>
            <w:tcMar>
              <w:left w:w="0" w:type="dxa"/>
              <w:right w:w="0" w:type="dxa"/>
            </w:tcMar>
            <w:vAlign w:val="bottom"/>
          </w:tcPr>
          <w:p w14:paraId="7A91E77A" w14:textId="56E65C3C" w:rsidR="00734CE0" w:rsidRPr="00551C0D" w:rsidRDefault="00734CE0" w:rsidP="00DB3B87">
            <w:pPr>
              <w:rPr>
                <w:rFonts w:cstheme="minorHAnsi"/>
                <w:b/>
              </w:rPr>
            </w:pPr>
            <w:r w:rsidRPr="00551C0D">
              <w:rPr>
                <w:rFonts w:cstheme="minorHAnsi"/>
                <w:b/>
                <w:bCs/>
              </w:rPr>
              <w:t>Bookkeeper</w:t>
            </w:r>
          </w:p>
        </w:tc>
        <w:tc>
          <w:tcPr>
            <w:tcW w:w="5130" w:type="dxa"/>
            <w:tcBorders>
              <w:top w:val="nil"/>
              <w:bottom w:val="single" w:sz="12" w:space="0" w:color="auto"/>
            </w:tcBorders>
            <w:vAlign w:val="bottom"/>
          </w:tcPr>
          <w:p w14:paraId="4A6A2CB2" w14:textId="77777777" w:rsidR="00734CE0" w:rsidRPr="001B2A83" w:rsidRDefault="00734CE0" w:rsidP="00DB3B87">
            <w:pPr>
              <w:rPr>
                <w:rFonts w:cstheme="minorHAnsi"/>
              </w:rPr>
            </w:pPr>
          </w:p>
        </w:tc>
      </w:tr>
      <w:tr w:rsidR="00734CE0" w:rsidRPr="00551C0D" w14:paraId="38DEA200" w14:textId="77777777" w:rsidTr="00960590">
        <w:trPr>
          <w:trHeight w:val="432"/>
        </w:trPr>
        <w:tc>
          <w:tcPr>
            <w:tcW w:w="4230" w:type="dxa"/>
            <w:tcBorders>
              <w:top w:val="nil"/>
              <w:bottom w:val="nil"/>
            </w:tcBorders>
            <w:shd w:val="clear" w:color="auto" w:fill="ECF0E9"/>
            <w:tcMar>
              <w:left w:w="0" w:type="dxa"/>
              <w:right w:w="0" w:type="dxa"/>
            </w:tcMar>
            <w:vAlign w:val="bottom"/>
          </w:tcPr>
          <w:p w14:paraId="796F2996" w14:textId="2D33AFC6" w:rsidR="00734CE0" w:rsidRPr="00551C0D" w:rsidRDefault="00734CE0" w:rsidP="00DB3B87">
            <w:pPr>
              <w:rPr>
                <w:rFonts w:cstheme="minorHAnsi"/>
                <w:b/>
              </w:rPr>
            </w:pPr>
            <w:r w:rsidRPr="00551C0D">
              <w:rPr>
                <w:rFonts w:cstheme="minorHAnsi"/>
                <w:b/>
                <w:bCs/>
              </w:rPr>
              <w:t>Accountant</w:t>
            </w:r>
          </w:p>
        </w:tc>
        <w:tc>
          <w:tcPr>
            <w:tcW w:w="5130" w:type="dxa"/>
            <w:tcBorders>
              <w:top w:val="single" w:sz="12" w:space="0" w:color="auto"/>
              <w:bottom w:val="single" w:sz="12" w:space="0" w:color="auto"/>
            </w:tcBorders>
            <w:vAlign w:val="bottom"/>
          </w:tcPr>
          <w:p w14:paraId="389B4CD0" w14:textId="77777777" w:rsidR="00734CE0" w:rsidRPr="001B2A83" w:rsidRDefault="00734CE0" w:rsidP="00DB3B87">
            <w:pPr>
              <w:rPr>
                <w:rFonts w:cstheme="minorHAnsi"/>
              </w:rPr>
            </w:pPr>
          </w:p>
        </w:tc>
      </w:tr>
      <w:tr w:rsidR="00734CE0" w:rsidRPr="00551C0D" w14:paraId="05CD3794" w14:textId="77777777" w:rsidTr="00960590">
        <w:trPr>
          <w:trHeight w:val="432"/>
        </w:trPr>
        <w:tc>
          <w:tcPr>
            <w:tcW w:w="4230" w:type="dxa"/>
            <w:tcBorders>
              <w:top w:val="nil"/>
              <w:bottom w:val="nil"/>
            </w:tcBorders>
            <w:shd w:val="clear" w:color="auto" w:fill="ECF0E9"/>
            <w:tcMar>
              <w:left w:w="0" w:type="dxa"/>
              <w:right w:w="0" w:type="dxa"/>
            </w:tcMar>
            <w:vAlign w:val="bottom"/>
          </w:tcPr>
          <w:p w14:paraId="06048D3F" w14:textId="1FA6C680" w:rsidR="00734CE0" w:rsidRPr="00551C0D" w:rsidRDefault="00734CE0" w:rsidP="00DB3B87">
            <w:pPr>
              <w:rPr>
                <w:rFonts w:cstheme="minorHAnsi"/>
                <w:b/>
                <w:bCs/>
              </w:rPr>
            </w:pPr>
            <w:r w:rsidRPr="00551C0D">
              <w:rPr>
                <w:rFonts w:cstheme="minorHAnsi"/>
                <w:b/>
                <w:bCs/>
              </w:rPr>
              <w:t>Lawyer</w:t>
            </w:r>
          </w:p>
        </w:tc>
        <w:tc>
          <w:tcPr>
            <w:tcW w:w="5130" w:type="dxa"/>
            <w:tcBorders>
              <w:top w:val="single" w:sz="12" w:space="0" w:color="auto"/>
              <w:bottom w:val="single" w:sz="12" w:space="0" w:color="auto"/>
            </w:tcBorders>
            <w:vAlign w:val="bottom"/>
          </w:tcPr>
          <w:p w14:paraId="77AB684D" w14:textId="77777777" w:rsidR="00734CE0" w:rsidRPr="001B2A83" w:rsidRDefault="00734CE0" w:rsidP="00DB3B87">
            <w:pPr>
              <w:rPr>
                <w:rFonts w:cstheme="minorHAnsi"/>
              </w:rPr>
            </w:pPr>
          </w:p>
        </w:tc>
      </w:tr>
      <w:tr w:rsidR="00734CE0" w:rsidRPr="00551C0D" w14:paraId="2AA4B301" w14:textId="77777777" w:rsidTr="00960590">
        <w:trPr>
          <w:trHeight w:val="432"/>
        </w:trPr>
        <w:tc>
          <w:tcPr>
            <w:tcW w:w="4230" w:type="dxa"/>
            <w:tcBorders>
              <w:top w:val="nil"/>
              <w:bottom w:val="nil"/>
            </w:tcBorders>
            <w:shd w:val="clear" w:color="auto" w:fill="ECF0E9"/>
            <w:tcMar>
              <w:left w:w="0" w:type="dxa"/>
              <w:right w:w="0" w:type="dxa"/>
            </w:tcMar>
            <w:vAlign w:val="bottom"/>
          </w:tcPr>
          <w:p w14:paraId="0D53C093" w14:textId="2BDED660" w:rsidR="00734CE0" w:rsidRPr="00551C0D" w:rsidRDefault="00734CE0" w:rsidP="00DB3B87">
            <w:pPr>
              <w:rPr>
                <w:rFonts w:cstheme="minorHAnsi"/>
                <w:b/>
                <w:bCs/>
              </w:rPr>
            </w:pPr>
            <w:r w:rsidRPr="00551C0D">
              <w:rPr>
                <w:rFonts w:cstheme="minorHAnsi"/>
                <w:b/>
                <w:bCs/>
              </w:rPr>
              <w:t>Insurance Broker</w:t>
            </w:r>
          </w:p>
        </w:tc>
        <w:tc>
          <w:tcPr>
            <w:tcW w:w="5130" w:type="dxa"/>
            <w:tcBorders>
              <w:top w:val="single" w:sz="12" w:space="0" w:color="auto"/>
              <w:bottom w:val="single" w:sz="12" w:space="0" w:color="auto"/>
            </w:tcBorders>
            <w:vAlign w:val="bottom"/>
          </w:tcPr>
          <w:p w14:paraId="610F7FBF" w14:textId="77777777" w:rsidR="00734CE0" w:rsidRPr="001B2A83" w:rsidRDefault="00734CE0" w:rsidP="00DB3B87">
            <w:pPr>
              <w:rPr>
                <w:rFonts w:cstheme="minorHAnsi"/>
              </w:rPr>
            </w:pPr>
          </w:p>
        </w:tc>
      </w:tr>
      <w:tr w:rsidR="00522110" w:rsidRPr="00551C0D" w14:paraId="54CCE390" w14:textId="77777777" w:rsidTr="00960590">
        <w:trPr>
          <w:trHeight w:val="432"/>
        </w:trPr>
        <w:tc>
          <w:tcPr>
            <w:tcW w:w="4230" w:type="dxa"/>
            <w:tcBorders>
              <w:top w:val="nil"/>
              <w:bottom w:val="nil"/>
            </w:tcBorders>
            <w:shd w:val="clear" w:color="auto" w:fill="ECF0E9"/>
            <w:tcMar>
              <w:left w:w="0" w:type="dxa"/>
              <w:right w:w="0" w:type="dxa"/>
            </w:tcMar>
            <w:vAlign w:val="bottom"/>
          </w:tcPr>
          <w:p w14:paraId="48AAFB99" w14:textId="7897FE5B" w:rsidR="00522110" w:rsidRPr="00551C0D" w:rsidRDefault="00522110" w:rsidP="00DB3B87">
            <w:pPr>
              <w:rPr>
                <w:rFonts w:cstheme="minorHAnsi"/>
                <w:b/>
                <w:bCs/>
              </w:rPr>
            </w:pPr>
            <w:r w:rsidRPr="00551C0D">
              <w:rPr>
                <w:rFonts w:cstheme="minorHAnsi"/>
                <w:b/>
                <w:bCs/>
              </w:rPr>
              <w:t>Do you have a Life Insurance policy?</w:t>
            </w:r>
          </w:p>
        </w:tc>
        <w:tc>
          <w:tcPr>
            <w:tcW w:w="5130" w:type="dxa"/>
            <w:tcBorders>
              <w:top w:val="single" w:sz="12" w:space="0" w:color="auto"/>
              <w:bottom w:val="single" w:sz="12" w:space="0" w:color="auto"/>
            </w:tcBorders>
            <w:vAlign w:val="bottom"/>
          </w:tcPr>
          <w:p w14:paraId="6282F3B9" w14:textId="77777777" w:rsidR="00522110" w:rsidRPr="001B2A83" w:rsidRDefault="00522110" w:rsidP="00DB3B87">
            <w:pPr>
              <w:rPr>
                <w:rFonts w:cstheme="minorHAnsi"/>
              </w:rPr>
            </w:pPr>
          </w:p>
        </w:tc>
      </w:tr>
      <w:tr w:rsidR="00551C0D" w:rsidRPr="00551C0D" w14:paraId="52F94128" w14:textId="77777777" w:rsidTr="00960590">
        <w:trPr>
          <w:trHeight w:val="432"/>
        </w:trPr>
        <w:tc>
          <w:tcPr>
            <w:tcW w:w="4230" w:type="dxa"/>
            <w:tcBorders>
              <w:top w:val="nil"/>
              <w:bottom w:val="nil"/>
            </w:tcBorders>
            <w:shd w:val="clear" w:color="auto" w:fill="ECF0E9"/>
            <w:tcMar>
              <w:left w:w="0" w:type="dxa"/>
              <w:right w:w="0" w:type="dxa"/>
            </w:tcMar>
            <w:vAlign w:val="bottom"/>
          </w:tcPr>
          <w:p w14:paraId="1172A1FA" w14:textId="77777777" w:rsidR="00551C0D" w:rsidRPr="00551C0D" w:rsidRDefault="00551C0D" w:rsidP="00DB3B87">
            <w:pPr>
              <w:rPr>
                <w:rFonts w:cstheme="minorHAnsi"/>
                <w:b/>
              </w:rPr>
            </w:pPr>
            <w:r w:rsidRPr="00551C0D">
              <w:rPr>
                <w:rFonts w:cstheme="minorHAnsi"/>
                <w:b/>
              </w:rPr>
              <w:t xml:space="preserve">                            If yes, with who?</w:t>
            </w:r>
          </w:p>
        </w:tc>
        <w:tc>
          <w:tcPr>
            <w:tcW w:w="5130" w:type="dxa"/>
            <w:tcBorders>
              <w:top w:val="single" w:sz="12" w:space="0" w:color="auto"/>
              <w:bottom w:val="single" w:sz="12" w:space="0" w:color="auto"/>
            </w:tcBorders>
            <w:vAlign w:val="bottom"/>
          </w:tcPr>
          <w:p w14:paraId="40B0A00F" w14:textId="63A37955" w:rsidR="00551C0D" w:rsidRPr="001B2A83" w:rsidRDefault="00551C0D" w:rsidP="00DB3B87">
            <w:pPr>
              <w:rPr>
                <w:rFonts w:cstheme="minorHAnsi"/>
              </w:rPr>
            </w:pPr>
          </w:p>
        </w:tc>
      </w:tr>
    </w:tbl>
    <w:p w14:paraId="5D532B86" w14:textId="4697F271" w:rsidR="00734CE0" w:rsidRDefault="00734CE0" w:rsidP="00214CA1">
      <w:pPr>
        <w:rPr>
          <w:rFonts w:cstheme="minorHAnsi"/>
          <w:b/>
        </w:rPr>
      </w:pPr>
    </w:p>
    <w:p w14:paraId="4E3CB909" w14:textId="0A935BE6" w:rsidR="007125AE" w:rsidRDefault="007125AE" w:rsidP="00214CA1">
      <w:pPr>
        <w:rPr>
          <w:rFonts w:cstheme="minorHAnsi"/>
          <w:b/>
        </w:rPr>
      </w:pPr>
    </w:p>
    <w:p w14:paraId="523940EC" w14:textId="797C8AAD" w:rsidR="007125AE" w:rsidRDefault="007125AE" w:rsidP="00214CA1">
      <w:pPr>
        <w:rPr>
          <w:rFonts w:cstheme="minorHAnsi"/>
          <w:b/>
        </w:rPr>
      </w:pPr>
    </w:p>
    <w:p w14:paraId="39E11319" w14:textId="0AA6707D" w:rsidR="007125AE" w:rsidRDefault="007125AE" w:rsidP="00214CA1">
      <w:pPr>
        <w:rPr>
          <w:rFonts w:cstheme="minorHAnsi"/>
          <w:b/>
        </w:rPr>
      </w:pPr>
    </w:p>
    <w:p w14:paraId="2E362D0C" w14:textId="6F6B03B1" w:rsidR="007125AE" w:rsidRDefault="007125AE" w:rsidP="00214CA1">
      <w:pPr>
        <w:rPr>
          <w:rFonts w:cstheme="minorHAnsi"/>
          <w:b/>
        </w:rPr>
      </w:pPr>
    </w:p>
    <w:p w14:paraId="77799170" w14:textId="47BB98BF" w:rsidR="007125AE" w:rsidRDefault="007125AE" w:rsidP="00214CA1">
      <w:pPr>
        <w:rPr>
          <w:rFonts w:cstheme="minorHAnsi"/>
          <w:b/>
        </w:rPr>
      </w:pPr>
    </w:p>
    <w:p w14:paraId="02DFB101" w14:textId="77777777" w:rsidR="00E72F50" w:rsidRDefault="00E72F50" w:rsidP="00214CA1">
      <w:pPr>
        <w:rPr>
          <w:rFonts w:cstheme="minorHAnsi"/>
          <w:b/>
        </w:rPr>
      </w:pPr>
    </w:p>
    <w:p w14:paraId="1B959B95" w14:textId="77777777" w:rsidR="007125AE" w:rsidRPr="00551C0D" w:rsidRDefault="007125AE" w:rsidP="00214CA1">
      <w:pPr>
        <w:rPr>
          <w:rFonts w:cstheme="minorHAnsi"/>
          <w:b/>
        </w:rPr>
      </w:pPr>
    </w:p>
    <w:tbl>
      <w:tblPr>
        <w:tblStyle w:val="TableGridLight"/>
        <w:tblW w:w="5000" w:type="pct"/>
        <w:tblLayout w:type="fixed"/>
        <w:tblLook w:val="04A0" w:firstRow="1" w:lastRow="0" w:firstColumn="1" w:lastColumn="0" w:noHBand="0" w:noVBand="1"/>
      </w:tblPr>
      <w:tblGrid>
        <w:gridCol w:w="9350"/>
      </w:tblGrid>
      <w:tr w:rsidR="00522110" w:rsidRPr="00551C0D" w14:paraId="55862279" w14:textId="77777777" w:rsidTr="00960590">
        <w:trPr>
          <w:trHeight w:val="432"/>
        </w:trPr>
        <w:tc>
          <w:tcPr>
            <w:tcW w:w="9350" w:type="dxa"/>
            <w:tcBorders>
              <w:bottom w:val="single" w:sz="4" w:space="0" w:color="BFBFBF" w:themeColor="background1" w:themeShade="BF"/>
            </w:tcBorders>
            <w:shd w:val="clear" w:color="auto" w:fill="ECF0E9"/>
          </w:tcPr>
          <w:p w14:paraId="7A9587C2" w14:textId="3DD7C70D" w:rsidR="00522110" w:rsidRPr="001B2A83" w:rsidRDefault="00551C0D" w:rsidP="001B2A83">
            <w:pPr>
              <w:tabs>
                <w:tab w:val="center" w:pos="4680"/>
              </w:tabs>
              <w:rPr>
                <w:rFonts w:cstheme="minorHAnsi"/>
                <w:b/>
                <w:bCs/>
              </w:rPr>
            </w:pPr>
            <w:r w:rsidRPr="001B2A83">
              <w:rPr>
                <w:rFonts w:cstheme="minorHAnsi"/>
                <w:b/>
                <w:bCs/>
              </w:rPr>
              <w:t>Yo</w:t>
            </w:r>
            <w:r w:rsidR="00522110" w:rsidRPr="001B2A83">
              <w:rPr>
                <w:rFonts w:cstheme="minorHAnsi"/>
                <w:b/>
                <w:bCs/>
              </w:rPr>
              <w:t>ur Key Business Objectives</w:t>
            </w:r>
          </w:p>
        </w:tc>
      </w:tr>
      <w:tr w:rsidR="00522110" w:rsidRPr="00551C0D" w14:paraId="1C7AA95E" w14:textId="77777777" w:rsidTr="001B2A83">
        <w:trPr>
          <w:trHeight w:val="40"/>
        </w:trPr>
        <w:tc>
          <w:tcPr>
            <w:tcW w:w="9350" w:type="dxa"/>
            <w:tcBorders>
              <w:bottom w:val="single" w:sz="12" w:space="0" w:color="auto"/>
            </w:tcBorders>
          </w:tcPr>
          <w:p w14:paraId="15E565AF" w14:textId="77777777" w:rsidR="00522110" w:rsidRPr="001B2A83" w:rsidRDefault="00522110" w:rsidP="00DB3B87">
            <w:pPr>
              <w:rPr>
                <w:rFonts w:cstheme="minorHAnsi"/>
              </w:rPr>
            </w:pPr>
          </w:p>
        </w:tc>
      </w:tr>
      <w:tr w:rsidR="00551C0D" w:rsidRPr="00551C0D" w14:paraId="5EBA1E55" w14:textId="77777777" w:rsidTr="001B2A83">
        <w:trPr>
          <w:trHeight w:val="28"/>
        </w:trPr>
        <w:tc>
          <w:tcPr>
            <w:tcW w:w="9350" w:type="dxa"/>
            <w:tcBorders>
              <w:top w:val="single" w:sz="12" w:space="0" w:color="auto"/>
              <w:bottom w:val="single" w:sz="12" w:space="0" w:color="auto"/>
            </w:tcBorders>
          </w:tcPr>
          <w:p w14:paraId="260D13B7" w14:textId="77777777" w:rsidR="00551C0D" w:rsidRPr="001B2A83" w:rsidRDefault="00551C0D" w:rsidP="00DB3B87">
            <w:pPr>
              <w:rPr>
                <w:rFonts w:cstheme="minorHAnsi"/>
              </w:rPr>
            </w:pPr>
          </w:p>
        </w:tc>
      </w:tr>
      <w:tr w:rsidR="00551C0D" w:rsidRPr="00551C0D" w14:paraId="6CA2F21F" w14:textId="77777777" w:rsidTr="001B2A83">
        <w:trPr>
          <w:trHeight w:val="28"/>
        </w:trPr>
        <w:tc>
          <w:tcPr>
            <w:tcW w:w="9350" w:type="dxa"/>
            <w:tcBorders>
              <w:top w:val="single" w:sz="12" w:space="0" w:color="auto"/>
              <w:bottom w:val="single" w:sz="12" w:space="0" w:color="auto"/>
            </w:tcBorders>
          </w:tcPr>
          <w:p w14:paraId="252A8E54" w14:textId="77777777" w:rsidR="00551C0D" w:rsidRPr="001B2A83" w:rsidRDefault="00551C0D" w:rsidP="00DB3B87">
            <w:pPr>
              <w:rPr>
                <w:rFonts w:cstheme="minorHAnsi"/>
              </w:rPr>
            </w:pPr>
          </w:p>
        </w:tc>
      </w:tr>
      <w:tr w:rsidR="00551C0D" w:rsidRPr="00551C0D" w14:paraId="34270AD8" w14:textId="77777777" w:rsidTr="001B2A83">
        <w:trPr>
          <w:trHeight w:val="28"/>
        </w:trPr>
        <w:tc>
          <w:tcPr>
            <w:tcW w:w="9350" w:type="dxa"/>
            <w:tcBorders>
              <w:top w:val="single" w:sz="12" w:space="0" w:color="auto"/>
              <w:bottom w:val="single" w:sz="12" w:space="0" w:color="auto"/>
            </w:tcBorders>
          </w:tcPr>
          <w:p w14:paraId="422F85A6" w14:textId="77777777" w:rsidR="00551C0D" w:rsidRPr="001B2A83" w:rsidRDefault="00551C0D" w:rsidP="00DB3B87">
            <w:pPr>
              <w:rPr>
                <w:rFonts w:cstheme="minorHAnsi"/>
              </w:rPr>
            </w:pPr>
          </w:p>
        </w:tc>
      </w:tr>
      <w:tr w:rsidR="00551C0D" w:rsidRPr="00551C0D" w14:paraId="6C37F65C" w14:textId="77777777" w:rsidTr="001B2A83">
        <w:trPr>
          <w:trHeight w:val="28"/>
        </w:trPr>
        <w:tc>
          <w:tcPr>
            <w:tcW w:w="9350" w:type="dxa"/>
            <w:tcBorders>
              <w:top w:val="single" w:sz="12" w:space="0" w:color="auto"/>
              <w:bottom w:val="single" w:sz="12" w:space="0" w:color="auto"/>
            </w:tcBorders>
          </w:tcPr>
          <w:p w14:paraId="58D7DCA1" w14:textId="77777777" w:rsidR="00551C0D" w:rsidRPr="001B2A83" w:rsidRDefault="00551C0D" w:rsidP="00DB3B87">
            <w:pPr>
              <w:rPr>
                <w:rFonts w:cstheme="minorHAnsi"/>
              </w:rPr>
            </w:pPr>
          </w:p>
        </w:tc>
      </w:tr>
      <w:tr w:rsidR="00551C0D" w:rsidRPr="00551C0D" w14:paraId="3E4CED6E" w14:textId="77777777" w:rsidTr="001B2A83">
        <w:trPr>
          <w:trHeight w:val="28"/>
        </w:trPr>
        <w:tc>
          <w:tcPr>
            <w:tcW w:w="9350" w:type="dxa"/>
            <w:tcBorders>
              <w:top w:val="single" w:sz="12" w:space="0" w:color="auto"/>
              <w:bottom w:val="single" w:sz="12" w:space="0" w:color="auto"/>
            </w:tcBorders>
          </w:tcPr>
          <w:p w14:paraId="39F31A83" w14:textId="77777777" w:rsidR="00551C0D" w:rsidRPr="001B2A83" w:rsidRDefault="00551C0D" w:rsidP="00DB3B87">
            <w:pPr>
              <w:rPr>
                <w:rFonts w:cstheme="minorHAnsi"/>
              </w:rPr>
            </w:pPr>
          </w:p>
        </w:tc>
      </w:tr>
      <w:tr w:rsidR="00551C0D" w:rsidRPr="00551C0D" w14:paraId="56972E3D" w14:textId="77777777" w:rsidTr="001B2A83">
        <w:trPr>
          <w:trHeight w:val="28"/>
        </w:trPr>
        <w:tc>
          <w:tcPr>
            <w:tcW w:w="9350" w:type="dxa"/>
            <w:tcBorders>
              <w:top w:val="single" w:sz="12" w:space="0" w:color="auto"/>
              <w:bottom w:val="single" w:sz="12" w:space="0" w:color="auto"/>
            </w:tcBorders>
          </w:tcPr>
          <w:p w14:paraId="283D66A2" w14:textId="77777777" w:rsidR="00551C0D" w:rsidRPr="001B2A83" w:rsidRDefault="00551C0D" w:rsidP="00DB3B87">
            <w:pPr>
              <w:rPr>
                <w:rFonts w:cstheme="minorHAnsi"/>
              </w:rPr>
            </w:pPr>
          </w:p>
        </w:tc>
      </w:tr>
      <w:tr w:rsidR="00551C0D" w:rsidRPr="00551C0D" w14:paraId="25696781" w14:textId="77777777" w:rsidTr="001B2A83">
        <w:trPr>
          <w:trHeight w:val="28"/>
        </w:trPr>
        <w:tc>
          <w:tcPr>
            <w:tcW w:w="9350" w:type="dxa"/>
            <w:tcBorders>
              <w:top w:val="single" w:sz="12" w:space="0" w:color="auto"/>
              <w:bottom w:val="single" w:sz="12" w:space="0" w:color="auto"/>
            </w:tcBorders>
          </w:tcPr>
          <w:p w14:paraId="00D5CEC1" w14:textId="77777777" w:rsidR="00551C0D" w:rsidRPr="001B2A83" w:rsidRDefault="00551C0D" w:rsidP="00DB3B87">
            <w:pPr>
              <w:rPr>
                <w:rFonts w:cstheme="minorHAnsi"/>
              </w:rPr>
            </w:pPr>
          </w:p>
        </w:tc>
      </w:tr>
      <w:tr w:rsidR="00551C0D" w:rsidRPr="00551C0D" w14:paraId="4465A37D" w14:textId="77777777" w:rsidTr="001B2A83">
        <w:trPr>
          <w:trHeight w:val="28"/>
        </w:trPr>
        <w:tc>
          <w:tcPr>
            <w:tcW w:w="9350" w:type="dxa"/>
            <w:tcBorders>
              <w:top w:val="single" w:sz="12" w:space="0" w:color="auto"/>
              <w:bottom w:val="single" w:sz="12" w:space="0" w:color="auto"/>
            </w:tcBorders>
          </w:tcPr>
          <w:p w14:paraId="57B48BD7" w14:textId="77777777" w:rsidR="00551C0D" w:rsidRPr="001B2A83" w:rsidRDefault="00551C0D" w:rsidP="00DB3B87">
            <w:pPr>
              <w:rPr>
                <w:rFonts w:cstheme="minorHAnsi"/>
              </w:rPr>
            </w:pPr>
          </w:p>
        </w:tc>
      </w:tr>
      <w:tr w:rsidR="00551C0D" w:rsidRPr="00551C0D" w14:paraId="0138D4C3" w14:textId="77777777" w:rsidTr="001B2A83">
        <w:trPr>
          <w:trHeight w:val="28"/>
        </w:trPr>
        <w:tc>
          <w:tcPr>
            <w:tcW w:w="9350" w:type="dxa"/>
            <w:tcBorders>
              <w:top w:val="single" w:sz="12" w:space="0" w:color="auto"/>
              <w:bottom w:val="single" w:sz="12" w:space="0" w:color="auto"/>
            </w:tcBorders>
          </w:tcPr>
          <w:p w14:paraId="0A3DD59E" w14:textId="77777777" w:rsidR="00551C0D" w:rsidRPr="001B2A83" w:rsidRDefault="00551C0D" w:rsidP="00DB3B87">
            <w:pPr>
              <w:rPr>
                <w:rFonts w:cstheme="minorHAnsi"/>
              </w:rPr>
            </w:pPr>
          </w:p>
        </w:tc>
      </w:tr>
      <w:tr w:rsidR="00551C0D" w:rsidRPr="00551C0D" w14:paraId="45F76232" w14:textId="77777777" w:rsidTr="001B2A83">
        <w:trPr>
          <w:trHeight w:val="28"/>
        </w:trPr>
        <w:tc>
          <w:tcPr>
            <w:tcW w:w="9350" w:type="dxa"/>
            <w:tcBorders>
              <w:top w:val="single" w:sz="12" w:space="0" w:color="auto"/>
              <w:bottom w:val="single" w:sz="12" w:space="0" w:color="auto"/>
            </w:tcBorders>
          </w:tcPr>
          <w:p w14:paraId="7C46DF74" w14:textId="77777777" w:rsidR="00551C0D" w:rsidRPr="001B2A83" w:rsidRDefault="00551C0D" w:rsidP="00DB3B87">
            <w:pPr>
              <w:rPr>
                <w:rFonts w:cstheme="minorHAnsi"/>
              </w:rPr>
            </w:pPr>
          </w:p>
        </w:tc>
      </w:tr>
      <w:tr w:rsidR="00551C0D" w:rsidRPr="00551C0D" w14:paraId="29BD4384" w14:textId="77777777" w:rsidTr="001B2A83">
        <w:trPr>
          <w:trHeight w:val="28"/>
        </w:trPr>
        <w:tc>
          <w:tcPr>
            <w:tcW w:w="9350" w:type="dxa"/>
            <w:tcBorders>
              <w:top w:val="single" w:sz="12" w:space="0" w:color="auto"/>
              <w:bottom w:val="single" w:sz="12" w:space="0" w:color="auto"/>
            </w:tcBorders>
          </w:tcPr>
          <w:p w14:paraId="3E7F03B0" w14:textId="77777777" w:rsidR="00551C0D" w:rsidRPr="001B2A83" w:rsidRDefault="00551C0D" w:rsidP="00DB3B87">
            <w:pPr>
              <w:rPr>
                <w:rFonts w:cstheme="minorHAnsi"/>
              </w:rPr>
            </w:pPr>
          </w:p>
        </w:tc>
      </w:tr>
      <w:tr w:rsidR="00551C0D" w:rsidRPr="00551C0D" w14:paraId="48E5AD79" w14:textId="77777777" w:rsidTr="001B2A83">
        <w:trPr>
          <w:trHeight w:val="28"/>
        </w:trPr>
        <w:tc>
          <w:tcPr>
            <w:tcW w:w="9350" w:type="dxa"/>
            <w:tcBorders>
              <w:top w:val="single" w:sz="12" w:space="0" w:color="auto"/>
              <w:bottom w:val="single" w:sz="12" w:space="0" w:color="auto"/>
            </w:tcBorders>
          </w:tcPr>
          <w:p w14:paraId="5CD3EADB" w14:textId="77777777" w:rsidR="00551C0D" w:rsidRPr="001B2A83" w:rsidRDefault="00551C0D" w:rsidP="00DB3B87">
            <w:pPr>
              <w:rPr>
                <w:rFonts w:cstheme="minorHAnsi"/>
              </w:rPr>
            </w:pPr>
          </w:p>
        </w:tc>
      </w:tr>
    </w:tbl>
    <w:p w14:paraId="6C8D0F6C" w14:textId="3A0BD71B" w:rsidR="00522110" w:rsidRPr="00551C0D" w:rsidRDefault="00522110" w:rsidP="00214CA1">
      <w:pPr>
        <w:rPr>
          <w:rFonts w:cstheme="minorHAnsi"/>
          <w:b/>
        </w:rPr>
      </w:pPr>
    </w:p>
    <w:p w14:paraId="7347F794" w14:textId="77777777" w:rsidR="00522110" w:rsidRPr="00551C0D" w:rsidRDefault="00522110" w:rsidP="00214CA1">
      <w:pPr>
        <w:rPr>
          <w:rFonts w:cstheme="minorHAnsi"/>
          <w:b/>
        </w:rPr>
      </w:pPr>
    </w:p>
    <w:sectPr w:rsidR="00522110" w:rsidRPr="00551C0D" w:rsidSect="00214CA1">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594E" w14:textId="77777777" w:rsidR="00214CA1" w:rsidRDefault="00214CA1">
      <w:pPr>
        <w:spacing w:before="0" w:after="0"/>
      </w:pPr>
      <w:r>
        <w:separator/>
      </w:r>
    </w:p>
  </w:endnote>
  <w:endnote w:type="continuationSeparator" w:id="0">
    <w:p w14:paraId="13501CBD" w14:textId="77777777" w:rsidR="00214CA1" w:rsidRDefault="00214C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CA4FF"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p w14:paraId="306ADE11" w14:textId="77777777" w:rsidR="00B5136A" w:rsidRDefault="00B5136A"/>
  <w:p w14:paraId="78449279" w14:textId="77777777" w:rsidR="00B5136A" w:rsidRDefault="00B513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89275" w14:textId="77777777" w:rsidR="00214CA1" w:rsidRDefault="00214CA1">
      <w:pPr>
        <w:spacing w:before="0" w:after="0"/>
      </w:pPr>
      <w:r>
        <w:separator/>
      </w:r>
    </w:p>
  </w:footnote>
  <w:footnote w:type="continuationSeparator" w:id="0">
    <w:p w14:paraId="6A3127DB" w14:textId="77777777" w:rsidR="00214CA1" w:rsidRDefault="00214C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2BE7" w14:textId="5E203FCA" w:rsidR="000C2633" w:rsidRPr="00214CA1" w:rsidRDefault="00FD4170" w:rsidP="00FD4170">
    <w:pPr>
      <w:pStyle w:val="Header"/>
      <w:jc w:val="left"/>
    </w:pPr>
    <w:r>
      <w:rPr>
        <w:noProof/>
      </w:rPr>
      <w:drawing>
        <wp:inline distT="0" distB="0" distL="0" distR="0" wp14:anchorId="7E30F888" wp14:editId="10711ADD">
          <wp:extent cx="1668780" cy="754961"/>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CF_Lakeland_rgb.jpg"/>
                  <pic:cNvPicPr/>
                </pic:nvPicPr>
                <pic:blipFill>
                  <a:blip r:embed="rId1">
                    <a:extLst>
                      <a:ext uri="{28A0092B-C50C-407E-A947-70E740481C1C}">
                        <a14:useLocalDpi xmlns:a14="http://schemas.microsoft.com/office/drawing/2010/main" val="0"/>
                      </a:ext>
                    </a:extLst>
                  </a:blip>
                  <a:stretch>
                    <a:fillRect/>
                  </a:stretch>
                </pic:blipFill>
                <pic:spPr>
                  <a:xfrm>
                    <a:off x="0" y="0"/>
                    <a:ext cx="1742087" cy="788126"/>
                  </a:xfrm>
                  <a:prstGeom prst="rect">
                    <a:avLst/>
                  </a:prstGeom>
                </pic:spPr>
              </pic:pic>
            </a:graphicData>
          </a:graphic>
        </wp:inline>
      </w:drawing>
    </w:r>
    <w:r w:rsidR="00214CA1">
      <w:t xml:space="preserve"> </w:t>
    </w:r>
    <w:r w:rsidR="00214CA1">
      <w:tab/>
    </w:r>
    <w:r w:rsidR="00214CA1">
      <w:tab/>
    </w:r>
    <w:r w:rsidR="00214CA1">
      <w:tab/>
    </w:r>
    <w:r w:rsidR="00214CA1">
      <w:tab/>
    </w:r>
    <w:r>
      <w:tab/>
    </w:r>
    <w:r>
      <w:tab/>
    </w:r>
    <w:r w:rsidR="00214CA1" w:rsidRPr="00214CA1">
      <w:rPr>
        <w:color w:val="4F6228" w:themeColor="accent3" w:themeShade="80"/>
        <w:sz w:val="32"/>
        <w:szCs w:val="32"/>
      </w:rPr>
      <w:t>Your Business Plan</w:t>
    </w:r>
  </w:p>
  <w:p w14:paraId="787213B2" w14:textId="77777777" w:rsidR="00B5136A" w:rsidRDefault="00B5136A"/>
  <w:p w14:paraId="0B49AAB6" w14:textId="77777777" w:rsidR="00B5136A" w:rsidRDefault="00B513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58ED" w14:textId="596F8887" w:rsidR="000C2633" w:rsidRPr="00214CA1" w:rsidRDefault="00214CA1" w:rsidP="00214CA1">
    <w:pPr>
      <w:pStyle w:val="Header"/>
      <w:jc w:val="left"/>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pStyle w:val="Level1"/>
      <w:lvlText w:val="(%1)"/>
      <w:lvlJc w:val="left"/>
      <w:pPr>
        <w:tabs>
          <w:tab w:val="num" w:pos="720"/>
        </w:tabs>
        <w:ind w:left="7200" w:hanging="7200"/>
      </w:pPr>
      <w:rPr>
        <w:rFonts w:ascii="Garamond" w:hAnsi="Garamond"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A1"/>
    <w:rsid w:val="000C2633"/>
    <w:rsid w:val="00112DB9"/>
    <w:rsid w:val="00181ED7"/>
    <w:rsid w:val="00193E78"/>
    <w:rsid w:val="001A40E4"/>
    <w:rsid w:val="001B2073"/>
    <w:rsid w:val="001B2A83"/>
    <w:rsid w:val="001C09BA"/>
    <w:rsid w:val="001E59CF"/>
    <w:rsid w:val="00214CA1"/>
    <w:rsid w:val="0026114A"/>
    <w:rsid w:val="00292CD8"/>
    <w:rsid w:val="002F1DBC"/>
    <w:rsid w:val="003241AA"/>
    <w:rsid w:val="00342CDD"/>
    <w:rsid w:val="00345CEE"/>
    <w:rsid w:val="00363A6A"/>
    <w:rsid w:val="00451F3B"/>
    <w:rsid w:val="00494AEC"/>
    <w:rsid w:val="004E1A15"/>
    <w:rsid w:val="00521A90"/>
    <w:rsid w:val="00522110"/>
    <w:rsid w:val="005443BE"/>
    <w:rsid w:val="00551C0D"/>
    <w:rsid w:val="005E3543"/>
    <w:rsid w:val="006228EE"/>
    <w:rsid w:val="00635407"/>
    <w:rsid w:val="0066002F"/>
    <w:rsid w:val="006A0C25"/>
    <w:rsid w:val="006C2C4F"/>
    <w:rsid w:val="007125AE"/>
    <w:rsid w:val="00734CE0"/>
    <w:rsid w:val="00761239"/>
    <w:rsid w:val="0077507C"/>
    <w:rsid w:val="00795023"/>
    <w:rsid w:val="00802707"/>
    <w:rsid w:val="008156CB"/>
    <w:rsid w:val="008527F0"/>
    <w:rsid w:val="00873CA7"/>
    <w:rsid w:val="008A6F05"/>
    <w:rsid w:val="008B359A"/>
    <w:rsid w:val="009541C6"/>
    <w:rsid w:val="00960590"/>
    <w:rsid w:val="00973885"/>
    <w:rsid w:val="00991989"/>
    <w:rsid w:val="009A0154"/>
    <w:rsid w:val="009C7DE8"/>
    <w:rsid w:val="009D0196"/>
    <w:rsid w:val="00A63436"/>
    <w:rsid w:val="00A670F2"/>
    <w:rsid w:val="00B42047"/>
    <w:rsid w:val="00B5136A"/>
    <w:rsid w:val="00B8392C"/>
    <w:rsid w:val="00B93D82"/>
    <w:rsid w:val="00BC7D19"/>
    <w:rsid w:val="00C07439"/>
    <w:rsid w:val="00C26D0F"/>
    <w:rsid w:val="00C33F9A"/>
    <w:rsid w:val="00C5493D"/>
    <w:rsid w:val="00C97885"/>
    <w:rsid w:val="00CA1C12"/>
    <w:rsid w:val="00CA7DE2"/>
    <w:rsid w:val="00D7348B"/>
    <w:rsid w:val="00DA072E"/>
    <w:rsid w:val="00DA2EA0"/>
    <w:rsid w:val="00E00E9F"/>
    <w:rsid w:val="00E553AA"/>
    <w:rsid w:val="00E72F50"/>
    <w:rsid w:val="00EA0EB4"/>
    <w:rsid w:val="00EB2032"/>
    <w:rsid w:val="00F37398"/>
    <w:rsid w:val="00F42096"/>
    <w:rsid w:val="00F5388D"/>
    <w:rsid w:val="00F73A09"/>
    <w:rsid w:val="00FC53EB"/>
    <w:rsid w:val="00FD4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01E669"/>
  <w15:chartTrackingRefBased/>
  <w15:docId w15:val="{08DD1C12-1425-4650-A570-C430AA5D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link w:val="NoSpacingChar"/>
    <w:uiPriority w:val="1"/>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214CA1"/>
  </w:style>
  <w:style w:type="table" w:customStyle="1" w:styleId="NotesForm">
    <w:name w:val="Notes Form"/>
    <w:basedOn w:val="TableNormal"/>
    <w:uiPriority w:val="99"/>
    <w:rsid w:val="00214CA1"/>
    <w:pPr>
      <w:spacing w:before="0" w:after="0"/>
    </w:pPr>
    <w:rPr>
      <w:sz w:val="22"/>
      <w:szCs w:val="22"/>
    </w:r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214CA1"/>
    <w:pPr>
      <w:spacing w:before="400" w:after="0" w:line="276" w:lineRule="auto"/>
    </w:pPr>
    <w:rPr>
      <w:spacing w:val="4"/>
      <w:sz w:val="22"/>
    </w:rPr>
  </w:style>
  <w:style w:type="table" w:customStyle="1" w:styleId="NoteForm1">
    <w:name w:val="Note Form 1"/>
    <w:basedOn w:val="TableNormal"/>
    <w:uiPriority w:val="99"/>
    <w:rsid w:val="00214CA1"/>
    <w:pPr>
      <w:spacing w:before="0" w:after="0"/>
    </w:pPr>
    <w:rPr>
      <w:sz w:val="22"/>
      <w:szCs w:val="22"/>
    </w:r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paragraph" w:customStyle="1" w:styleId="Level1">
    <w:name w:val="Level 1"/>
    <w:basedOn w:val="Normal"/>
    <w:rsid w:val="00494AEC"/>
    <w:pPr>
      <w:widowControl w:val="0"/>
      <w:numPr>
        <w:numId w:val="13"/>
      </w:numPr>
      <w:autoSpaceDE w:val="0"/>
      <w:autoSpaceDN w:val="0"/>
      <w:adjustRightInd w:val="0"/>
      <w:spacing w:before="0" w:after="0"/>
      <w:outlineLvl w:val="0"/>
    </w:pPr>
    <w:rPr>
      <w:rFonts w:ascii="Times New Roman" w:eastAsia="Times New Roman" w:hAnsi="Times New Roman" w:cs="Times New Roman"/>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pdesk\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C11E55118F45C68A2527B709E3E0B4"/>
        <w:category>
          <w:name w:val="General"/>
          <w:gallery w:val="placeholder"/>
        </w:category>
        <w:types>
          <w:type w:val="bbPlcHdr"/>
        </w:types>
        <w:behaviors>
          <w:behavior w:val="content"/>
        </w:behaviors>
        <w:guid w:val="{995A09F7-970B-4635-9DDB-9DE31960837E}"/>
      </w:docPartPr>
      <w:docPartBody>
        <w:p w:rsidR="00CD064E" w:rsidRDefault="005275E7" w:rsidP="005275E7">
          <w:pPr>
            <w:pStyle w:val="06C11E55118F45C68A2527B709E3E0B4"/>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E7"/>
    <w:rsid w:val="005275E7"/>
    <w:rsid w:val="00CD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E276B6D39745C6B4FEB46DDAF8B0E1">
    <w:name w:val="5DE276B6D39745C6B4FEB46DDAF8B0E1"/>
  </w:style>
  <w:style w:type="paragraph" w:customStyle="1" w:styleId="7A41FAC747584F6DAF118CA4E98B2E9C">
    <w:name w:val="7A41FAC747584F6DAF118CA4E98B2E9C"/>
  </w:style>
  <w:style w:type="paragraph" w:customStyle="1" w:styleId="25C05ED727C44CBEBE0447436AB015A6">
    <w:name w:val="25C05ED727C44CBEBE0447436AB015A6"/>
  </w:style>
  <w:style w:type="paragraph" w:customStyle="1" w:styleId="DB83410049FC47E99111EDF06FCF9A12">
    <w:name w:val="DB83410049FC47E99111EDF06FCF9A12"/>
  </w:style>
  <w:style w:type="paragraph" w:customStyle="1" w:styleId="C021F7C0538B4389B898C3B58570CA17">
    <w:name w:val="C021F7C0538B4389B898C3B58570CA17"/>
  </w:style>
  <w:style w:type="paragraph" w:customStyle="1" w:styleId="AC5DFAB1822E44178F9205CD697974D8">
    <w:name w:val="AC5DFAB1822E44178F9205CD697974D8"/>
  </w:style>
  <w:style w:type="paragraph" w:customStyle="1" w:styleId="6B623337C0434155BCCD111D767F23B4">
    <w:name w:val="6B623337C0434155BCCD111D767F23B4"/>
  </w:style>
  <w:style w:type="paragraph" w:customStyle="1" w:styleId="0186EB4563F7409ABCC76103E7C2A9A0">
    <w:name w:val="0186EB4563F7409ABCC76103E7C2A9A0"/>
  </w:style>
  <w:style w:type="paragraph" w:customStyle="1" w:styleId="7A2931BECCA64509A69990245DA8A57D">
    <w:name w:val="7A2931BECCA64509A69990245DA8A57D"/>
  </w:style>
  <w:style w:type="paragraph" w:customStyle="1" w:styleId="6CA336B2C1414985BF29B8E0A9C2AE29">
    <w:name w:val="6CA336B2C1414985BF29B8E0A9C2AE29"/>
  </w:style>
  <w:style w:type="paragraph" w:customStyle="1" w:styleId="EC8C65EE2C5F48C3AAED5DCE3F0651E5">
    <w:name w:val="EC8C65EE2C5F48C3AAED5DCE3F0651E5"/>
  </w:style>
  <w:style w:type="paragraph" w:customStyle="1" w:styleId="2CD8C3EC3EA2443D9962CB898911EF3A">
    <w:name w:val="2CD8C3EC3EA2443D9962CB898911EF3A"/>
  </w:style>
  <w:style w:type="paragraph" w:customStyle="1" w:styleId="FED8177C965045FC9CAFEA754A80F3AA">
    <w:name w:val="FED8177C965045FC9CAFEA754A80F3AA"/>
  </w:style>
  <w:style w:type="paragraph" w:customStyle="1" w:styleId="08B436E086154206B7769D1677E5D41B">
    <w:name w:val="08B436E086154206B7769D1677E5D41B"/>
  </w:style>
  <w:style w:type="paragraph" w:customStyle="1" w:styleId="EB54820BF7024607A7D4AB7A319AB043">
    <w:name w:val="EB54820BF7024607A7D4AB7A319AB043"/>
  </w:style>
  <w:style w:type="paragraph" w:customStyle="1" w:styleId="70067983C8924B85A00072D6C7640F2F">
    <w:name w:val="70067983C8924B85A00072D6C7640F2F"/>
  </w:style>
  <w:style w:type="paragraph" w:customStyle="1" w:styleId="0C40BBA982264B58B8D1A6FC19ACCF15">
    <w:name w:val="0C40BBA982264B58B8D1A6FC19ACCF15"/>
  </w:style>
  <w:style w:type="paragraph" w:customStyle="1" w:styleId="1A1D2850072A4F7FB03B78E91AA556B7">
    <w:name w:val="1A1D2850072A4F7FB03B78E91AA556B7"/>
  </w:style>
  <w:style w:type="paragraph" w:customStyle="1" w:styleId="6A737CAC7AEB4B029AB6BDF235DCFA66">
    <w:name w:val="6A737CAC7AEB4B029AB6BDF235DCFA66"/>
  </w:style>
  <w:style w:type="paragraph" w:customStyle="1" w:styleId="FCE1D9BF40794B01873963726C77A9DA">
    <w:name w:val="FCE1D9BF40794B01873963726C77A9DA"/>
  </w:style>
  <w:style w:type="paragraph" w:customStyle="1" w:styleId="EED3BFEF038B497C88EF9AD17CAB2EB3">
    <w:name w:val="EED3BFEF038B497C88EF9AD17CAB2EB3"/>
  </w:style>
  <w:style w:type="paragraph" w:customStyle="1" w:styleId="E7F8B441D9204279BA6611E5F2D2632E">
    <w:name w:val="E7F8B441D9204279BA6611E5F2D2632E"/>
  </w:style>
  <w:style w:type="paragraph" w:customStyle="1" w:styleId="B0AE84A5F119489A9FE37FD37BD20379">
    <w:name w:val="B0AE84A5F119489A9FE37FD37BD20379"/>
  </w:style>
  <w:style w:type="paragraph" w:customStyle="1" w:styleId="ECFF0A2A5E5B428EBC16D92D92AA2DD2">
    <w:name w:val="ECFF0A2A5E5B428EBC16D92D92AA2DD2"/>
  </w:style>
  <w:style w:type="paragraph" w:customStyle="1" w:styleId="CB271946DEFA4CDCA2FA5217BFF47302">
    <w:name w:val="CB271946DEFA4CDCA2FA5217BFF47302"/>
  </w:style>
  <w:style w:type="paragraph" w:customStyle="1" w:styleId="BED239AC60284EA8B55279C50B35563D">
    <w:name w:val="BED239AC60284EA8B55279C50B35563D"/>
  </w:style>
  <w:style w:type="paragraph" w:customStyle="1" w:styleId="9BD6F2C18D9149CC92D32A5018E4BD55">
    <w:name w:val="9BD6F2C18D9149CC92D32A5018E4BD55"/>
  </w:style>
  <w:style w:type="paragraph" w:customStyle="1" w:styleId="022B843894BC407687746681B6E5246B">
    <w:name w:val="022B843894BC407687746681B6E5246B"/>
  </w:style>
  <w:style w:type="paragraph" w:customStyle="1" w:styleId="BA0750D29D054B9FA5867C415CF95EF2">
    <w:name w:val="BA0750D29D054B9FA5867C415CF95EF2"/>
  </w:style>
  <w:style w:type="paragraph" w:customStyle="1" w:styleId="95921D577C054963B75C43E7DBDCFB1A">
    <w:name w:val="95921D577C054963B75C43E7DBDCFB1A"/>
  </w:style>
  <w:style w:type="paragraph" w:customStyle="1" w:styleId="943A9B3477B243E28121B24745E70B8D">
    <w:name w:val="943A9B3477B243E28121B24745E70B8D"/>
  </w:style>
  <w:style w:type="paragraph" w:customStyle="1" w:styleId="F346D84906FE4C66B811777A75FF4B35">
    <w:name w:val="F346D84906FE4C66B811777A75FF4B35"/>
  </w:style>
  <w:style w:type="paragraph" w:customStyle="1" w:styleId="10551E39C2F94BFAA598C2858DA63BBA">
    <w:name w:val="10551E39C2F94BFAA598C2858DA63BBA"/>
  </w:style>
  <w:style w:type="paragraph" w:customStyle="1" w:styleId="884C07772C2A4DDCA6477B01082DE739">
    <w:name w:val="884C07772C2A4DDCA6477B01082DE739"/>
  </w:style>
  <w:style w:type="paragraph" w:customStyle="1" w:styleId="D655E83D12D542079FD67AC67E6764C2">
    <w:name w:val="D655E83D12D542079FD67AC67E6764C2"/>
  </w:style>
  <w:style w:type="paragraph" w:customStyle="1" w:styleId="179DFE8B24794279B070E33240015CA3">
    <w:name w:val="179DFE8B24794279B070E33240015CA3"/>
  </w:style>
  <w:style w:type="paragraph" w:customStyle="1" w:styleId="CA233F674059458082013B7413139D51">
    <w:name w:val="CA233F674059458082013B7413139D51"/>
  </w:style>
  <w:style w:type="paragraph" w:customStyle="1" w:styleId="8BB73D364E78428D93237AC71F33583E">
    <w:name w:val="8BB73D364E78428D93237AC71F33583E"/>
  </w:style>
  <w:style w:type="paragraph" w:customStyle="1" w:styleId="CDC890AC25834F3DADB9F5B87A0FCD96">
    <w:name w:val="CDC890AC25834F3DADB9F5B87A0FCD96"/>
  </w:style>
  <w:style w:type="paragraph" w:customStyle="1" w:styleId="C91CC05994C74A26BE5E36A2E9D2C8D6">
    <w:name w:val="C91CC05994C74A26BE5E36A2E9D2C8D6"/>
  </w:style>
  <w:style w:type="paragraph" w:customStyle="1" w:styleId="64941DC4475B47C5968ACB1C26A505AE">
    <w:name w:val="64941DC4475B47C5968ACB1C26A505AE"/>
  </w:style>
  <w:style w:type="paragraph" w:customStyle="1" w:styleId="C28A02884A544892BC94EC65A1C669C6">
    <w:name w:val="C28A02884A544892BC94EC65A1C669C6"/>
  </w:style>
  <w:style w:type="paragraph" w:customStyle="1" w:styleId="54BC67E4DC0D4F58B591F0C63D668CCD">
    <w:name w:val="54BC67E4DC0D4F58B591F0C63D668CCD"/>
  </w:style>
  <w:style w:type="paragraph" w:customStyle="1" w:styleId="8E8854BB77A942169375724D03B604A4">
    <w:name w:val="8E8854BB77A942169375724D03B604A4"/>
  </w:style>
  <w:style w:type="paragraph" w:customStyle="1" w:styleId="53977D97CC13412DADD8BBC97AB96DC3">
    <w:name w:val="53977D97CC13412DADD8BBC97AB96DC3"/>
  </w:style>
  <w:style w:type="paragraph" w:customStyle="1" w:styleId="FA1654A4142D4A1F849F9403E34596C7">
    <w:name w:val="FA1654A4142D4A1F849F9403E34596C7"/>
  </w:style>
  <w:style w:type="paragraph" w:customStyle="1" w:styleId="964E34806976435BAF081B20B2261D28">
    <w:name w:val="964E34806976435BAF081B20B2261D28"/>
  </w:style>
  <w:style w:type="paragraph" w:customStyle="1" w:styleId="1EACC3796DF64BDEA43DBAF41761783F">
    <w:name w:val="1EACC3796DF64BDEA43DBAF41761783F"/>
  </w:style>
  <w:style w:type="paragraph" w:customStyle="1" w:styleId="63FA69B52927420B9B2D7BAB7ADD77C0">
    <w:name w:val="63FA69B52927420B9B2D7BAB7ADD77C0"/>
  </w:style>
  <w:style w:type="paragraph" w:customStyle="1" w:styleId="BC94B3DE134D4A1D82C5148C2501C75A">
    <w:name w:val="BC94B3DE134D4A1D82C5148C2501C75A"/>
  </w:style>
  <w:style w:type="paragraph" w:customStyle="1" w:styleId="B77A6F6801164111AE06917FF0C29223">
    <w:name w:val="B77A6F6801164111AE06917FF0C29223"/>
  </w:style>
  <w:style w:type="paragraph" w:customStyle="1" w:styleId="F55F8E6DE9F24E3CB8FEC08D705C9996">
    <w:name w:val="F55F8E6DE9F24E3CB8FEC08D705C9996"/>
  </w:style>
  <w:style w:type="paragraph" w:customStyle="1" w:styleId="08CB8ABFC4434419813FD7DC5E165547">
    <w:name w:val="08CB8ABFC4434419813FD7DC5E165547"/>
  </w:style>
  <w:style w:type="paragraph" w:customStyle="1" w:styleId="CA9440B1B4F94DF1A1E387F1FA9A3723">
    <w:name w:val="CA9440B1B4F94DF1A1E387F1FA9A3723"/>
  </w:style>
  <w:style w:type="paragraph" w:customStyle="1" w:styleId="D614430FA44E45DBB22403ECD1A75CFF">
    <w:name w:val="D614430FA44E45DBB22403ECD1A75CFF"/>
  </w:style>
  <w:style w:type="paragraph" w:customStyle="1" w:styleId="C711699F6D6E4B618B3FCC292CB065D7">
    <w:name w:val="C711699F6D6E4B618B3FCC292CB065D7"/>
  </w:style>
  <w:style w:type="paragraph" w:customStyle="1" w:styleId="A669CB61A5F14EC69C03547CC7A07894">
    <w:name w:val="A669CB61A5F14EC69C03547CC7A07894"/>
  </w:style>
  <w:style w:type="paragraph" w:customStyle="1" w:styleId="A14E8ECE68884D24A754941013566F03">
    <w:name w:val="A14E8ECE68884D24A754941013566F03"/>
  </w:style>
  <w:style w:type="paragraph" w:customStyle="1" w:styleId="1DD01E8633FA48179F88AA0D6FC693AE">
    <w:name w:val="1DD01E8633FA48179F88AA0D6FC693AE"/>
  </w:style>
  <w:style w:type="paragraph" w:customStyle="1" w:styleId="C0A7AF22FC1847E0B14C1C1C3888E135">
    <w:name w:val="C0A7AF22FC1847E0B14C1C1C3888E135"/>
  </w:style>
  <w:style w:type="paragraph" w:customStyle="1" w:styleId="B8E357C0D3EF44FE947B1EB926BBE18A">
    <w:name w:val="B8E357C0D3EF44FE947B1EB926BBE18A"/>
  </w:style>
  <w:style w:type="paragraph" w:customStyle="1" w:styleId="2A35E45DEF7B4331BFF8369C9F497C17">
    <w:name w:val="2A35E45DEF7B4331BFF8369C9F497C17"/>
  </w:style>
  <w:style w:type="paragraph" w:customStyle="1" w:styleId="F5C914E13A6B458BA8D04DFDAFB30E8D">
    <w:name w:val="F5C914E13A6B458BA8D04DFDAFB30E8D"/>
  </w:style>
  <w:style w:type="paragraph" w:customStyle="1" w:styleId="14DE2DAB8F2841F19A3FBEB56494F5ED">
    <w:name w:val="14DE2DAB8F2841F19A3FBEB56494F5ED"/>
  </w:style>
  <w:style w:type="paragraph" w:customStyle="1" w:styleId="3F940BCA51CF4EBA918B555353FC7789">
    <w:name w:val="3F940BCA51CF4EBA918B555353FC7789"/>
  </w:style>
  <w:style w:type="paragraph" w:customStyle="1" w:styleId="25B19E4546EB4F64B27D71939A898BAE">
    <w:name w:val="25B19E4546EB4F64B27D71939A898BAE"/>
  </w:style>
  <w:style w:type="paragraph" w:customStyle="1" w:styleId="B423C72AFB404ABD991EB669E8AA2271">
    <w:name w:val="B423C72AFB404ABD991EB669E8AA2271"/>
    <w:rsid w:val="005275E7"/>
  </w:style>
  <w:style w:type="paragraph" w:customStyle="1" w:styleId="E653E181CC5C435390619CF28DD56BBE">
    <w:name w:val="E653E181CC5C435390619CF28DD56BBE"/>
    <w:rsid w:val="005275E7"/>
  </w:style>
  <w:style w:type="paragraph" w:customStyle="1" w:styleId="72F139C2B4084C0ABB81C197F9F05927">
    <w:name w:val="72F139C2B4084C0ABB81C197F9F05927"/>
    <w:rsid w:val="005275E7"/>
  </w:style>
  <w:style w:type="paragraph" w:customStyle="1" w:styleId="B74211C63C9440ADBA96221F67A15624">
    <w:name w:val="B74211C63C9440ADBA96221F67A15624"/>
    <w:rsid w:val="005275E7"/>
  </w:style>
  <w:style w:type="paragraph" w:customStyle="1" w:styleId="9DC3762DE90341B0AC7F6993A723282F">
    <w:name w:val="9DC3762DE90341B0AC7F6993A723282F"/>
    <w:rsid w:val="005275E7"/>
  </w:style>
  <w:style w:type="paragraph" w:customStyle="1" w:styleId="B0C2ABFA541443E188778CECA9D71740">
    <w:name w:val="B0C2ABFA541443E188778CECA9D71740"/>
    <w:rsid w:val="005275E7"/>
  </w:style>
  <w:style w:type="paragraph" w:customStyle="1" w:styleId="9E390E6E5D10432990C01CAB4179CC7F">
    <w:name w:val="9E390E6E5D10432990C01CAB4179CC7F"/>
    <w:rsid w:val="005275E7"/>
  </w:style>
  <w:style w:type="paragraph" w:customStyle="1" w:styleId="C0C11E4F8B974F74859B8FDEC606EBF9">
    <w:name w:val="C0C11E4F8B974F74859B8FDEC606EBF9"/>
    <w:rsid w:val="005275E7"/>
  </w:style>
  <w:style w:type="paragraph" w:customStyle="1" w:styleId="3A9B94C0C4504E45957D0FE98D1DFDF0">
    <w:name w:val="3A9B94C0C4504E45957D0FE98D1DFDF0"/>
    <w:rsid w:val="005275E7"/>
  </w:style>
  <w:style w:type="paragraph" w:customStyle="1" w:styleId="5A4A5CD21D314985ADBB7115C2BB2203">
    <w:name w:val="5A4A5CD21D314985ADBB7115C2BB2203"/>
    <w:rsid w:val="005275E7"/>
  </w:style>
  <w:style w:type="paragraph" w:customStyle="1" w:styleId="3704C10D642B4A9B914114F472E6A8C1">
    <w:name w:val="3704C10D642B4A9B914114F472E6A8C1"/>
    <w:rsid w:val="005275E7"/>
  </w:style>
  <w:style w:type="paragraph" w:customStyle="1" w:styleId="B3982A7EE50E46319EE5D41ADBCDDE3F">
    <w:name w:val="B3982A7EE50E46319EE5D41ADBCDDE3F"/>
    <w:rsid w:val="005275E7"/>
  </w:style>
  <w:style w:type="paragraph" w:customStyle="1" w:styleId="2AFF927B917143A5B2D791FC66ABA7A3">
    <w:name w:val="2AFF927B917143A5B2D791FC66ABA7A3"/>
    <w:rsid w:val="005275E7"/>
  </w:style>
  <w:style w:type="paragraph" w:customStyle="1" w:styleId="E5A2635B7F724045AD2DB4CD9F070C48">
    <w:name w:val="E5A2635B7F724045AD2DB4CD9F070C48"/>
    <w:rsid w:val="005275E7"/>
  </w:style>
  <w:style w:type="paragraph" w:customStyle="1" w:styleId="C209991BE1D24B2BADE66236E8C979B2">
    <w:name w:val="C209991BE1D24B2BADE66236E8C979B2"/>
    <w:rsid w:val="005275E7"/>
  </w:style>
  <w:style w:type="paragraph" w:customStyle="1" w:styleId="FEDD008C21FB4401ADFBB008469E8ABD">
    <w:name w:val="FEDD008C21FB4401ADFBB008469E8ABD"/>
    <w:rsid w:val="005275E7"/>
  </w:style>
  <w:style w:type="paragraph" w:customStyle="1" w:styleId="BC9CAD024DF24C4594D7C751A9AB0F41">
    <w:name w:val="BC9CAD024DF24C4594D7C751A9AB0F41"/>
    <w:rsid w:val="005275E7"/>
  </w:style>
  <w:style w:type="paragraph" w:customStyle="1" w:styleId="57EDA5B92A01435A824613AC47B941E4">
    <w:name w:val="57EDA5B92A01435A824613AC47B941E4"/>
    <w:rsid w:val="005275E7"/>
  </w:style>
  <w:style w:type="paragraph" w:customStyle="1" w:styleId="5F8B0BFC313F463596717F7753918F31">
    <w:name w:val="5F8B0BFC313F463596717F7753918F31"/>
    <w:rsid w:val="005275E7"/>
  </w:style>
  <w:style w:type="paragraph" w:customStyle="1" w:styleId="9F6BB9A5A52C4C67B69D3C2FBBE4553B">
    <w:name w:val="9F6BB9A5A52C4C67B69D3C2FBBE4553B"/>
    <w:rsid w:val="005275E7"/>
  </w:style>
  <w:style w:type="paragraph" w:customStyle="1" w:styleId="3A91EF1400574780A65E5C85EFFA20C1">
    <w:name w:val="3A91EF1400574780A65E5C85EFFA20C1"/>
    <w:rsid w:val="005275E7"/>
  </w:style>
  <w:style w:type="paragraph" w:customStyle="1" w:styleId="D5D51188F42242D8893D78D59D754342">
    <w:name w:val="D5D51188F42242D8893D78D59D754342"/>
    <w:rsid w:val="005275E7"/>
  </w:style>
  <w:style w:type="paragraph" w:customStyle="1" w:styleId="2587739C6F1442559B9D8A95B28A97AE">
    <w:name w:val="2587739C6F1442559B9D8A95B28A97AE"/>
    <w:rsid w:val="005275E7"/>
  </w:style>
  <w:style w:type="paragraph" w:customStyle="1" w:styleId="C3A054E319634DF3A98E1C5B2EA5DF82">
    <w:name w:val="C3A054E319634DF3A98E1C5B2EA5DF82"/>
    <w:rsid w:val="005275E7"/>
  </w:style>
  <w:style w:type="paragraph" w:customStyle="1" w:styleId="829F9AB7F31A4E7BAC39EE102A6CE567">
    <w:name w:val="829F9AB7F31A4E7BAC39EE102A6CE567"/>
    <w:rsid w:val="005275E7"/>
  </w:style>
  <w:style w:type="paragraph" w:customStyle="1" w:styleId="F87B7E5DF2E5403EA466147A6629847A">
    <w:name w:val="F87B7E5DF2E5403EA466147A6629847A"/>
    <w:rsid w:val="005275E7"/>
  </w:style>
  <w:style w:type="paragraph" w:customStyle="1" w:styleId="21472CDFA5E047BC856A80904B536483">
    <w:name w:val="21472CDFA5E047BC856A80904B536483"/>
    <w:rsid w:val="005275E7"/>
  </w:style>
  <w:style w:type="paragraph" w:customStyle="1" w:styleId="1DAF288F5EDF49179046677E30D4D805">
    <w:name w:val="1DAF288F5EDF49179046677E30D4D805"/>
    <w:rsid w:val="005275E7"/>
  </w:style>
  <w:style w:type="paragraph" w:customStyle="1" w:styleId="3F3D4B730EA74D4697E84ECABDCB633E">
    <w:name w:val="3F3D4B730EA74D4697E84ECABDCB633E"/>
    <w:rsid w:val="005275E7"/>
  </w:style>
  <w:style w:type="paragraph" w:customStyle="1" w:styleId="1FDEE91090E341278B20990D742CCE96">
    <w:name w:val="1FDEE91090E341278B20990D742CCE96"/>
    <w:rsid w:val="005275E7"/>
  </w:style>
  <w:style w:type="paragraph" w:customStyle="1" w:styleId="36464ECA2E144E4592C807CDA05295EB">
    <w:name w:val="36464ECA2E144E4592C807CDA05295EB"/>
    <w:rsid w:val="005275E7"/>
  </w:style>
  <w:style w:type="paragraph" w:customStyle="1" w:styleId="85A584519B18404480C05CA18B0CBDB4">
    <w:name w:val="85A584519B18404480C05CA18B0CBDB4"/>
    <w:rsid w:val="005275E7"/>
  </w:style>
  <w:style w:type="paragraph" w:customStyle="1" w:styleId="BA6EC155513E4D9EA6C874DE770D9511">
    <w:name w:val="BA6EC155513E4D9EA6C874DE770D9511"/>
    <w:rsid w:val="005275E7"/>
  </w:style>
  <w:style w:type="paragraph" w:customStyle="1" w:styleId="26444257C5EC452FA5E753607D55AE76">
    <w:name w:val="26444257C5EC452FA5E753607D55AE76"/>
    <w:rsid w:val="005275E7"/>
  </w:style>
  <w:style w:type="paragraph" w:customStyle="1" w:styleId="20D3A3325FF74FDD8FFCB93505721A6F">
    <w:name w:val="20D3A3325FF74FDD8FFCB93505721A6F"/>
    <w:rsid w:val="005275E7"/>
  </w:style>
  <w:style w:type="paragraph" w:customStyle="1" w:styleId="06C11E55118F45C68A2527B709E3E0B4">
    <w:name w:val="06C11E55118F45C68A2527B709E3E0B4"/>
    <w:rsid w:val="005275E7"/>
  </w:style>
  <w:style w:type="paragraph" w:customStyle="1" w:styleId="06BAABD880F94027B2BB13E176A90D02">
    <w:name w:val="06BAABD880F94027B2BB13E176A90D02"/>
    <w:rsid w:val="005275E7"/>
  </w:style>
  <w:style w:type="paragraph" w:customStyle="1" w:styleId="3AA4ECEE180E441388B0016618D01ABA">
    <w:name w:val="3AA4ECEE180E441388B0016618D01ABA"/>
    <w:rsid w:val="005275E7"/>
  </w:style>
  <w:style w:type="paragraph" w:customStyle="1" w:styleId="98DC3BE01C854BFAB92E75A88E2451D8">
    <w:name w:val="98DC3BE01C854BFAB92E75A88E2451D8"/>
    <w:rsid w:val="005275E7"/>
  </w:style>
  <w:style w:type="paragraph" w:customStyle="1" w:styleId="36A8580B47094C059488950885591654">
    <w:name w:val="36A8580B47094C059488950885591654"/>
    <w:rsid w:val="005275E7"/>
  </w:style>
  <w:style w:type="paragraph" w:customStyle="1" w:styleId="D8704EFD33224B7881F4DDE7D2F45610">
    <w:name w:val="D8704EFD33224B7881F4DDE7D2F45610"/>
    <w:rsid w:val="005275E7"/>
  </w:style>
  <w:style w:type="paragraph" w:customStyle="1" w:styleId="09EC52CD1DA44C608888657B41A98EB5">
    <w:name w:val="09EC52CD1DA44C608888657B41A98EB5"/>
    <w:rsid w:val="005275E7"/>
  </w:style>
  <w:style w:type="paragraph" w:customStyle="1" w:styleId="437A3D8DBA804B44A7D53FC42FA878F0">
    <w:name w:val="437A3D8DBA804B44A7D53FC42FA878F0"/>
    <w:rsid w:val="005275E7"/>
  </w:style>
  <w:style w:type="paragraph" w:customStyle="1" w:styleId="CE884B12A37943B3AFC1B420B5919638">
    <w:name w:val="CE884B12A37943B3AFC1B420B5919638"/>
    <w:rsid w:val="005275E7"/>
  </w:style>
  <w:style w:type="paragraph" w:customStyle="1" w:styleId="14DDB00AF67C48299F4A7A273F18973C">
    <w:name w:val="14DDB00AF67C48299F4A7A273F18973C"/>
    <w:rsid w:val="005275E7"/>
  </w:style>
  <w:style w:type="paragraph" w:customStyle="1" w:styleId="3EDC96969BF14B408264BDF1CDC605A1">
    <w:name w:val="3EDC96969BF14B408264BDF1CDC605A1"/>
    <w:rsid w:val="00527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TotalTime>
  <Pages>13</Pages>
  <Words>783</Words>
  <Characters>4744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Your Business</vt:lpstr>
      <vt:lpstr>Plan Workbook</vt:lpstr>
      <vt:lpstr>(Please Fill Out And Return)</vt:lpstr>
      <vt:lpstr/>
      <vt:lpstr>A Road Map to Success</vt:lpstr>
      <vt:lpstr>Itemize major expenditures, including provision for working capital, to show tot</vt:lpstr>
      <vt:lpstr/>
      <vt:lpstr/>
      <vt:lpstr/>
      <vt:lpstr/>
      <vt:lpstr/>
      <vt:lpstr/>
      <vt:lpstr/>
      <vt:lpstr>Your Business Finances:</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Kandace Lumb</cp:lastModifiedBy>
  <cp:revision>3</cp:revision>
  <dcterms:created xsi:type="dcterms:W3CDTF">2018-12-07T21:26:00Z</dcterms:created>
  <dcterms:modified xsi:type="dcterms:W3CDTF">2018-12-07T22:58:00Z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